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69D6" w14:textId="77777777" w:rsidR="008E5FB8" w:rsidRPr="002C4E5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46F10E2F" w14:textId="77777777" w:rsidR="00A2710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28B9F9F1" w14:textId="77777777" w:rsidR="00EF180F" w:rsidRDefault="00EF180F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B6565D" w14:textId="77777777" w:rsidR="00EF180F" w:rsidRPr="00EF180F" w:rsidRDefault="00EF180F" w:rsidP="00EF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F180F">
        <w:rPr>
          <w:rFonts w:ascii="Verdana" w:hAnsi="Verdana" w:cs="Arial"/>
          <w:b/>
          <w:bCs/>
          <w:szCs w:val="24"/>
        </w:rPr>
        <w:t>A fera da meia-noite</w:t>
      </w:r>
    </w:p>
    <w:p w14:paraId="4B1BF005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É meia-noite numa tenda escura.</w:t>
      </w:r>
    </w:p>
    <w:p w14:paraId="09D3DF8A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A girafa Giro e o hipopótamo Horácio dormem profundamente. Horácio está até roncando.</w:t>
      </w:r>
    </w:p>
    <w:p w14:paraId="203374F2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 xml:space="preserve">Entre eles está o dinossauro Dino, que acabou de acordar. Ele escuta alguma coisa do lado de fora da tenda “O que é esse barulho?” </w:t>
      </w:r>
      <w:r>
        <w:rPr>
          <w:rFonts w:ascii="Verdana" w:hAnsi="Verdana" w:cs="Arial"/>
          <w:szCs w:val="24"/>
        </w:rPr>
        <w:t>e</w:t>
      </w:r>
      <w:r w:rsidRPr="00EF180F">
        <w:rPr>
          <w:rFonts w:ascii="Verdana" w:hAnsi="Verdana" w:cs="Arial"/>
          <w:szCs w:val="24"/>
        </w:rPr>
        <w:t>le pensa.</w:t>
      </w:r>
    </w:p>
    <w:p w14:paraId="711A2A26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Dino prende a respiração. Silêncio. Depois, o barulho novamente.</w:t>
      </w:r>
    </w:p>
    <w:p w14:paraId="13CFE387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 xml:space="preserve">- O que poderia ser? </w:t>
      </w:r>
      <w:r>
        <w:rPr>
          <w:rFonts w:ascii="Verdana" w:hAnsi="Verdana" w:cs="Arial"/>
          <w:szCs w:val="24"/>
        </w:rPr>
        <w:t>-</w:t>
      </w:r>
      <w:r w:rsidRPr="00EF180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F180F">
        <w:rPr>
          <w:rFonts w:ascii="Verdana" w:hAnsi="Verdana" w:cs="Arial"/>
          <w:szCs w:val="24"/>
        </w:rPr>
        <w:t xml:space="preserve">le se pergunta. </w:t>
      </w:r>
    </w:p>
    <w:p w14:paraId="29585EED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O barulho está chegando mais perto.</w:t>
      </w:r>
    </w:p>
    <w:p w14:paraId="3E3E7C5F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- Não é nada, é apenas o vento- ele murmura. Outra vez o barulho.</w:t>
      </w:r>
    </w:p>
    <w:p w14:paraId="7E360CEB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- Horácio! Giro! Acordem! Tem alguma coisa lá fora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>- Dino sussurra.</w:t>
      </w:r>
    </w:p>
    <w:p w14:paraId="7A9A8D5A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Eles continuam dormindo.</w:t>
      </w:r>
    </w:p>
    <w:p w14:paraId="162DAAD0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Dino não consegue acreditar que os amigos dele dormem enquanto alguma coisa assustadora está fazendo barulho d</w:t>
      </w:r>
      <w:r>
        <w:rPr>
          <w:rFonts w:ascii="Verdana" w:hAnsi="Verdana" w:cs="Arial"/>
          <w:szCs w:val="24"/>
        </w:rPr>
        <w:t xml:space="preserve">o </w:t>
      </w:r>
      <w:r w:rsidRPr="00EF180F">
        <w:rPr>
          <w:rFonts w:ascii="Verdana" w:hAnsi="Verdana" w:cs="Arial"/>
          <w:szCs w:val="24"/>
        </w:rPr>
        <w:t xml:space="preserve">lado de fora da tenda. O coração dele dispara e treme </w:t>
      </w:r>
      <w:r>
        <w:rPr>
          <w:rFonts w:ascii="Verdana" w:hAnsi="Verdana" w:cs="Arial"/>
          <w:szCs w:val="24"/>
        </w:rPr>
        <w:t>de med</w:t>
      </w:r>
      <w:r w:rsidRPr="00EF180F">
        <w:rPr>
          <w:rFonts w:ascii="Verdana" w:hAnsi="Verdana" w:cs="Arial"/>
          <w:szCs w:val="24"/>
        </w:rPr>
        <w:t>o. O que Dino pode fazer?</w:t>
      </w:r>
    </w:p>
    <w:p w14:paraId="70FE9D70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Ele agarra a perna do Horácio e d</w:t>
      </w:r>
      <w:r>
        <w:rPr>
          <w:rFonts w:ascii="Verdana" w:hAnsi="Verdana" w:cs="Arial"/>
          <w:szCs w:val="24"/>
        </w:rPr>
        <w:t>á</w:t>
      </w:r>
      <w:r w:rsidRPr="00EF180F">
        <w:rPr>
          <w:rFonts w:ascii="Verdana" w:hAnsi="Verdana" w:cs="Arial"/>
          <w:szCs w:val="24"/>
        </w:rPr>
        <w:t xml:space="preserve"> um chacoalhão nele. Horácio continua roncando.</w:t>
      </w:r>
    </w:p>
    <w:p w14:paraId="72EAD482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- Horácio! Giro! Tem um monstro lá fora!</w:t>
      </w:r>
    </w:p>
    <w:p w14:paraId="35E78520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Dino fala mais alto. Ele balança a perna de Horácio novamente.</w:t>
      </w:r>
    </w:p>
    <w:p w14:paraId="0DEAE6E2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Horácio ronca e de repente se levanta, sentando na cama.</w:t>
      </w:r>
    </w:p>
    <w:p w14:paraId="07A81FCE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 xml:space="preserve">Socorro! Um monstro! </w:t>
      </w:r>
      <w:r>
        <w:rPr>
          <w:rFonts w:ascii="Verdana" w:hAnsi="Verdana" w:cs="Arial"/>
          <w:szCs w:val="24"/>
        </w:rPr>
        <w:t>-</w:t>
      </w:r>
      <w:r w:rsidRPr="00EF180F">
        <w:rPr>
          <w:rFonts w:ascii="Verdana" w:hAnsi="Verdana" w:cs="Arial"/>
          <w:szCs w:val="24"/>
        </w:rPr>
        <w:t xml:space="preserve"> ele grita. </w:t>
      </w:r>
      <w:r>
        <w:rPr>
          <w:rFonts w:ascii="Verdana" w:hAnsi="Verdana" w:cs="Arial"/>
          <w:szCs w:val="24"/>
        </w:rPr>
        <w:t>-</w:t>
      </w:r>
      <w:r w:rsidRPr="00EF180F">
        <w:rPr>
          <w:rFonts w:ascii="Verdana" w:hAnsi="Verdana" w:cs="Arial"/>
          <w:szCs w:val="24"/>
        </w:rPr>
        <w:t xml:space="preserve"> Ele pegou a minha perna!</w:t>
      </w:r>
    </w:p>
    <w:p w14:paraId="57D8E20C" w14:textId="77777777" w:rsidR="00EF180F" w:rsidRPr="00EF180F" w:rsidRDefault="00EF180F" w:rsidP="00EF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 xml:space="preserve"> - Horácio! </w:t>
      </w:r>
      <w:r>
        <w:rPr>
          <w:rFonts w:ascii="Verdana" w:hAnsi="Verdana" w:cs="Arial"/>
          <w:szCs w:val="24"/>
        </w:rPr>
        <w:t xml:space="preserve">- </w:t>
      </w:r>
      <w:r w:rsidRPr="00EF180F">
        <w:rPr>
          <w:rFonts w:ascii="Verdana" w:hAnsi="Verdana" w:cs="Arial"/>
          <w:szCs w:val="24"/>
        </w:rPr>
        <w:t xml:space="preserve">exclama Dino. </w:t>
      </w:r>
      <w:r>
        <w:rPr>
          <w:rFonts w:ascii="Verdana" w:hAnsi="Verdana" w:cs="Arial"/>
          <w:szCs w:val="24"/>
        </w:rPr>
        <w:t>-</w:t>
      </w:r>
      <w:r w:rsidRPr="00EF180F">
        <w:rPr>
          <w:rFonts w:ascii="Verdana" w:hAnsi="Verdana" w:cs="Arial"/>
          <w:szCs w:val="24"/>
        </w:rPr>
        <w:t xml:space="preserve"> </w:t>
      </w:r>
      <w:proofErr w:type="gramStart"/>
      <w:r w:rsidRPr="00EF180F">
        <w:rPr>
          <w:rFonts w:ascii="Verdana" w:hAnsi="Verdana" w:cs="Arial"/>
          <w:szCs w:val="24"/>
        </w:rPr>
        <w:t>fui</w:t>
      </w:r>
      <w:proofErr w:type="gramEnd"/>
      <w:r w:rsidRPr="00EF180F">
        <w:rPr>
          <w:rFonts w:ascii="Verdana" w:hAnsi="Verdana" w:cs="Arial"/>
          <w:szCs w:val="24"/>
        </w:rPr>
        <w:t xml:space="preserve"> eu, seu bobo!</w:t>
      </w:r>
    </w:p>
    <w:p w14:paraId="3664D9C0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DF2D99" w14:textId="77777777" w:rsidR="00EF180F" w:rsidRDefault="00EF180F" w:rsidP="00EF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6026A19" w14:textId="05DDB115" w:rsidR="00EF180F" w:rsidRPr="00EF180F" w:rsidRDefault="00EF180F" w:rsidP="00EF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EF180F">
        <w:rPr>
          <w:rFonts w:ascii="Verdana" w:hAnsi="Verdana" w:cs="Arial"/>
          <w:b/>
          <w:bCs/>
          <w:szCs w:val="24"/>
        </w:rPr>
        <w:t>Questões</w:t>
      </w:r>
    </w:p>
    <w:p w14:paraId="35AD28A2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FCA9BD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>Qual é o título do texto?</w:t>
      </w:r>
    </w:p>
    <w:p w14:paraId="17FD6E1C" w14:textId="35915390" w:rsid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3F98D3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75E696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>O que a girafa Giro e o hipopótamo Horácio fazem?</w:t>
      </w:r>
    </w:p>
    <w:p w14:paraId="2889F440" w14:textId="17B1F74D" w:rsid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68FD9F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6BF385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>Entre eles</w:t>
      </w:r>
      <w:r>
        <w:rPr>
          <w:rFonts w:ascii="Verdana" w:hAnsi="Verdana" w:cs="Arial"/>
          <w:szCs w:val="24"/>
        </w:rPr>
        <w:t>,</w:t>
      </w:r>
      <w:r w:rsidRPr="00EF180F">
        <w:rPr>
          <w:rFonts w:ascii="Verdana" w:hAnsi="Verdana" w:cs="Arial"/>
          <w:szCs w:val="24"/>
        </w:rPr>
        <w:t xml:space="preserve"> está o dinossauro Dino, que acabou de acordar. Ele escuta alguma coisa do lado de fora da tenda. O que ele faz?</w:t>
      </w:r>
    </w:p>
    <w:p w14:paraId="3132C7EB" w14:textId="0DAE8BD7" w:rsid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37760B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2C424A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4)Dino chama os amigos quando continua ouvindo o barulho. Eles acordam para ajudar Dino?</w:t>
      </w:r>
    </w:p>
    <w:p w14:paraId="2BDBB31B" w14:textId="5BF4877A" w:rsid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FE468F" w14:textId="7777777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928001" w14:textId="3A9FDE43" w:rsid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80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F180F">
        <w:rPr>
          <w:rFonts w:ascii="Verdana" w:hAnsi="Verdana" w:cs="Arial"/>
          <w:szCs w:val="24"/>
        </w:rPr>
        <w:t>Assustado e com medo, o que Dino faz para acordar Horário?</w:t>
      </w:r>
    </w:p>
    <w:p w14:paraId="221E7966" w14:textId="2C88597C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FD54FE" w14:textId="78455F67" w:rsidR="00EF180F" w:rsidRPr="00EF180F" w:rsidRDefault="00EF180F" w:rsidP="00EF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B26F63" w14:textId="77777777" w:rsidR="00EF180F" w:rsidRPr="002C4E55" w:rsidRDefault="00EF180F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EF180F" w:rsidRPr="002C4E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FA3C" w14:textId="77777777" w:rsidR="003978B4" w:rsidRDefault="003978B4" w:rsidP="00FE55FB">
      <w:pPr>
        <w:spacing w:after="0" w:line="240" w:lineRule="auto"/>
      </w:pPr>
      <w:r>
        <w:separator/>
      </w:r>
    </w:p>
  </w:endnote>
  <w:endnote w:type="continuationSeparator" w:id="0">
    <w:p w14:paraId="449AD8F4" w14:textId="77777777" w:rsidR="003978B4" w:rsidRDefault="003978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DD9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EEAB" w14:textId="77777777" w:rsidR="003978B4" w:rsidRDefault="003978B4" w:rsidP="00FE55FB">
      <w:pPr>
        <w:spacing w:after="0" w:line="240" w:lineRule="auto"/>
      </w:pPr>
      <w:r>
        <w:separator/>
      </w:r>
    </w:p>
  </w:footnote>
  <w:footnote w:type="continuationSeparator" w:id="0">
    <w:p w14:paraId="7097379F" w14:textId="77777777" w:rsidR="003978B4" w:rsidRDefault="003978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978B4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180F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4B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14E8-68E5-431C-BB05-F8835FF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2019-08-13T09:31:00Z</cp:lastPrinted>
  <dcterms:created xsi:type="dcterms:W3CDTF">2019-08-13T09:31:00Z</dcterms:created>
  <dcterms:modified xsi:type="dcterms:W3CDTF">2019-08-13T09:31:00Z</dcterms:modified>
</cp:coreProperties>
</file>