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4578" w14:textId="77777777" w:rsidR="008E5FB8" w:rsidRPr="00E3777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7779">
        <w:rPr>
          <w:rFonts w:ascii="Verdana" w:hAnsi="Verdana" w:cs="Arial"/>
          <w:szCs w:val="24"/>
        </w:rPr>
        <w:t>ESCOLA ____________</w:t>
      </w:r>
      <w:r w:rsidR="00E86F37" w:rsidRPr="00E37779">
        <w:rPr>
          <w:rFonts w:ascii="Verdana" w:hAnsi="Verdana" w:cs="Arial"/>
          <w:szCs w:val="24"/>
        </w:rPr>
        <w:t>____________________________DATA:_____/_____/_____</w:t>
      </w:r>
    </w:p>
    <w:p w14:paraId="15121185" w14:textId="77777777" w:rsidR="00A27109" w:rsidRPr="00E3777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777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37779">
        <w:rPr>
          <w:rFonts w:ascii="Verdana" w:hAnsi="Verdana" w:cs="Arial"/>
          <w:szCs w:val="24"/>
        </w:rPr>
        <w:t>_______________________</w:t>
      </w:r>
    </w:p>
    <w:p w14:paraId="7136D7C8" w14:textId="77777777" w:rsidR="00E37779" w:rsidRPr="00E37779" w:rsidRDefault="00E37779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0103E6" w14:textId="77777777" w:rsidR="00E37779" w:rsidRPr="00E37779" w:rsidRDefault="00E37779" w:rsidP="00E37779">
      <w:pPr>
        <w:jc w:val="center"/>
        <w:rPr>
          <w:rFonts w:ascii="Verdana" w:hAnsi="Verdana"/>
          <w:b/>
          <w:bCs/>
          <w:sz w:val="22"/>
        </w:rPr>
      </w:pPr>
      <w:r w:rsidRPr="00E37779">
        <w:rPr>
          <w:rFonts w:ascii="Verdana" w:hAnsi="Verdana"/>
          <w:b/>
          <w:bCs/>
        </w:rPr>
        <w:t>A casa de Giro de cabeça para baixo</w:t>
      </w:r>
    </w:p>
    <w:p w14:paraId="21FF6C4B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 xml:space="preserve">Giro a girafa, está com dor de garganta </w:t>
      </w:r>
      <w:r>
        <w:rPr>
          <w:rFonts w:ascii="Verdana" w:hAnsi="Verdana"/>
        </w:rPr>
        <w:t>-</w:t>
      </w:r>
      <w:r w:rsidRPr="00E37779">
        <w:rPr>
          <w:rFonts w:ascii="Verdana" w:hAnsi="Verdana"/>
        </w:rPr>
        <w:t xml:space="preserve"> uma </w:t>
      </w:r>
      <w:proofErr w:type="spellStart"/>
      <w:r w:rsidRPr="00E37779">
        <w:rPr>
          <w:rFonts w:ascii="Verdana" w:hAnsi="Verdana"/>
        </w:rPr>
        <w:t>looonga</w:t>
      </w:r>
      <w:proofErr w:type="spellEnd"/>
      <w:r w:rsidRPr="00E37779">
        <w:rPr>
          <w:rFonts w:ascii="Verdana" w:hAnsi="Verdana"/>
        </w:rPr>
        <w:t xml:space="preserve"> dor de garganta. Por isso, ele precisa ficar na cama hoje.</w:t>
      </w:r>
    </w:p>
    <w:p w14:paraId="5EEA35A3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 xml:space="preserve">- </w:t>
      </w:r>
      <w:r>
        <w:rPr>
          <w:rFonts w:ascii="Verdana" w:hAnsi="Verdana"/>
        </w:rPr>
        <w:t>J</w:t>
      </w:r>
      <w:r w:rsidRPr="00E37779">
        <w:rPr>
          <w:rFonts w:ascii="Verdana" w:hAnsi="Verdana"/>
        </w:rPr>
        <w:t xml:space="preserve">á dormir, já li e já montei todos os meus quebra-cabeças. O que mais eu posso fazer agora? </w:t>
      </w:r>
      <w:r>
        <w:rPr>
          <w:rFonts w:ascii="Verdana" w:hAnsi="Verdana"/>
        </w:rPr>
        <w:t>-</w:t>
      </w:r>
      <w:r w:rsidRPr="00E37779">
        <w:rPr>
          <w:rFonts w:ascii="Verdana" w:hAnsi="Verdana"/>
        </w:rPr>
        <w:t xml:space="preserve"> ele se pergunta.</w:t>
      </w:r>
    </w:p>
    <w:p w14:paraId="5A18977D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>- Ah,</w:t>
      </w:r>
      <w:r>
        <w:rPr>
          <w:rFonts w:ascii="Verdana" w:hAnsi="Verdana"/>
        </w:rPr>
        <w:t xml:space="preserve"> </w:t>
      </w:r>
      <w:r w:rsidRPr="00E37779">
        <w:rPr>
          <w:rFonts w:ascii="Verdana" w:hAnsi="Verdana"/>
        </w:rPr>
        <w:t>já sei! A minha brincadeira de cabeça para baixo</w:t>
      </w:r>
      <w:r>
        <w:rPr>
          <w:rFonts w:ascii="Verdana" w:hAnsi="Verdana"/>
        </w:rPr>
        <w:t xml:space="preserve"> -</w:t>
      </w:r>
      <w:r w:rsidRPr="00E37779">
        <w:rPr>
          <w:rFonts w:ascii="Verdana" w:hAnsi="Verdana"/>
        </w:rPr>
        <w:t xml:space="preserve"> ele lembra, feliz.</w:t>
      </w:r>
    </w:p>
    <w:p w14:paraId="7C78781D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>Giro gosta de imaginar a casa inteira de cabeça para baixo. Então se imagina andando por ela, no teto, que agora é o chão. Ele fecha os olhos.</w:t>
      </w:r>
    </w:p>
    <w:p w14:paraId="34A4EB58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 xml:space="preserve">- Vou até a cozinha pegar um copo d’água </w:t>
      </w:r>
      <w:r>
        <w:rPr>
          <w:rFonts w:ascii="Verdana" w:hAnsi="Verdana"/>
        </w:rPr>
        <w:t>-</w:t>
      </w:r>
      <w:r w:rsidRPr="00E37779">
        <w:rPr>
          <w:rFonts w:ascii="Verdana" w:hAnsi="Verdana"/>
        </w:rPr>
        <w:t xml:space="preserve"> ele decide.</w:t>
      </w:r>
    </w:p>
    <w:p w14:paraId="35E55DB8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>- Preciso passar por cima do batente da porta do meu quarto e descer a sala pelo teto. Depois, eu entro na cozinha passando pelo batente da porta. Ele pensa por um minuto.</w:t>
      </w:r>
    </w:p>
    <w:p w14:paraId="3B493203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 xml:space="preserve">- Acho que a água vai correr para cima! É difícil pegar com um copo! </w:t>
      </w:r>
      <w:r>
        <w:rPr>
          <w:rFonts w:ascii="Verdana" w:hAnsi="Verdana"/>
        </w:rPr>
        <w:t>-</w:t>
      </w:r>
      <w:r w:rsidRPr="00E37779">
        <w:rPr>
          <w:rFonts w:ascii="Verdana" w:hAnsi="Verdana"/>
        </w:rPr>
        <w:t xml:space="preserve"> ele dá uma risadinha.</w:t>
      </w:r>
    </w:p>
    <w:p w14:paraId="02107296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>Giro olha para os quadros nas paredes e vê que todos também estão de cabeça para baixo.</w:t>
      </w:r>
    </w:p>
    <w:p w14:paraId="4C08A1A2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 xml:space="preserve">- É um mundo estranho! </w:t>
      </w:r>
      <w:r>
        <w:rPr>
          <w:rFonts w:ascii="Verdana" w:hAnsi="Verdana"/>
        </w:rPr>
        <w:t>-</w:t>
      </w:r>
      <w:r w:rsidRPr="00E37779">
        <w:rPr>
          <w:rFonts w:ascii="Verdana" w:hAnsi="Verdana"/>
        </w:rPr>
        <w:t xml:space="preserve"> ele murmura.</w:t>
      </w:r>
    </w:p>
    <w:p w14:paraId="022DA617" w14:textId="77777777" w:rsidR="00E37779" w:rsidRPr="00E37779" w:rsidRDefault="00E37779" w:rsidP="00E37779">
      <w:pPr>
        <w:ind w:firstLine="708"/>
        <w:rPr>
          <w:rFonts w:ascii="Verdana" w:hAnsi="Verdana"/>
        </w:rPr>
      </w:pPr>
      <w:r w:rsidRPr="00E37779">
        <w:rPr>
          <w:rFonts w:ascii="Verdana" w:hAnsi="Verdana"/>
        </w:rPr>
        <w:t>Mas toda essa imaginação o deixa sonolento. Na mente dele, ele toma um copo d’água e volta para a cama. Mas agora está sonhando. Giro está dormindo profundamente.</w:t>
      </w:r>
    </w:p>
    <w:p w14:paraId="2C49697E" w14:textId="77777777" w:rsidR="00E37779" w:rsidRDefault="00E37779" w:rsidP="00E37779">
      <w:pPr>
        <w:rPr>
          <w:rFonts w:ascii="Verdana" w:hAnsi="Verdana"/>
        </w:rPr>
      </w:pPr>
    </w:p>
    <w:p w14:paraId="1760D5E7" w14:textId="77777777" w:rsidR="00E37779" w:rsidRDefault="00E37779" w:rsidP="00E37779">
      <w:pPr>
        <w:jc w:val="center"/>
        <w:rPr>
          <w:rFonts w:ascii="Verdana" w:hAnsi="Verdana"/>
          <w:b/>
          <w:bCs/>
        </w:rPr>
      </w:pPr>
    </w:p>
    <w:p w14:paraId="78FAC233" w14:textId="77777777" w:rsidR="00E37779" w:rsidRDefault="00E37779" w:rsidP="00E37779">
      <w:pPr>
        <w:jc w:val="center"/>
        <w:rPr>
          <w:rFonts w:ascii="Verdana" w:hAnsi="Verdana"/>
          <w:b/>
          <w:bCs/>
        </w:rPr>
      </w:pPr>
    </w:p>
    <w:p w14:paraId="46F92313" w14:textId="77777777" w:rsidR="00E37779" w:rsidRPr="00E37779" w:rsidRDefault="00E37779" w:rsidP="00E37779">
      <w:pPr>
        <w:jc w:val="center"/>
        <w:rPr>
          <w:rFonts w:ascii="Verdana" w:hAnsi="Verdana"/>
          <w:b/>
          <w:bCs/>
        </w:rPr>
      </w:pPr>
      <w:r w:rsidRPr="00E37779">
        <w:rPr>
          <w:rFonts w:ascii="Verdana" w:hAnsi="Verdana"/>
          <w:b/>
          <w:bCs/>
        </w:rPr>
        <w:t>Questões</w:t>
      </w:r>
    </w:p>
    <w:p w14:paraId="5EC3762E" w14:textId="77777777" w:rsidR="00E37779" w:rsidRPr="00E37779" w:rsidRDefault="00E37779" w:rsidP="00E37779">
      <w:pPr>
        <w:rPr>
          <w:rFonts w:ascii="Verdana" w:hAnsi="Verdana"/>
        </w:rPr>
      </w:pPr>
    </w:p>
    <w:p w14:paraId="0B999A3B" w14:textId="77777777" w:rsidR="00E37779" w:rsidRPr="00E37779" w:rsidRDefault="00E37779" w:rsidP="00E37779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E37779">
        <w:rPr>
          <w:rFonts w:ascii="Verdana" w:hAnsi="Verdana"/>
        </w:rPr>
        <w:t>Qual é o título do texto?</w:t>
      </w:r>
    </w:p>
    <w:p w14:paraId="697DB51C" w14:textId="5FB6D9D3" w:rsidR="00E37779" w:rsidRDefault="00E37779" w:rsidP="00E3777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4CF6C11" w14:textId="77777777" w:rsidR="00E37779" w:rsidRPr="00E37779" w:rsidRDefault="00E37779" w:rsidP="00E37779">
      <w:pPr>
        <w:rPr>
          <w:rFonts w:ascii="Verdana" w:hAnsi="Verdana"/>
        </w:rPr>
      </w:pPr>
    </w:p>
    <w:p w14:paraId="1699F04E" w14:textId="77777777" w:rsidR="00E37779" w:rsidRPr="00E37779" w:rsidRDefault="00E37779" w:rsidP="00E37779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E37779">
        <w:rPr>
          <w:rFonts w:ascii="Verdana" w:hAnsi="Verdana"/>
        </w:rPr>
        <w:lastRenderedPageBreak/>
        <w:t xml:space="preserve">Por </w:t>
      </w:r>
      <w:proofErr w:type="gramStart"/>
      <w:r w:rsidRPr="00E37779">
        <w:rPr>
          <w:rFonts w:ascii="Verdana" w:hAnsi="Verdana"/>
        </w:rPr>
        <w:t>que Giro</w:t>
      </w:r>
      <w:proofErr w:type="gramEnd"/>
      <w:r w:rsidRPr="00E37779">
        <w:rPr>
          <w:rFonts w:ascii="Verdana" w:hAnsi="Verdana"/>
        </w:rPr>
        <w:t xml:space="preserve"> a girafa precisa ficar na cama hoje?</w:t>
      </w:r>
    </w:p>
    <w:p w14:paraId="08BB8DBC" w14:textId="67F55E62" w:rsidR="00E37779" w:rsidRDefault="00E37779" w:rsidP="00E3777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B32B489" w14:textId="77777777" w:rsidR="00E37779" w:rsidRPr="00E37779" w:rsidRDefault="00E37779" w:rsidP="00E37779">
      <w:pPr>
        <w:rPr>
          <w:rFonts w:ascii="Verdana" w:hAnsi="Verdana"/>
        </w:rPr>
      </w:pPr>
    </w:p>
    <w:p w14:paraId="1E39242A" w14:textId="77777777" w:rsidR="00E37779" w:rsidRPr="00E37779" w:rsidRDefault="00E37779" w:rsidP="00E37779">
      <w:pPr>
        <w:pStyle w:val="PargrafodaLista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 xml:space="preserve">Como </w:t>
      </w:r>
      <w:r w:rsidRPr="00E37779">
        <w:rPr>
          <w:rFonts w:ascii="Verdana" w:hAnsi="Verdana"/>
        </w:rPr>
        <w:t>Giro gosta de imaginar a casa inteira de cabeça para baixo. Como ele faz isso?</w:t>
      </w:r>
    </w:p>
    <w:p w14:paraId="0B7C0DB8" w14:textId="6B4EBFA6" w:rsidR="00E37779" w:rsidRDefault="00E37779" w:rsidP="00E3777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71B2755" w14:textId="77777777" w:rsidR="00E37779" w:rsidRPr="00E37779" w:rsidRDefault="00E37779" w:rsidP="00E37779">
      <w:pPr>
        <w:rPr>
          <w:rFonts w:ascii="Verdana" w:hAnsi="Verdana"/>
        </w:rPr>
      </w:pPr>
    </w:p>
    <w:p w14:paraId="3127064A" w14:textId="77777777" w:rsidR="00E37779" w:rsidRPr="00E37779" w:rsidRDefault="00E37779" w:rsidP="00E37779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E37779">
        <w:rPr>
          <w:rFonts w:ascii="Verdana" w:hAnsi="Verdana"/>
        </w:rPr>
        <w:t xml:space="preserve">O </w:t>
      </w:r>
      <w:proofErr w:type="gramStart"/>
      <w:r w:rsidRPr="00E37779">
        <w:rPr>
          <w:rFonts w:ascii="Verdana" w:hAnsi="Verdana"/>
        </w:rPr>
        <w:t>que Giro</w:t>
      </w:r>
      <w:proofErr w:type="gramEnd"/>
      <w:r w:rsidRPr="00E37779">
        <w:rPr>
          <w:rFonts w:ascii="Verdana" w:hAnsi="Verdana"/>
        </w:rPr>
        <w:t xml:space="preserve"> decide fazer na cozinha?</w:t>
      </w:r>
    </w:p>
    <w:p w14:paraId="5FB50616" w14:textId="70C29802" w:rsidR="00E37779" w:rsidRDefault="00E37779" w:rsidP="00E3777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44E6E73" w14:textId="77777777" w:rsidR="00E37779" w:rsidRPr="00E37779" w:rsidRDefault="00E37779" w:rsidP="00E37779">
      <w:pPr>
        <w:rPr>
          <w:rFonts w:ascii="Verdana" w:hAnsi="Verdana"/>
        </w:rPr>
      </w:pPr>
    </w:p>
    <w:p w14:paraId="3EB76B0F" w14:textId="77777777" w:rsidR="00E37779" w:rsidRPr="00E37779" w:rsidRDefault="00E37779" w:rsidP="00E37779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E37779">
        <w:rPr>
          <w:rFonts w:ascii="Verdana" w:hAnsi="Verdana"/>
        </w:rPr>
        <w:t>Quando Giro olha para parede, o que ele vê?</w:t>
      </w:r>
    </w:p>
    <w:p w14:paraId="2AD8DA38" w14:textId="5E0092BD" w:rsidR="00E37779" w:rsidRDefault="00E37779" w:rsidP="00E3777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70A4123" w14:textId="77777777" w:rsidR="00E37779" w:rsidRPr="00E37779" w:rsidRDefault="00E37779" w:rsidP="00E37779">
      <w:pPr>
        <w:rPr>
          <w:rFonts w:ascii="Verdana" w:hAnsi="Verdana"/>
        </w:rPr>
      </w:pPr>
    </w:p>
    <w:p w14:paraId="5C38659E" w14:textId="77777777" w:rsidR="00E37779" w:rsidRPr="00E37779" w:rsidRDefault="00E37779" w:rsidP="00E37779">
      <w:pPr>
        <w:pStyle w:val="PargrafodaLista"/>
        <w:numPr>
          <w:ilvl w:val="0"/>
          <w:numId w:val="37"/>
        </w:numPr>
        <w:rPr>
          <w:rFonts w:ascii="Verdana" w:hAnsi="Verdana"/>
        </w:rPr>
      </w:pPr>
      <w:r w:rsidRPr="00E37779">
        <w:rPr>
          <w:rFonts w:ascii="Verdana" w:hAnsi="Verdana"/>
        </w:rPr>
        <w:t>Como toda essa animação de Giro o deixa?</w:t>
      </w:r>
    </w:p>
    <w:p w14:paraId="17696198" w14:textId="0BA493DA" w:rsidR="00E37779" w:rsidRPr="00E37779" w:rsidRDefault="00E37779" w:rsidP="00E3777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0D1CBC7" w14:textId="77777777" w:rsidR="00E37779" w:rsidRPr="00E37779" w:rsidRDefault="00E37779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E37779" w:rsidRPr="00E3777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95A6" w14:textId="77777777" w:rsidR="004A3F7A" w:rsidRDefault="004A3F7A" w:rsidP="00FE55FB">
      <w:pPr>
        <w:spacing w:after="0" w:line="240" w:lineRule="auto"/>
      </w:pPr>
      <w:r>
        <w:separator/>
      </w:r>
    </w:p>
  </w:endnote>
  <w:endnote w:type="continuationSeparator" w:id="0">
    <w:p w14:paraId="66427C26" w14:textId="77777777" w:rsidR="004A3F7A" w:rsidRDefault="004A3F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F7E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5CAF" w14:textId="77777777" w:rsidR="004A3F7A" w:rsidRDefault="004A3F7A" w:rsidP="00FE55FB">
      <w:pPr>
        <w:spacing w:after="0" w:line="240" w:lineRule="auto"/>
      </w:pPr>
      <w:r>
        <w:separator/>
      </w:r>
    </w:p>
  </w:footnote>
  <w:footnote w:type="continuationSeparator" w:id="0">
    <w:p w14:paraId="1A7ECEE8" w14:textId="77777777" w:rsidR="004A3F7A" w:rsidRDefault="004A3F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4521"/>
    <w:multiLevelType w:val="hybridMultilevel"/>
    <w:tmpl w:val="547A4EF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1"/>
  </w:num>
  <w:num w:numId="5">
    <w:abstractNumId w:val="13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8"/>
  </w:num>
  <w:num w:numId="12">
    <w:abstractNumId w:val="18"/>
  </w:num>
  <w:num w:numId="13">
    <w:abstractNumId w:val="22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9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3F7A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37779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11D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A228-A72E-4502-BFFD-664B74B6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2019-08-13T09:23:00Z</cp:lastPrinted>
  <dcterms:created xsi:type="dcterms:W3CDTF">2019-08-13T09:24:00Z</dcterms:created>
  <dcterms:modified xsi:type="dcterms:W3CDTF">2019-08-13T09:24:00Z</dcterms:modified>
</cp:coreProperties>
</file>