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A084" w14:textId="77777777" w:rsidR="008E5FB8" w:rsidRPr="00F24B0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B0B">
        <w:rPr>
          <w:rFonts w:ascii="Verdana" w:hAnsi="Verdana" w:cs="Arial"/>
          <w:szCs w:val="24"/>
        </w:rPr>
        <w:t>ESCOLA ____________</w:t>
      </w:r>
      <w:r w:rsidR="00E86F37" w:rsidRPr="00F24B0B">
        <w:rPr>
          <w:rFonts w:ascii="Verdana" w:hAnsi="Verdana" w:cs="Arial"/>
          <w:szCs w:val="24"/>
        </w:rPr>
        <w:t>____________________________DATA:_____/_____/_____</w:t>
      </w:r>
    </w:p>
    <w:p w14:paraId="6AD79F2C" w14:textId="77777777" w:rsidR="00A27109" w:rsidRPr="00F24B0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4B0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24B0B">
        <w:rPr>
          <w:rFonts w:ascii="Verdana" w:hAnsi="Verdana" w:cs="Arial"/>
          <w:szCs w:val="24"/>
        </w:rPr>
        <w:t>_______________________</w:t>
      </w:r>
    </w:p>
    <w:p w14:paraId="6D02562A" w14:textId="77777777" w:rsidR="00F24B0B" w:rsidRPr="00F24B0B" w:rsidRDefault="00F24B0B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B08651" w14:textId="77777777" w:rsidR="00F24B0B" w:rsidRPr="00F24B0B" w:rsidRDefault="00F24B0B" w:rsidP="00F24B0B">
      <w:pPr>
        <w:jc w:val="center"/>
        <w:rPr>
          <w:rFonts w:ascii="Verdana" w:hAnsi="Verdana"/>
          <w:b/>
          <w:bCs/>
          <w:sz w:val="22"/>
        </w:rPr>
      </w:pPr>
      <w:r w:rsidRPr="00F24B0B">
        <w:rPr>
          <w:rFonts w:ascii="Verdana" w:hAnsi="Verdana"/>
          <w:b/>
          <w:bCs/>
        </w:rPr>
        <w:t>A caçadora de borboletas</w:t>
      </w:r>
    </w:p>
    <w:p w14:paraId="481D8B0C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>A zebra Zag adora a natureza. Ela acha que explorá-la ao ar livre é superdivertido.</w:t>
      </w:r>
    </w:p>
    <w:p w14:paraId="306C18FD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>“Quero caçar borboletas no prado dos pirilampos”, ele pensa. Zag pega seu material para borboletas e sai pedalando para o prado ensolarado.</w:t>
      </w:r>
    </w:p>
    <w:p w14:paraId="3E075C48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>Uma brisa agita a grama alta. “Parece água. Adoro isso”, ela pensa.</w:t>
      </w:r>
    </w:p>
    <w:p w14:paraId="3B6BFCBD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>Zag vagueia por ali caçando borboletas.</w:t>
      </w:r>
    </w:p>
    <w:p w14:paraId="38CBBC8C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 xml:space="preserve">- Ali está uma! </w:t>
      </w:r>
      <w:r>
        <w:rPr>
          <w:rFonts w:ascii="Verdana" w:hAnsi="Verdana"/>
        </w:rPr>
        <w:t>-</w:t>
      </w:r>
      <w:r w:rsidRPr="00F24B0B">
        <w:rPr>
          <w:rFonts w:ascii="Verdana" w:hAnsi="Verdana"/>
        </w:rPr>
        <w:t xml:space="preserve"> ela murmura. Com um rápido movimento da rede, apanha uma linda borboleta amarela, laranja e preta.</w:t>
      </w:r>
    </w:p>
    <w:p w14:paraId="7B0D112F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 xml:space="preserve">- Vou colocá-la no meu pote de colecionadora </w:t>
      </w:r>
      <w:r>
        <w:rPr>
          <w:rFonts w:ascii="Verdana" w:hAnsi="Verdana"/>
        </w:rPr>
        <w:t>-</w:t>
      </w:r>
      <w:r w:rsidRPr="00F24B0B">
        <w:rPr>
          <w:rFonts w:ascii="Verdana" w:hAnsi="Verdana"/>
        </w:rPr>
        <w:t xml:space="preserve"> ela diz. </w:t>
      </w:r>
      <w:r>
        <w:rPr>
          <w:rFonts w:ascii="Verdana" w:hAnsi="Verdana"/>
        </w:rPr>
        <w:t>-</w:t>
      </w:r>
      <w:r w:rsidRPr="00F24B0B">
        <w:rPr>
          <w:rFonts w:ascii="Verdana" w:hAnsi="Verdana"/>
        </w:rPr>
        <w:t xml:space="preserve"> Assim vou poder olhar para ela de verdade </w:t>
      </w:r>
      <w:r>
        <w:rPr>
          <w:rFonts w:ascii="Verdana" w:hAnsi="Verdana"/>
        </w:rPr>
        <w:t>-</w:t>
      </w:r>
      <w:r w:rsidRPr="00F24B0B">
        <w:rPr>
          <w:rFonts w:ascii="Verdana" w:hAnsi="Verdana"/>
        </w:rPr>
        <w:t xml:space="preserve"> conclui.</w:t>
      </w:r>
    </w:p>
    <w:p w14:paraId="3F593F78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>A borboleta se debate agitando as asas dentro do pote e depois se aquieta.</w:t>
      </w:r>
    </w:p>
    <w:p w14:paraId="5DE4C11F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 xml:space="preserve">Zag estuda a linda borboleta por bastante tempo. Depois, caminha mais adiante na </w:t>
      </w:r>
      <w:r>
        <w:rPr>
          <w:rFonts w:ascii="Verdana" w:hAnsi="Verdana"/>
        </w:rPr>
        <w:t>s</w:t>
      </w:r>
      <w:r w:rsidRPr="00F24B0B">
        <w:rPr>
          <w:rFonts w:ascii="Verdana" w:hAnsi="Verdana"/>
        </w:rPr>
        <w:t>elva.</w:t>
      </w:r>
    </w:p>
    <w:p w14:paraId="2BD1BCFF" w14:textId="77777777" w:rsidR="00F24B0B" w:rsidRPr="00F24B0B" w:rsidRDefault="00F24B0B" w:rsidP="00F24B0B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F24B0B">
        <w:rPr>
          <w:rFonts w:ascii="Verdana" w:hAnsi="Verdana"/>
        </w:rPr>
        <w:t xml:space="preserve"> Oh, olhe só aquela ali! </w:t>
      </w:r>
      <w:r>
        <w:rPr>
          <w:rFonts w:ascii="Verdana" w:hAnsi="Verdana"/>
        </w:rPr>
        <w:t xml:space="preserve">- </w:t>
      </w:r>
      <w:r w:rsidRPr="00F24B0B">
        <w:rPr>
          <w:rFonts w:ascii="Verdana" w:hAnsi="Verdana"/>
        </w:rPr>
        <w:t>ela exclama.</w:t>
      </w:r>
    </w:p>
    <w:p w14:paraId="284C4A58" w14:textId="77777777" w:rsidR="00F24B0B" w:rsidRPr="00F24B0B" w:rsidRDefault="00F24B0B" w:rsidP="00F24B0B">
      <w:pPr>
        <w:ind w:firstLine="708"/>
        <w:rPr>
          <w:rFonts w:ascii="Verdana" w:hAnsi="Verdana"/>
        </w:rPr>
      </w:pPr>
      <w:proofErr w:type="spellStart"/>
      <w:r w:rsidRPr="00F24B0B">
        <w:rPr>
          <w:rFonts w:ascii="Verdana" w:hAnsi="Verdana"/>
        </w:rPr>
        <w:t>Vuchh</w:t>
      </w:r>
      <w:proofErr w:type="spellEnd"/>
      <w:r w:rsidRPr="00F24B0B">
        <w:rPr>
          <w:rFonts w:ascii="Verdana" w:hAnsi="Verdana"/>
        </w:rPr>
        <w:t>! Faz a rede.</w:t>
      </w:r>
    </w:p>
    <w:p w14:paraId="11CCE54B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>- Peguei! Ela grita.</w:t>
      </w:r>
    </w:p>
    <w:p w14:paraId="7C85211E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 xml:space="preserve">Rapidamente, uma borboleta nas cores preto </w:t>
      </w:r>
      <w:r>
        <w:rPr>
          <w:rFonts w:ascii="Verdana" w:hAnsi="Verdana"/>
        </w:rPr>
        <w:t>e</w:t>
      </w:r>
      <w:r w:rsidRPr="00F24B0B">
        <w:rPr>
          <w:rFonts w:ascii="Verdana" w:hAnsi="Verdana"/>
        </w:rPr>
        <w:t xml:space="preserve"> branco está um segundo vidro.</w:t>
      </w:r>
    </w:p>
    <w:p w14:paraId="1A5488EB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 xml:space="preserve">- Que beleza! </w:t>
      </w:r>
      <w:r>
        <w:rPr>
          <w:rFonts w:ascii="Verdana" w:hAnsi="Verdana"/>
        </w:rPr>
        <w:t>-</w:t>
      </w:r>
      <w:r w:rsidRPr="00F24B0B">
        <w:rPr>
          <w:rFonts w:ascii="Verdana" w:hAnsi="Verdana"/>
        </w:rPr>
        <w:t xml:space="preserve"> ela diz para si mesma. Mal posso esperar para mostrá-las para </w:t>
      </w:r>
      <w:proofErr w:type="spellStart"/>
      <w:r w:rsidRPr="00F24B0B">
        <w:rPr>
          <w:rFonts w:ascii="Verdana" w:hAnsi="Verdana"/>
        </w:rPr>
        <w:t>Zig</w:t>
      </w:r>
      <w:proofErr w:type="spellEnd"/>
      <w:r w:rsidRPr="00F24B0B">
        <w:rPr>
          <w:rFonts w:ascii="Verdana" w:hAnsi="Verdana"/>
        </w:rPr>
        <w:t xml:space="preserve"> e para a mamãe e para o papai!</w:t>
      </w:r>
    </w:p>
    <w:p w14:paraId="38154D27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>Bem nesse instante, as duas borboletas se alvoroçam nos vidros.</w:t>
      </w:r>
    </w:p>
    <w:p w14:paraId="243DAA56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 xml:space="preserve">- </w:t>
      </w:r>
      <w:proofErr w:type="spellStart"/>
      <w:r w:rsidRPr="00F24B0B">
        <w:rPr>
          <w:rFonts w:ascii="Verdana" w:hAnsi="Verdana"/>
        </w:rPr>
        <w:t>Humm</w:t>
      </w:r>
      <w:proofErr w:type="spellEnd"/>
      <w:r w:rsidRPr="00F24B0B">
        <w:rPr>
          <w:rFonts w:ascii="Verdana" w:hAnsi="Verdana"/>
        </w:rPr>
        <w:t xml:space="preserve">... </w:t>
      </w:r>
      <w:r>
        <w:rPr>
          <w:rFonts w:ascii="Verdana" w:hAnsi="Verdana"/>
        </w:rPr>
        <w:t>-</w:t>
      </w:r>
      <w:r w:rsidRPr="00F24B0B">
        <w:rPr>
          <w:rFonts w:ascii="Verdana" w:hAnsi="Verdana"/>
        </w:rPr>
        <w:t xml:space="preserve"> ela diz </w:t>
      </w:r>
      <w:r>
        <w:rPr>
          <w:rFonts w:ascii="Verdana" w:hAnsi="Verdana"/>
        </w:rPr>
        <w:t>-</w:t>
      </w:r>
      <w:r w:rsidRPr="00F24B0B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F24B0B">
        <w:rPr>
          <w:rFonts w:ascii="Verdana" w:hAnsi="Verdana"/>
        </w:rPr>
        <w:t>las não parecem muito felizes a</w:t>
      </w:r>
      <w:r>
        <w:rPr>
          <w:rFonts w:ascii="Verdana" w:hAnsi="Verdana"/>
        </w:rPr>
        <w:t>í</w:t>
      </w:r>
      <w:r w:rsidRPr="00F24B0B">
        <w:rPr>
          <w:rFonts w:ascii="Verdana" w:hAnsi="Verdana"/>
        </w:rPr>
        <w:t xml:space="preserve"> dentro. Acho que eu também não ficaria. Será que devo deixá-las ir embora? </w:t>
      </w:r>
      <w:r>
        <w:rPr>
          <w:rFonts w:ascii="Verdana" w:hAnsi="Verdana"/>
        </w:rPr>
        <w:t>-</w:t>
      </w:r>
      <w:r w:rsidRPr="00F24B0B">
        <w:rPr>
          <w:rFonts w:ascii="Verdana" w:hAnsi="Verdana"/>
        </w:rPr>
        <w:t xml:space="preserve"> ela decide.</w:t>
      </w:r>
    </w:p>
    <w:p w14:paraId="6CBC5E8F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>Ela abre os dois potes e as borboletas saem voando.</w:t>
      </w:r>
    </w:p>
    <w:p w14:paraId="1184926E" w14:textId="77777777" w:rsidR="00F24B0B" w:rsidRPr="00F24B0B" w:rsidRDefault="00F24B0B" w:rsidP="00F24B0B">
      <w:pPr>
        <w:ind w:firstLine="708"/>
        <w:rPr>
          <w:rFonts w:ascii="Verdana" w:hAnsi="Verdana"/>
        </w:rPr>
      </w:pPr>
      <w:r w:rsidRPr="00F24B0B">
        <w:rPr>
          <w:rFonts w:ascii="Verdana" w:hAnsi="Verdana"/>
        </w:rPr>
        <w:t>- Tchau por enquanto! Ela diz.</w:t>
      </w:r>
    </w:p>
    <w:p w14:paraId="25F250D1" w14:textId="77777777" w:rsidR="00F24B0B" w:rsidRDefault="00F24B0B" w:rsidP="00F24B0B">
      <w:pPr>
        <w:rPr>
          <w:rFonts w:ascii="Verdana" w:hAnsi="Verdana"/>
        </w:rPr>
      </w:pPr>
    </w:p>
    <w:p w14:paraId="5C132702" w14:textId="77777777" w:rsidR="00F24B0B" w:rsidRPr="00F24B0B" w:rsidRDefault="00F24B0B" w:rsidP="00F24B0B">
      <w:pPr>
        <w:rPr>
          <w:rFonts w:ascii="Verdana" w:hAnsi="Verdana"/>
        </w:rPr>
      </w:pPr>
    </w:p>
    <w:p w14:paraId="65CC63B2" w14:textId="77777777" w:rsidR="00F24B0B" w:rsidRPr="00F24B0B" w:rsidRDefault="00F24B0B" w:rsidP="00F24B0B">
      <w:pPr>
        <w:jc w:val="center"/>
        <w:rPr>
          <w:rFonts w:ascii="Verdana" w:hAnsi="Verdana"/>
          <w:b/>
          <w:bCs/>
        </w:rPr>
      </w:pPr>
      <w:r w:rsidRPr="00F24B0B">
        <w:rPr>
          <w:rFonts w:ascii="Verdana" w:hAnsi="Verdana"/>
          <w:b/>
          <w:bCs/>
        </w:rPr>
        <w:lastRenderedPageBreak/>
        <w:t>Questões</w:t>
      </w:r>
    </w:p>
    <w:p w14:paraId="6D199A0C" w14:textId="77777777" w:rsidR="00F24B0B" w:rsidRPr="00F24B0B" w:rsidRDefault="00F24B0B" w:rsidP="00F24B0B">
      <w:pPr>
        <w:rPr>
          <w:rFonts w:ascii="Verdana" w:hAnsi="Verdana"/>
        </w:rPr>
      </w:pPr>
    </w:p>
    <w:p w14:paraId="0A37BE44" w14:textId="77777777" w:rsidR="00F24B0B" w:rsidRPr="00F24B0B" w:rsidRDefault="00F24B0B" w:rsidP="00F24B0B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F24B0B">
        <w:rPr>
          <w:rFonts w:ascii="Verdana" w:hAnsi="Verdana"/>
        </w:rPr>
        <w:t>Qual é o título do texto?</w:t>
      </w:r>
    </w:p>
    <w:p w14:paraId="2511DBF8" w14:textId="6EE95ADE" w:rsidR="00F24B0B" w:rsidRDefault="006A0B71" w:rsidP="006A0B7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94FD97C" w14:textId="77777777" w:rsidR="006A0B71" w:rsidRPr="006A0B71" w:rsidRDefault="006A0B71" w:rsidP="006A0B71">
      <w:pPr>
        <w:rPr>
          <w:rFonts w:ascii="Verdana" w:hAnsi="Verdana"/>
        </w:rPr>
      </w:pPr>
    </w:p>
    <w:p w14:paraId="39307736" w14:textId="77777777" w:rsidR="00F24B0B" w:rsidRPr="00F24B0B" w:rsidRDefault="00F24B0B" w:rsidP="00F24B0B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F24B0B">
        <w:rPr>
          <w:rFonts w:ascii="Verdana" w:hAnsi="Verdana"/>
        </w:rPr>
        <w:t xml:space="preserve">O que a zebra Zag acha </w:t>
      </w:r>
      <w:r w:rsidRPr="00F24B0B">
        <w:rPr>
          <w:rFonts w:ascii="Verdana" w:hAnsi="Verdana"/>
        </w:rPr>
        <w:t>superdivertido</w:t>
      </w:r>
      <w:r w:rsidRPr="00F24B0B">
        <w:rPr>
          <w:rFonts w:ascii="Verdana" w:hAnsi="Verdana"/>
        </w:rPr>
        <w:t>?</w:t>
      </w:r>
    </w:p>
    <w:p w14:paraId="02FE51FC" w14:textId="647D4098" w:rsidR="00F24B0B" w:rsidRDefault="006A0B71" w:rsidP="006A0B7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423E10F" w14:textId="77777777" w:rsidR="006A0B71" w:rsidRPr="006A0B71" w:rsidRDefault="006A0B71" w:rsidP="006A0B71">
      <w:pPr>
        <w:rPr>
          <w:rFonts w:ascii="Verdana" w:hAnsi="Verdana"/>
        </w:rPr>
      </w:pPr>
    </w:p>
    <w:p w14:paraId="719BE73E" w14:textId="77777777" w:rsidR="00F24B0B" w:rsidRPr="00F24B0B" w:rsidRDefault="00F24B0B" w:rsidP="00F24B0B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F24B0B">
        <w:rPr>
          <w:rFonts w:ascii="Verdana" w:hAnsi="Verdana"/>
        </w:rPr>
        <w:t>Com um rápido movimento de rede, o que Zag</w:t>
      </w:r>
      <w:bookmarkStart w:id="0" w:name="_GoBack"/>
      <w:bookmarkEnd w:id="0"/>
      <w:r w:rsidRPr="00F24B0B">
        <w:rPr>
          <w:rFonts w:ascii="Verdana" w:hAnsi="Verdana"/>
        </w:rPr>
        <w:t xml:space="preserve"> apanha?</w:t>
      </w:r>
    </w:p>
    <w:p w14:paraId="64E0E3E2" w14:textId="0DB6F6DC" w:rsidR="00F24B0B" w:rsidRDefault="006A0B71" w:rsidP="006A0B7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29350BC" w14:textId="77777777" w:rsidR="00F24B0B" w:rsidRPr="00F24B0B" w:rsidRDefault="00F24B0B" w:rsidP="00F24B0B">
      <w:pPr>
        <w:pStyle w:val="PargrafodaLista"/>
        <w:rPr>
          <w:rFonts w:ascii="Verdana" w:hAnsi="Verdana"/>
        </w:rPr>
      </w:pPr>
    </w:p>
    <w:p w14:paraId="088D0AE6" w14:textId="77777777" w:rsidR="00F24B0B" w:rsidRPr="00F24B0B" w:rsidRDefault="00F24B0B" w:rsidP="00F24B0B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F24B0B">
        <w:rPr>
          <w:rFonts w:ascii="Verdana" w:hAnsi="Verdana"/>
        </w:rPr>
        <w:t xml:space="preserve">Onde Zag quis colocar a borboleta que pegou e por quê? </w:t>
      </w:r>
    </w:p>
    <w:p w14:paraId="4BCDB9C1" w14:textId="374ACA77" w:rsidR="00F24B0B" w:rsidRDefault="006A0B71" w:rsidP="00F24B0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B460634" w14:textId="77777777" w:rsidR="006A0B71" w:rsidRPr="00F24B0B" w:rsidRDefault="006A0B71" w:rsidP="00F24B0B">
      <w:pPr>
        <w:rPr>
          <w:rFonts w:ascii="Verdana" w:hAnsi="Verdana"/>
        </w:rPr>
      </w:pPr>
    </w:p>
    <w:p w14:paraId="2E5C03DF" w14:textId="77777777" w:rsidR="00F24B0B" w:rsidRPr="00F24B0B" w:rsidRDefault="00F24B0B" w:rsidP="00F24B0B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F24B0B">
        <w:rPr>
          <w:rFonts w:ascii="Verdana" w:hAnsi="Verdana"/>
        </w:rPr>
        <w:t xml:space="preserve">Enquanto Zag pensa que quer mostrar as borboletas para </w:t>
      </w:r>
      <w:proofErr w:type="spellStart"/>
      <w:r w:rsidRPr="00F24B0B">
        <w:rPr>
          <w:rFonts w:ascii="Verdana" w:hAnsi="Verdana"/>
        </w:rPr>
        <w:t>Zig</w:t>
      </w:r>
      <w:proofErr w:type="spellEnd"/>
      <w:r w:rsidRPr="00F24B0B">
        <w:rPr>
          <w:rFonts w:ascii="Verdana" w:hAnsi="Verdana"/>
        </w:rPr>
        <w:t>, mamãe e papai, como ficam as borboletas dentro do pote?</w:t>
      </w:r>
    </w:p>
    <w:p w14:paraId="6719F370" w14:textId="34268823" w:rsidR="00F24B0B" w:rsidRDefault="006A0B71" w:rsidP="006A0B7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5416967" w14:textId="77777777" w:rsidR="006A0B71" w:rsidRPr="006A0B71" w:rsidRDefault="006A0B71" w:rsidP="006A0B71">
      <w:pPr>
        <w:rPr>
          <w:rFonts w:ascii="Verdana" w:hAnsi="Verdana"/>
        </w:rPr>
      </w:pPr>
    </w:p>
    <w:p w14:paraId="699D0A7E" w14:textId="77777777" w:rsidR="00F24B0B" w:rsidRPr="00F24B0B" w:rsidRDefault="00F24B0B" w:rsidP="00F24B0B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F24B0B">
        <w:rPr>
          <w:rFonts w:ascii="Verdana" w:hAnsi="Verdana"/>
        </w:rPr>
        <w:t>O que Zag faz com as duas lindas borboletas?</w:t>
      </w:r>
    </w:p>
    <w:p w14:paraId="3A2B3770" w14:textId="271F8227" w:rsidR="00F24B0B" w:rsidRPr="00F24B0B" w:rsidRDefault="006A0B71" w:rsidP="00F24B0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6FA8FBE" w14:textId="77777777" w:rsidR="00F24B0B" w:rsidRPr="00F24B0B" w:rsidRDefault="00F24B0B" w:rsidP="00F24B0B">
      <w:pPr>
        <w:rPr>
          <w:rFonts w:ascii="Verdana" w:hAnsi="Verdana"/>
        </w:rPr>
      </w:pPr>
    </w:p>
    <w:p w14:paraId="75692D82" w14:textId="77777777" w:rsidR="00F24B0B" w:rsidRPr="00F24B0B" w:rsidRDefault="00F24B0B" w:rsidP="00F24B0B">
      <w:pPr>
        <w:rPr>
          <w:rFonts w:ascii="Verdana" w:hAnsi="Verdana"/>
        </w:rPr>
      </w:pPr>
    </w:p>
    <w:p w14:paraId="5F03CAFD" w14:textId="77777777" w:rsidR="00F24B0B" w:rsidRPr="00F24B0B" w:rsidRDefault="00F24B0B" w:rsidP="00F24B0B">
      <w:pPr>
        <w:rPr>
          <w:rFonts w:ascii="Verdana" w:hAnsi="Verdana"/>
        </w:rPr>
      </w:pPr>
      <w:r w:rsidRPr="00F24B0B">
        <w:rPr>
          <w:rFonts w:ascii="Verdana" w:hAnsi="Verdana"/>
        </w:rPr>
        <w:t xml:space="preserve"> </w:t>
      </w:r>
    </w:p>
    <w:p w14:paraId="2F8F2201" w14:textId="77777777" w:rsidR="00F24B0B" w:rsidRPr="00F24B0B" w:rsidRDefault="00F24B0B" w:rsidP="00F24B0B">
      <w:pPr>
        <w:rPr>
          <w:rFonts w:ascii="Verdana" w:hAnsi="Verdana"/>
        </w:rPr>
      </w:pPr>
    </w:p>
    <w:p w14:paraId="21184EE4" w14:textId="77777777" w:rsidR="00F24B0B" w:rsidRPr="00F24B0B" w:rsidRDefault="00F24B0B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F24B0B" w:rsidRPr="00F24B0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EC43F" w14:textId="77777777" w:rsidR="009C4289" w:rsidRDefault="009C4289" w:rsidP="00FE55FB">
      <w:pPr>
        <w:spacing w:after="0" w:line="240" w:lineRule="auto"/>
      </w:pPr>
      <w:r>
        <w:separator/>
      </w:r>
    </w:p>
  </w:endnote>
  <w:endnote w:type="continuationSeparator" w:id="0">
    <w:p w14:paraId="68202556" w14:textId="77777777" w:rsidR="009C4289" w:rsidRDefault="009C428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EC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C49D9" w14:textId="77777777" w:rsidR="009C4289" w:rsidRDefault="009C4289" w:rsidP="00FE55FB">
      <w:pPr>
        <w:spacing w:after="0" w:line="240" w:lineRule="auto"/>
      </w:pPr>
      <w:r>
        <w:separator/>
      </w:r>
    </w:p>
  </w:footnote>
  <w:footnote w:type="continuationSeparator" w:id="0">
    <w:p w14:paraId="1BE92B26" w14:textId="77777777" w:rsidR="009C4289" w:rsidRDefault="009C428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D003F"/>
    <w:multiLevelType w:val="hybridMultilevel"/>
    <w:tmpl w:val="C3D69EBA"/>
    <w:lvl w:ilvl="0" w:tplc="6166EE2C">
      <w:start w:val="18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D2145"/>
    <w:multiLevelType w:val="hybridMultilevel"/>
    <w:tmpl w:val="F404BCC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2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4"/>
  </w:num>
  <w:num w:numId="29">
    <w:abstractNumId w:val="3"/>
  </w:num>
  <w:num w:numId="30">
    <w:abstractNumId w:val="26"/>
  </w:num>
  <w:num w:numId="31">
    <w:abstractNumId w:val="19"/>
  </w:num>
  <w:num w:numId="32">
    <w:abstractNumId w:val="9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0B71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4289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24B0B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B4C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3B6B-672E-4C57-B539-49756E05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2019-08-13T09:18:00Z</cp:lastPrinted>
  <dcterms:created xsi:type="dcterms:W3CDTF">2019-08-13T09:18:00Z</dcterms:created>
  <dcterms:modified xsi:type="dcterms:W3CDTF">2019-08-13T09:18:00Z</dcterms:modified>
</cp:coreProperties>
</file>