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36955" w:rsidRPr="00A147BF" w:rsidRDefault="00F15C2F" w:rsidP="004E2F7D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A147BF">
        <w:rPr>
          <w:rFonts w:ascii="Verdana" w:hAnsi="Verdana" w:cs="Arial"/>
          <w:b/>
          <w:sz w:val="32"/>
          <w:szCs w:val="32"/>
        </w:rPr>
        <w:t>Algarismos romanos</w:t>
      </w:r>
    </w:p>
    <w:p w:rsidR="00FB50EB" w:rsidRPr="00FB50EB" w:rsidRDefault="00F15C2F" w:rsidP="00FB50E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  <w:sectPr w:rsidR="00FB50EB" w:rsidRPr="00FB50EB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  <w:r w:rsidRPr="00F15C2F">
        <w:rPr>
          <w:rFonts w:ascii="Verdana" w:hAnsi="Verdana" w:cs="Arial"/>
          <w:szCs w:val="24"/>
        </w:rPr>
        <w:t xml:space="preserve">Passe os números abaixo para números </w:t>
      </w:r>
      <w:r w:rsidR="00904A13">
        <w:rPr>
          <w:rFonts w:ascii="Verdana" w:hAnsi="Verdana" w:cs="Arial"/>
          <w:szCs w:val="24"/>
        </w:rPr>
        <w:t>decimais</w:t>
      </w:r>
      <w:r w:rsidR="00FB50EB">
        <w:rPr>
          <w:rFonts w:ascii="Verdana" w:hAnsi="Verdana" w:cs="Arial"/>
          <w:szCs w:val="24"/>
        </w:rPr>
        <w:t>:</w:t>
      </w:r>
    </w:p>
    <w:p w:rsidR="00FB50EB" w:rsidRDefault="00F15C2F" w:rsidP="00FB50E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CCXIII=</w:t>
      </w:r>
    </w:p>
    <w:p w:rsidR="00F15C2F" w:rsidRDefault="00EF595F" w:rsidP="00FB50E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EF595F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pt;margin-top:.3pt;width:21.5pt;height:0;z-index:251659264" o:connectortype="straight"/>
        </w:pict>
      </w:r>
      <w:r w:rsidR="00FB50EB">
        <w:rPr>
          <w:rFonts w:ascii="Verdana" w:hAnsi="Verdana" w:cs="Arial"/>
          <w:szCs w:val="24"/>
        </w:rPr>
        <w:t>XII=</w:t>
      </w:r>
    </w:p>
    <w:p w:rsidR="00FB50EB" w:rsidRDefault="00FB50EB" w:rsidP="00FB50E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CXLIX=</w:t>
      </w:r>
    </w:p>
    <w:p w:rsidR="00FB50EB" w:rsidRDefault="00EF595F" w:rsidP="00FB50E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shape id="_x0000_s1027" type="#_x0000_t32" style="position:absolute;left:0;text-align:left;margin-left:30.4pt;margin-top:20.15pt;width:21.5pt;height:0;z-index:251660288" o:connectortype="straight"/>
        </w:pict>
      </w:r>
      <w:r w:rsidR="00FB50EB">
        <w:rPr>
          <w:rFonts w:ascii="Verdana" w:hAnsi="Verdana" w:cs="Arial"/>
          <w:szCs w:val="24"/>
        </w:rPr>
        <w:t>CMXXIV=</w:t>
      </w:r>
    </w:p>
    <w:p w:rsidR="00FB50EB" w:rsidRDefault="00FB50EB" w:rsidP="00FB50E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VI=</w:t>
      </w:r>
    </w:p>
    <w:p w:rsidR="00FB50EB" w:rsidRDefault="00FB50EB" w:rsidP="00FB50E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DXXVII=</w:t>
      </w:r>
    </w:p>
    <w:p w:rsidR="00FB50EB" w:rsidRDefault="00FB50EB" w:rsidP="00FB50E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MMMCMX=</w:t>
      </w:r>
    </w:p>
    <w:p w:rsidR="00FB50EB" w:rsidRDefault="00FB50EB" w:rsidP="00FB50E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MMCCCXLIX=</w:t>
      </w:r>
    </w:p>
    <w:p w:rsidR="00FB50EB" w:rsidRDefault="00FB50EB" w:rsidP="00FB50E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DCCCLIX=</w:t>
      </w:r>
    </w:p>
    <w:p w:rsidR="00FB50EB" w:rsidRDefault="00FB50EB" w:rsidP="00FB50E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  <w:sectPr w:rsidR="00FB50EB" w:rsidSect="00FB50EB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  <w:r>
        <w:rPr>
          <w:rFonts w:ascii="Verdana" w:hAnsi="Verdana" w:cs="Arial"/>
          <w:szCs w:val="24"/>
        </w:rPr>
        <w:t>CDXCIX=</w:t>
      </w:r>
    </w:p>
    <w:p w:rsidR="00FB50EB" w:rsidRDefault="00FB50EB" w:rsidP="00FB50EB">
      <w:pPr>
        <w:spacing w:after="0" w:line="360" w:lineRule="auto"/>
        <w:rPr>
          <w:rFonts w:ascii="Verdana" w:hAnsi="Verdana" w:cs="Arial"/>
          <w:szCs w:val="24"/>
        </w:rPr>
      </w:pPr>
    </w:p>
    <w:p w:rsidR="00FB50EB" w:rsidRDefault="00FB50EB" w:rsidP="00FB50E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Passe os números abaixo para números romanos:</w:t>
      </w:r>
    </w:p>
    <w:p w:rsidR="00FB50EB" w:rsidRDefault="00FB50EB" w:rsidP="00FB50EB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  <w:sectPr w:rsidR="00FB50EB" w:rsidSect="00FB50EB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FB50EB" w:rsidRDefault="00FB50EB" w:rsidP="00FB50EB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154=</w:t>
      </w:r>
    </w:p>
    <w:p w:rsidR="00FB50EB" w:rsidRDefault="00FB50EB" w:rsidP="00FB50EB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636=</w:t>
      </w:r>
    </w:p>
    <w:p w:rsidR="00FB50EB" w:rsidRDefault="00FB50EB" w:rsidP="00FB50EB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549=</w:t>
      </w:r>
    </w:p>
    <w:p w:rsidR="00FB50EB" w:rsidRDefault="00FB50EB" w:rsidP="00FB50EB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752=</w:t>
      </w:r>
    </w:p>
    <w:p w:rsidR="00FB50EB" w:rsidRDefault="00FB50EB" w:rsidP="00FB50EB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1478=</w:t>
      </w:r>
    </w:p>
    <w:p w:rsidR="00FB50EB" w:rsidRDefault="00FB50EB" w:rsidP="00FB50EB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3539=</w:t>
      </w:r>
    </w:p>
    <w:p w:rsidR="00FB50EB" w:rsidRDefault="003E5A5F" w:rsidP="00FB50EB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FB50EB">
        <w:rPr>
          <w:rFonts w:ascii="Verdana" w:hAnsi="Verdana" w:cs="Arial"/>
          <w:szCs w:val="24"/>
        </w:rPr>
        <w:t>210=</w:t>
      </w:r>
    </w:p>
    <w:p w:rsidR="00FB50EB" w:rsidRDefault="00FB50EB" w:rsidP="00FB50EB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340=</w:t>
      </w:r>
    </w:p>
    <w:p w:rsidR="00FB50EB" w:rsidRDefault="00FB50EB" w:rsidP="00FB50EB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486=</w:t>
      </w:r>
    </w:p>
    <w:p w:rsidR="00FB50EB" w:rsidRDefault="00FB50EB" w:rsidP="00FB50EB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  <w:sectPr w:rsidR="00FB50EB" w:rsidSect="00FB50EB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  <w:r>
        <w:rPr>
          <w:rFonts w:ascii="Verdana" w:hAnsi="Verdana" w:cs="Arial"/>
          <w:szCs w:val="24"/>
        </w:rPr>
        <w:t>999=</w:t>
      </w:r>
    </w:p>
    <w:p w:rsidR="00FB50EB" w:rsidRDefault="00FB50EB" w:rsidP="00FB50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50EB" w:rsidRDefault="00904A13" w:rsidP="00F15C2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904A13">
        <w:rPr>
          <w:rFonts w:ascii="Verdana" w:hAnsi="Verdana" w:cs="Arial"/>
          <w:szCs w:val="24"/>
        </w:rPr>
        <w:t>Reescreva as frases abaixo, trocando os números romanos p</w:t>
      </w:r>
      <w:r>
        <w:rPr>
          <w:rFonts w:ascii="Verdana" w:hAnsi="Verdana" w:cs="Arial"/>
          <w:szCs w:val="24"/>
        </w:rPr>
        <w:t>elos decimais:</w:t>
      </w:r>
    </w:p>
    <w:p w:rsidR="00904A13" w:rsidRDefault="00904A13" w:rsidP="00904A13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resultado da soma de XII com VIII é XX.</w:t>
      </w:r>
    </w:p>
    <w:p w:rsidR="00904A13" w:rsidRDefault="00904A13" w:rsidP="00904A1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04A13" w:rsidRDefault="00904A13" w:rsidP="00904A13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Santos Dumont</w:t>
      </w:r>
      <w:proofErr w:type="gramEnd"/>
      <w:r>
        <w:rPr>
          <w:rFonts w:ascii="Verdana" w:hAnsi="Verdana" w:cs="Arial"/>
          <w:szCs w:val="24"/>
        </w:rPr>
        <w:t xml:space="preserve"> voou, com o XIV bis, pela primeira vez em MCMVI.</w:t>
      </w:r>
    </w:p>
    <w:p w:rsidR="00904A13" w:rsidRPr="00904A13" w:rsidRDefault="00904A13" w:rsidP="00904A1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04A13" w:rsidRDefault="00904A13" w:rsidP="00904A13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Tiradentes morreu no ano de MDCCXCII.</w:t>
      </w:r>
    </w:p>
    <w:p w:rsidR="00904A13" w:rsidRDefault="00904A13" w:rsidP="00904A1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04A13" w:rsidRDefault="00904A13" w:rsidP="00904A13">
      <w:pPr>
        <w:spacing w:after="0" w:line="360" w:lineRule="auto"/>
        <w:rPr>
          <w:rFonts w:ascii="Verdana" w:hAnsi="Verdana" w:cs="Arial"/>
          <w:szCs w:val="24"/>
        </w:rPr>
      </w:pPr>
    </w:p>
    <w:p w:rsidR="00904A13" w:rsidRDefault="00904A13" w:rsidP="00904A1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Organize os números abaixo em ordem crescente:</w:t>
      </w:r>
    </w:p>
    <w:p w:rsidR="00904A13" w:rsidRDefault="004E2F7D" w:rsidP="004E2F7D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VIII – V – IX - XLV - LXX – LXVI – XXX</w:t>
      </w:r>
    </w:p>
    <w:p w:rsidR="004E2F7D" w:rsidRPr="00904A13" w:rsidRDefault="004E2F7D" w:rsidP="004E2F7D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sectPr w:rsidR="004E2F7D" w:rsidRPr="00904A13" w:rsidSect="00FB50EB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E4A" w:rsidRDefault="00456E4A" w:rsidP="00FE55FB">
      <w:pPr>
        <w:spacing w:after="0" w:line="240" w:lineRule="auto"/>
      </w:pPr>
      <w:r>
        <w:separator/>
      </w:r>
    </w:p>
  </w:endnote>
  <w:endnote w:type="continuationSeparator" w:id="0">
    <w:p w:rsidR="00456E4A" w:rsidRDefault="00456E4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E4A" w:rsidRDefault="00456E4A" w:rsidP="00FE55FB">
      <w:pPr>
        <w:spacing w:after="0" w:line="240" w:lineRule="auto"/>
      </w:pPr>
      <w:r>
        <w:separator/>
      </w:r>
    </w:p>
  </w:footnote>
  <w:footnote w:type="continuationSeparator" w:id="0">
    <w:p w:rsidR="00456E4A" w:rsidRDefault="00456E4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64F4"/>
    <w:multiLevelType w:val="hybridMultilevel"/>
    <w:tmpl w:val="44CA7C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F5548"/>
    <w:multiLevelType w:val="hybridMultilevel"/>
    <w:tmpl w:val="F222A0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36792"/>
    <w:multiLevelType w:val="hybridMultilevel"/>
    <w:tmpl w:val="BD98E85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573E1"/>
    <w:multiLevelType w:val="hybridMultilevel"/>
    <w:tmpl w:val="A698A0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8"/>
  </w:num>
  <w:num w:numId="5">
    <w:abstractNumId w:val="8"/>
  </w:num>
  <w:num w:numId="6">
    <w:abstractNumId w:val="9"/>
  </w:num>
  <w:num w:numId="7">
    <w:abstractNumId w:val="1"/>
  </w:num>
  <w:num w:numId="8">
    <w:abstractNumId w:val="21"/>
  </w:num>
  <w:num w:numId="9">
    <w:abstractNumId w:val="16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17"/>
  </w:num>
  <w:num w:numId="17">
    <w:abstractNumId w:val="20"/>
  </w:num>
  <w:num w:numId="18">
    <w:abstractNumId w:val="3"/>
  </w:num>
  <w:num w:numId="19">
    <w:abstractNumId w:val="15"/>
  </w:num>
  <w:num w:numId="20">
    <w:abstractNumId w:val="19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C2F"/>
    <w:rsid w:val="0000119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31C8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14E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5A5F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56E4A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C721B"/>
    <w:rsid w:val="004D1E5A"/>
    <w:rsid w:val="004D474E"/>
    <w:rsid w:val="004D6CA4"/>
    <w:rsid w:val="004D7EF0"/>
    <w:rsid w:val="004E0955"/>
    <w:rsid w:val="004E2F7D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36955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2A58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4A1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7BF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1AE3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08D8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01BD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95F"/>
    <w:rsid w:val="00F02C26"/>
    <w:rsid w:val="00F06D09"/>
    <w:rsid w:val="00F1163C"/>
    <w:rsid w:val="00F14432"/>
    <w:rsid w:val="00F14FE9"/>
    <w:rsid w:val="00F15C2F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01DC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1A0E"/>
    <w:rsid w:val="00FB30FA"/>
    <w:rsid w:val="00FB50EB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0971A-9316-454F-A88E-9449F381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5</cp:revision>
  <cp:lastPrinted>2019-05-28T00:46:00Z</cp:lastPrinted>
  <dcterms:created xsi:type="dcterms:W3CDTF">2019-05-28T00:45:00Z</dcterms:created>
  <dcterms:modified xsi:type="dcterms:W3CDTF">2019-05-28T00:50:00Z</dcterms:modified>
</cp:coreProperties>
</file>