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E2CA" w14:textId="77777777" w:rsidR="008E5FB8" w:rsidRPr="00A13FA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FA6">
        <w:rPr>
          <w:rFonts w:ascii="Verdana" w:hAnsi="Verdana" w:cs="Arial"/>
          <w:szCs w:val="24"/>
        </w:rPr>
        <w:t>ESCOLA ____________</w:t>
      </w:r>
      <w:r w:rsidR="00E86F37" w:rsidRPr="00A13FA6">
        <w:rPr>
          <w:rFonts w:ascii="Verdana" w:hAnsi="Verdana" w:cs="Arial"/>
          <w:szCs w:val="24"/>
        </w:rPr>
        <w:t>____________________________DATA:_____/_____/_____</w:t>
      </w:r>
    </w:p>
    <w:p w14:paraId="7D121E18" w14:textId="77777777" w:rsidR="00A27109" w:rsidRPr="00A13FA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FA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13FA6">
        <w:rPr>
          <w:rFonts w:ascii="Verdana" w:hAnsi="Verdana" w:cs="Arial"/>
          <w:szCs w:val="24"/>
        </w:rPr>
        <w:t>_______________________</w:t>
      </w:r>
    </w:p>
    <w:p w14:paraId="3B198032" w14:textId="3F443833" w:rsidR="003948F3" w:rsidRPr="00A13FA6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7E8630" w14:textId="6427B9C5" w:rsidR="00A13FA6" w:rsidRPr="00A13FA6" w:rsidRDefault="00A13FA6" w:rsidP="00A13FA6">
      <w:pPr>
        <w:jc w:val="center"/>
        <w:rPr>
          <w:rFonts w:ascii="Verdana" w:hAnsi="Verdana"/>
          <w:b/>
          <w:bCs/>
          <w:sz w:val="22"/>
        </w:rPr>
      </w:pPr>
      <w:r w:rsidRPr="00A13FA6">
        <w:rPr>
          <w:rFonts w:ascii="Verdana" w:hAnsi="Verdana"/>
          <w:b/>
          <w:bCs/>
        </w:rPr>
        <w:t>Nem um pouco divertido</w:t>
      </w:r>
    </w:p>
    <w:p w14:paraId="29EEDD78" w14:textId="77777777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O granizo não foi só diversão.</w:t>
      </w:r>
    </w:p>
    <w:p w14:paraId="4BB30C26" w14:textId="76E6899D" w:rsidR="00A13FA6" w:rsidRPr="00A13FA6" w:rsidRDefault="00A13FA6" w:rsidP="00A13FA6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13FA6">
        <w:rPr>
          <w:rFonts w:ascii="Verdana" w:hAnsi="Verdana"/>
        </w:rPr>
        <w:t xml:space="preserve">Coitada da minha horta! </w:t>
      </w:r>
      <w:r>
        <w:rPr>
          <w:rFonts w:ascii="Verdana" w:hAnsi="Verdana"/>
        </w:rPr>
        <w:t>-</w:t>
      </w:r>
      <w:r w:rsidRPr="00A13FA6">
        <w:rPr>
          <w:rFonts w:ascii="Verdana" w:hAnsi="Verdana"/>
        </w:rPr>
        <w:t xml:space="preserve"> lamenta Dino. O granizo arrancou folhas dos pés de legumes dele. Alguns ficaram mergulhados em lama.</w:t>
      </w:r>
    </w:p>
    <w:p w14:paraId="2EE5F98E" w14:textId="5D239EEC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 xml:space="preserve">- Faremos o possível para melhorarem </w:t>
      </w:r>
      <w:r>
        <w:rPr>
          <w:rFonts w:ascii="Verdana" w:hAnsi="Verdana"/>
        </w:rPr>
        <w:t>-</w:t>
      </w:r>
      <w:r w:rsidRPr="00A13FA6">
        <w:rPr>
          <w:rFonts w:ascii="Verdana" w:hAnsi="Verdana"/>
        </w:rPr>
        <w:t xml:space="preserve"> o </w:t>
      </w:r>
      <w:r>
        <w:rPr>
          <w:rFonts w:ascii="Verdana" w:hAnsi="Verdana"/>
        </w:rPr>
        <w:t>v</w:t>
      </w:r>
      <w:r w:rsidRPr="00A13FA6">
        <w:rPr>
          <w:rFonts w:ascii="Verdana" w:hAnsi="Verdana"/>
        </w:rPr>
        <w:t xml:space="preserve">ovô diz. </w:t>
      </w:r>
    </w:p>
    <w:p w14:paraId="47A377B4" w14:textId="77777777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No vilarejo, a tucana Solar e o pinguim Frili estão tentando consertar o guarda-sol do lado de fora da lanchonete. O vento o derrubou durante a tempestade de granizo.</w:t>
      </w:r>
    </w:p>
    <w:p w14:paraId="1AE18A49" w14:textId="5AC958AF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- Nunca vi nada igual no lugar de onde eu venho!</w:t>
      </w:r>
      <w:r>
        <w:rPr>
          <w:rFonts w:ascii="Verdana" w:hAnsi="Verdana"/>
        </w:rPr>
        <w:t xml:space="preserve"> </w:t>
      </w:r>
      <w:r w:rsidRPr="00A13FA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A13FA6">
        <w:rPr>
          <w:rFonts w:ascii="Verdana" w:hAnsi="Verdana"/>
        </w:rPr>
        <w:t xml:space="preserve">Solar comenta, admirada. </w:t>
      </w:r>
    </w:p>
    <w:p w14:paraId="5982E098" w14:textId="795C18F9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Frili ri e diz:</w:t>
      </w:r>
    </w:p>
    <w:p w14:paraId="0CEF0B67" w14:textId="77777777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- Eu já vi muito granizo, mas a tempestade de ontem foi ruim.</w:t>
      </w:r>
    </w:p>
    <w:p w14:paraId="49951C46" w14:textId="77777777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O macaco Ivo está olhando para seu barco a remo no porto.</w:t>
      </w:r>
    </w:p>
    <w:p w14:paraId="786A898F" w14:textId="77777777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- Coitado do meu barco. O granizo estragou toda a pintura dele!</w:t>
      </w:r>
    </w:p>
    <w:p w14:paraId="2A2C34E0" w14:textId="5D36FBC5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A tinta vermelha brilhante que cobria a parte de dentro do barco de Ivo já era!</w:t>
      </w:r>
    </w:p>
    <w:p w14:paraId="69BEC4B8" w14:textId="6D4FF5EA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O Sr. Ptero está em frente à loja de variedades dele.</w:t>
      </w:r>
      <w:r>
        <w:rPr>
          <w:rFonts w:ascii="Verdana" w:hAnsi="Verdana"/>
        </w:rPr>
        <w:t xml:space="preserve"> </w:t>
      </w:r>
      <w:r w:rsidRPr="00A13FA6">
        <w:rPr>
          <w:rFonts w:ascii="Verdana" w:hAnsi="Verdana"/>
        </w:rPr>
        <w:t>O toldo estava completamente rasgado sobre a porta principal.</w:t>
      </w:r>
    </w:p>
    <w:p w14:paraId="568DBBF5" w14:textId="3F7E5917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- Veja isso</w:t>
      </w:r>
      <w:r>
        <w:rPr>
          <w:rFonts w:ascii="Verdana" w:hAnsi="Verdana"/>
        </w:rPr>
        <w:t xml:space="preserve"> </w:t>
      </w:r>
      <w:r w:rsidRPr="00A13FA6">
        <w:rPr>
          <w:rFonts w:ascii="Verdana" w:hAnsi="Verdana"/>
        </w:rPr>
        <w:t xml:space="preserve">- ele diz ao Sr. Cavalo, o prefeito. </w:t>
      </w:r>
      <w:r>
        <w:rPr>
          <w:rFonts w:ascii="Verdana" w:hAnsi="Verdana"/>
        </w:rPr>
        <w:t>-</w:t>
      </w:r>
      <w:r w:rsidRPr="00A13FA6">
        <w:rPr>
          <w:rFonts w:ascii="Verdana" w:hAnsi="Verdana"/>
        </w:rPr>
        <w:t xml:space="preserve"> O granizo o despedaçou todo.</w:t>
      </w:r>
    </w:p>
    <w:p w14:paraId="7458797A" w14:textId="1B21DAB3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A capitã Vacôncia toca o apito enquanto a balsa sininho para no porto.</w:t>
      </w:r>
    </w:p>
    <w:p w14:paraId="07AD20E3" w14:textId="07A18DB1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- O nosso sino de bronze foi danificado pelo granizo</w:t>
      </w:r>
      <w:r>
        <w:rPr>
          <w:rFonts w:ascii="Verdana" w:hAnsi="Verdana"/>
        </w:rPr>
        <w:t xml:space="preserve"> </w:t>
      </w:r>
      <w:r w:rsidRPr="00A13FA6">
        <w:rPr>
          <w:rFonts w:ascii="Verdana" w:hAnsi="Verdana"/>
        </w:rPr>
        <w:t xml:space="preserve">- ela diz, mostrando-o ao Sr. Cavalo. </w:t>
      </w:r>
      <w:r>
        <w:rPr>
          <w:rFonts w:ascii="Verdana" w:hAnsi="Verdana"/>
        </w:rPr>
        <w:t>-</w:t>
      </w:r>
      <w:r w:rsidRPr="00A13FA6">
        <w:rPr>
          <w:rFonts w:ascii="Verdana" w:hAnsi="Verdana"/>
        </w:rPr>
        <w:t xml:space="preserve"> As pedras de granizo provoca</w:t>
      </w:r>
      <w:r>
        <w:rPr>
          <w:rFonts w:ascii="Verdana" w:hAnsi="Verdana"/>
        </w:rPr>
        <w:t>ra</w:t>
      </w:r>
      <w:r w:rsidRPr="00A13FA6">
        <w:rPr>
          <w:rFonts w:ascii="Verdana" w:hAnsi="Verdana"/>
        </w:rPr>
        <w:t xml:space="preserve">m pequenos amassados nele, mas ainda toca bem </w:t>
      </w:r>
      <w:r>
        <w:rPr>
          <w:rFonts w:ascii="Verdana" w:hAnsi="Verdana"/>
        </w:rPr>
        <w:t>-</w:t>
      </w:r>
      <w:r w:rsidRPr="00A13FA6">
        <w:rPr>
          <w:rFonts w:ascii="Verdana" w:hAnsi="Verdana"/>
        </w:rPr>
        <w:t xml:space="preserve"> ela sorri, fazendo o sino ressoar.</w:t>
      </w:r>
    </w:p>
    <w:p w14:paraId="17D35CF7" w14:textId="229A503F" w:rsidR="00A13FA6" w:rsidRPr="00A13FA6" w:rsidRDefault="00A13FA6" w:rsidP="00A13FA6">
      <w:pPr>
        <w:ind w:firstLine="708"/>
        <w:rPr>
          <w:rFonts w:ascii="Verdana" w:hAnsi="Verdana"/>
        </w:rPr>
      </w:pPr>
      <w:r w:rsidRPr="00A13FA6">
        <w:rPr>
          <w:rFonts w:ascii="Verdana" w:hAnsi="Verdana"/>
        </w:rPr>
        <w:t>- As coisas logo ficarão bem</w:t>
      </w:r>
      <w:r>
        <w:rPr>
          <w:rFonts w:ascii="Verdana" w:hAnsi="Verdana"/>
        </w:rPr>
        <w:t>! -</w:t>
      </w:r>
      <w:r w:rsidRPr="00A13FA6">
        <w:rPr>
          <w:rFonts w:ascii="Verdana" w:hAnsi="Verdana"/>
        </w:rPr>
        <w:t xml:space="preserve"> diz o Sr. Cavalo, aliviado porque todos os problemas podem ser consertados. </w:t>
      </w:r>
    </w:p>
    <w:p w14:paraId="22A22D10" w14:textId="0A7B065A" w:rsidR="00A13FA6" w:rsidRDefault="00A13FA6" w:rsidP="00A13FA6">
      <w:pPr>
        <w:rPr>
          <w:rFonts w:ascii="Verdana" w:hAnsi="Verdana"/>
        </w:rPr>
      </w:pPr>
    </w:p>
    <w:p w14:paraId="42A778EB" w14:textId="15055615" w:rsidR="00A13FA6" w:rsidRPr="00A13FA6" w:rsidRDefault="00A13FA6" w:rsidP="00A13FA6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A13FA6">
        <w:rPr>
          <w:rFonts w:ascii="Verdana" w:hAnsi="Verdana"/>
          <w:b/>
          <w:bCs/>
        </w:rPr>
        <w:t>Questões</w:t>
      </w:r>
    </w:p>
    <w:p w14:paraId="2DD6B71C" w14:textId="1D995701" w:rsidR="00A13FA6" w:rsidRPr="00A13FA6" w:rsidRDefault="00A13FA6" w:rsidP="00A13FA6">
      <w:pPr>
        <w:rPr>
          <w:rFonts w:ascii="Verdana" w:hAnsi="Verdana"/>
        </w:rPr>
      </w:pPr>
      <w:r w:rsidRPr="00A13FA6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A13FA6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A13FA6">
        <w:rPr>
          <w:rFonts w:ascii="Verdana" w:hAnsi="Verdana"/>
        </w:rPr>
        <w:t>tulo do texto?</w:t>
      </w:r>
    </w:p>
    <w:p w14:paraId="067D9E48" w14:textId="7295D7F1" w:rsidR="0097796D" w:rsidRDefault="0097796D" w:rsidP="00A13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98A353A" w14:textId="77777777" w:rsidR="0097796D" w:rsidRPr="00A13FA6" w:rsidRDefault="0097796D" w:rsidP="00A13FA6">
      <w:pPr>
        <w:rPr>
          <w:rFonts w:ascii="Verdana" w:hAnsi="Verdana"/>
        </w:rPr>
      </w:pPr>
    </w:p>
    <w:p w14:paraId="039D70EE" w14:textId="77777777" w:rsidR="00A13FA6" w:rsidRPr="00A13FA6" w:rsidRDefault="00A13FA6" w:rsidP="00A13FA6">
      <w:pPr>
        <w:rPr>
          <w:rFonts w:ascii="Verdana" w:hAnsi="Verdana"/>
        </w:rPr>
      </w:pPr>
      <w:r w:rsidRPr="00A13FA6">
        <w:rPr>
          <w:rFonts w:ascii="Verdana" w:hAnsi="Verdana"/>
        </w:rPr>
        <w:lastRenderedPageBreak/>
        <w:t xml:space="preserve">2) O que lamenta Dino? </w:t>
      </w:r>
    </w:p>
    <w:p w14:paraId="48EE79EA" w14:textId="6A4A45B5" w:rsidR="00A13FA6" w:rsidRDefault="0097796D" w:rsidP="00A13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E612AD0" w14:textId="77777777" w:rsidR="0097796D" w:rsidRPr="00A13FA6" w:rsidRDefault="0097796D" w:rsidP="00A13FA6">
      <w:pPr>
        <w:rPr>
          <w:rFonts w:ascii="Verdana" w:hAnsi="Verdana"/>
        </w:rPr>
      </w:pPr>
    </w:p>
    <w:p w14:paraId="4B9B64D5" w14:textId="7FC7F4F9" w:rsidR="00A13FA6" w:rsidRPr="00A13FA6" w:rsidRDefault="00A13FA6" w:rsidP="00A13FA6">
      <w:pPr>
        <w:rPr>
          <w:rFonts w:ascii="Verdana" w:hAnsi="Verdana"/>
        </w:rPr>
      </w:pPr>
      <w:r w:rsidRPr="00A13FA6">
        <w:rPr>
          <w:rFonts w:ascii="Verdana" w:hAnsi="Verdana"/>
        </w:rPr>
        <w:t xml:space="preserve">3) O que Solar comenta admirada? </w:t>
      </w:r>
    </w:p>
    <w:p w14:paraId="5A1EAC0B" w14:textId="43CFE7C2" w:rsidR="00A13FA6" w:rsidRDefault="0097796D" w:rsidP="00A13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9FADD76" w14:textId="77777777" w:rsidR="0097796D" w:rsidRPr="00A13FA6" w:rsidRDefault="0097796D" w:rsidP="00A13FA6">
      <w:pPr>
        <w:rPr>
          <w:rFonts w:ascii="Verdana" w:hAnsi="Verdana"/>
        </w:rPr>
      </w:pPr>
    </w:p>
    <w:p w14:paraId="540FCCA0" w14:textId="1713DA27" w:rsidR="00A13FA6" w:rsidRPr="00A13FA6" w:rsidRDefault="00A13FA6" w:rsidP="00A13FA6">
      <w:pPr>
        <w:rPr>
          <w:rFonts w:ascii="Verdana" w:hAnsi="Verdana"/>
        </w:rPr>
      </w:pPr>
      <w:r w:rsidRPr="00A13FA6">
        <w:rPr>
          <w:rFonts w:ascii="Verdana" w:hAnsi="Verdana"/>
        </w:rPr>
        <w:t>4) O macaco Ivo está olhando para seu barco a remo no porto. O que aconteceu com o barco?</w:t>
      </w:r>
    </w:p>
    <w:p w14:paraId="441AD988" w14:textId="629B8105" w:rsidR="00A13FA6" w:rsidRDefault="0097796D" w:rsidP="00A13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2B18AAA" w14:textId="77777777" w:rsidR="0097796D" w:rsidRDefault="0097796D" w:rsidP="00A13FA6">
      <w:pPr>
        <w:rPr>
          <w:rFonts w:ascii="Verdana" w:hAnsi="Verdana"/>
        </w:rPr>
      </w:pPr>
    </w:p>
    <w:p w14:paraId="4B6F1958" w14:textId="16DAF692" w:rsidR="00A13FA6" w:rsidRPr="00A13FA6" w:rsidRDefault="00A13FA6" w:rsidP="00A13FA6">
      <w:pPr>
        <w:rPr>
          <w:rFonts w:ascii="Verdana" w:hAnsi="Verdana"/>
        </w:rPr>
      </w:pPr>
      <w:r w:rsidRPr="00A13FA6">
        <w:rPr>
          <w:rFonts w:ascii="Verdana" w:hAnsi="Verdana"/>
        </w:rPr>
        <w:t>5) O Sr. Ptero está em frente à loja de variedades dele, como estava o toldo da loja?</w:t>
      </w:r>
    </w:p>
    <w:p w14:paraId="3E060E8C" w14:textId="25678A1A" w:rsidR="00A13FA6" w:rsidRDefault="0097796D" w:rsidP="00A13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029BD8C" w14:textId="77777777" w:rsidR="0097796D" w:rsidRDefault="0097796D" w:rsidP="00A13FA6">
      <w:pPr>
        <w:rPr>
          <w:rFonts w:ascii="Verdana" w:hAnsi="Verdana"/>
        </w:rPr>
      </w:pPr>
    </w:p>
    <w:p w14:paraId="3802B8BC" w14:textId="15DAE8B4" w:rsidR="00A13FA6" w:rsidRPr="00A13FA6" w:rsidRDefault="00A13FA6" w:rsidP="00A13FA6">
      <w:pPr>
        <w:rPr>
          <w:rFonts w:ascii="Verdana" w:hAnsi="Verdana"/>
        </w:rPr>
      </w:pPr>
      <w:r w:rsidRPr="00A13FA6">
        <w:rPr>
          <w:rFonts w:ascii="Verdana" w:hAnsi="Verdana"/>
        </w:rPr>
        <w:t xml:space="preserve">6) A capitã Vacôncia toca o apito enquanto a balsa sininho para no porto. O que </w:t>
      </w:r>
      <w:r>
        <w:rPr>
          <w:rFonts w:ascii="Verdana" w:hAnsi="Verdana"/>
        </w:rPr>
        <w:t>fo</w:t>
      </w:r>
      <w:r w:rsidRPr="00A13FA6">
        <w:rPr>
          <w:rFonts w:ascii="Verdana" w:hAnsi="Verdana"/>
        </w:rPr>
        <w:t>i danificado?</w:t>
      </w:r>
    </w:p>
    <w:p w14:paraId="678D6ED9" w14:textId="54F9394E" w:rsidR="00A13FA6" w:rsidRDefault="0097796D" w:rsidP="00A13FA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8184F5B" w14:textId="77777777" w:rsidR="0097796D" w:rsidRDefault="0097796D" w:rsidP="00A13FA6">
      <w:pPr>
        <w:rPr>
          <w:rFonts w:ascii="Verdana" w:hAnsi="Verdana"/>
        </w:rPr>
      </w:pPr>
    </w:p>
    <w:p w14:paraId="5142A284" w14:textId="3AF3643B" w:rsidR="00A13FA6" w:rsidRPr="00A13FA6" w:rsidRDefault="00A13FA6" w:rsidP="00A13FA6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A13FA6">
        <w:rPr>
          <w:rFonts w:ascii="Verdana" w:hAnsi="Verdana"/>
        </w:rPr>
        <w:t>) O que o Sr</w:t>
      </w:r>
      <w:r>
        <w:rPr>
          <w:rFonts w:ascii="Verdana" w:hAnsi="Verdana"/>
        </w:rPr>
        <w:t>.</w:t>
      </w:r>
      <w:r w:rsidRPr="00A13FA6">
        <w:rPr>
          <w:rFonts w:ascii="Verdana" w:hAnsi="Verdana"/>
        </w:rPr>
        <w:t xml:space="preserve"> Cavalo fala para todos?</w:t>
      </w:r>
    </w:p>
    <w:p w14:paraId="372CC7E8" w14:textId="167EB8BE" w:rsidR="00A13FA6" w:rsidRPr="00A13FA6" w:rsidRDefault="0097796D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13FA6" w:rsidRPr="00A13F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D039" w14:textId="77777777" w:rsidR="00165F7E" w:rsidRDefault="00165F7E" w:rsidP="00FE55FB">
      <w:pPr>
        <w:spacing w:after="0" w:line="240" w:lineRule="auto"/>
      </w:pPr>
      <w:r>
        <w:separator/>
      </w:r>
    </w:p>
  </w:endnote>
  <w:endnote w:type="continuationSeparator" w:id="0">
    <w:p w14:paraId="2CE1E37D" w14:textId="77777777" w:rsidR="00165F7E" w:rsidRDefault="00165F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01F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E681" w14:textId="77777777" w:rsidR="00165F7E" w:rsidRDefault="00165F7E" w:rsidP="00FE55FB">
      <w:pPr>
        <w:spacing w:after="0" w:line="240" w:lineRule="auto"/>
      </w:pPr>
      <w:r>
        <w:separator/>
      </w:r>
    </w:p>
  </w:footnote>
  <w:footnote w:type="continuationSeparator" w:id="0">
    <w:p w14:paraId="486AE118" w14:textId="77777777" w:rsidR="00165F7E" w:rsidRDefault="00165F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5F7E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796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3FA6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1FDF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58C8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C61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BAE3-7F52-47E1-9B8A-CA0933E1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2019-07-25T19:08:00Z</cp:lastPrinted>
  <dcterms:created xsi:type="dcterms:W3CDTF">2019-07-25T19:08:00Z</dcterms:created>
  <dcterms:modified xsi:type="dcterms:W3CDTF">2019-07-26T01:03:00Z</dcterms:modified>
</cp:coreProperties>
</file>