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F9D5E" w14:textId="77777777" w:rsidR="008E5FB8" w:rsidRPr="009E377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E3778">
        <w:rPr>
          <w:rFonts w:ascii="Verdana" w:hAnsi="Verdana" w:cs="Arial"/>
          <w:szCs w:val="24"/>
        </w:rPr>
        <w:t>ESCOLA ____________</w:t>
      </w:r>
      <w:r w:rsidR="00E86F37" w:rsidRPr="009E3778">
        <w:rPr>
          <w:rFonts w:ascii="Verdana" w:hAnsi="Verdana" w:cs="Arial"/>
          <w:szCs w:val="24"/>
        </w:rPr>
        <w:t>____________________________DATA:_____/_____/_____</w:t>
      </w:r>
    </w:p>
    <w:p w14:paraId="13C4EBA7" w14:textId="77777777" w:rsidR="009E3778" w:rsidRDefault="00E86F37" w:rsidP="009E3778">
      <w:pPr>
        <w:spacing w:after="0" w:line="480" w:lineRule="auto"/>
        <w:jc w:val="center"/>
        <w:rPr>
          <w:rFonts w:ascii="Verdana" w:hAnsi="Verdana" w:cs="Arial"/>
          <w:szCs w:val="24"/>
        </w:rPr>
      </w:pPr>
      <w:r w:rsidRPr="009E377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9E3778">
        <w:rPr>
          <w:rFonts w:ascii="Verdana" w:hAnsi="Verdana" w:cs="Arial"/>
          <w:szCs w:val="24"/>
        </w:rPr>
        <w:t>_______________________</w:t>
      </w:r>
    </w:p>
    <w:p w14:paraId="04912A9B" w14:textId="77777777" w:rsidR="009E3778" w:rsidRDefault="009E3778" w:rsidP="009E3778">
      <w:pPr>
        <w:spacing w:after="0" w:line="480" w:lineRule="auto"/>
        <w:jc w:val="center"/>
        <w:rPr>
          <w:rFonts w:ascii="Verdana" w:hAnsi="Verdana" w:cs="Arial"/>
          <w:szCs w:val="24"/>
        </w:rPr>
      </w:pPr>
    </w:p>
    <w:p w14:paraId="501C33FB" w14:textId="77777777" w:rsidR="009E3778" w:rsidRPr="009E3778" w:rsidRDefault="009E3778" w:rsidP="009E377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E3778">
        <w:rPr>
          <w:rFonts w:ascii="Verdana" w:hAnsi="Verdana"/>
          <w:b/>
          <w:bCs/>
        </w:rPr>
        <w:t>Dia das mães</w:t>
      </w:r>
    </w:p>
    <w:p w14:paraId="6502FC72" w14:textId="77777777" w:rsidR="009E3778" w:rsidRPr="009E3778" w:rsidRDefault="009E3778" w:rsidP="009E3778">
      <w:pPr>
        <w:ind w:firstLine="708"/>
        <w:rPr>
          <w:rFonts w:ascii="Verdana" w:hAnsi="Verdana"/>
        </w:rPr>
      </w:pPr>
      <w:r w:rsidRPr="009E3778">
        <w:rPr>
          <w:rFonts w:ascii="Verdana" w:hAnsi="Verdana"/>
        </w:rPr>
        <w:t>Amanhece no dia das mães. Os amiguinhos planejam colher flores selvagens no Prado dos Pirilampos.</w:t>
      </w:r>
      <w:r>
        <w:rPr>
          <w:rFonts w:ascii="Verdana" w:hAnsi="Verdana"/>
        </w:rPr>
        <w:tab/>
      </w:r>
    </w:p>
    <w:p w14:paraId="3E9BA091" w14:textId="77777777" w:rsidR="009E3778" w:rsidRPr="009E3778" w:rsidRDefault="009E3778" w:rsidP="009E3778">
      <w:pPr>
        <w:ind w:firstLine="708"/>
        <w:rPr>
          <w:rFonts w:ascii="Verdana" w:hAnsi="Verdana"/>
        </w:rPr>
      </w:pPr>
      <w:r w:rsidRPr="009E3778">
        <w:rPr>
          <w:rFonts w:ascii="Verdana" w:hAnsi="Verdana"/>
        </w:rPr>
        <w:t>Depois eles vão fazer lindos buquês e dar para as mães quando elas acordarem.</w:t>
      </w:r>
    </w:p>
    <w:p w14:paraId="736BBDE1" w14:textId="77777777" w:rsidR="009E3778" w:rsidRPr="009E3778" w:rsidRDefault="009E3778" w:rsidP="009E3778">
      <w:pPr>
        <w:ind w:firstLine="708"/>
        <w:rPr>
          <w:rFonts w:ascii="Verdana" w:hAnsi="Verdana"/>
        </w:rPr>
      </w:pPr>
      <w:r w:rsidRPr="009E3778">
        <w:rPr>
          <w:rFonts w:ascii="Verdana" w:hAnsi="Verdana"/>
        </w:rPr>
        <w:t xml:space="preserve">- Horácio, você está atrasado outra vez! </w:t>
      </w:r>
      <w:r>
        <w:rPr>
          <w:rFonts w:ascii="Verdana" w:hAnsi="Verdana"/>
        </w:rPr>
        <w:t>-</w:t>
      </w:r>
      <w:r w:rsidRPr="009E3778">
        <w:rPr>
          <w:rFonts w:ascii="Verdana" w:hAnsi="Verdana"/>
        </w:rPr>
        <w:t xml:space="preserve"> </w:t>
      </w:r>
      <w:r>
        <w:rPr>
          <w:rFonts w:ascii="Verdana" w:hAnsi="Verdana"/>
        </w:rPr>
        <w:t>ex</w:t>
      </w:r>
      <w:r w:rsidRPr="009E3778">
        <w:rPr>
          <w:rFonts w:ascii="Verdana" w:hAnsi="Verdana"/>
        </w:rPr>
        <w:t>clama a girafa Giro, quando o hipopótamo Horácio finalmente chega.</w:t>
      </w:r>
    </w:p>
    <w:p w14:paraId="07604D77" w14:textId="77777777" w:rsidR="009E3778" w:rsidRPr="009E3778" w:rsidRDefault="009E3778" w:rsidP="009E3778">
      <w:pPr>
        <w:ind w:firstLine="708"/>
        <w:rPr>
          <w:rFonts w:ascii="Verdana" w:hAnsi="Verdana"/>
        </w:rPr>
      </w:pPr>
      <w:r w:rsidRPr="009E3778">
        <w:rPr>
          <w:rFonts w:ascii="Verdana" w:hAnsi="Verdana"/>
        </w:rPr>
        <w:t xml:space="preserve">- Estamos todos aqui agora </w:t>
      </w:r>
      <w:r>
        <w:rPr>
          <w:rFonts w:ascii="Verdana" w:hAnsi="Verdana"/>
        </w:rPr>
        <w:t>-</w:t>
      </w:r>
      <w:r w:rsidRPr="009E3778">
        <w:rPr>
          <w:rFonts w:ascii="Verdana" w:hAnsi="Verdana"/>
        </w:rPr>
        <w:t xml:space="preserve"> Giro anuncia.</w:t>
      </w:r>
      <w:r>
        <w:rPr>
          <w:rFonts w:ascii="Verdana" w:hAnsi="Verdana"/>
        </w:rPr>
        <w:t xml:space="preserve"> -</w:t>
      </w:r>
      <w:r w:rsidRPr="009E3778">
        <w:rPr>
          <w:rFonts w:ascii="Verdana" w:hAnsi="Verdana"/>
        </w:rPr>
        <w:t xml:space="preserve"> Vamos!</w:t>
      </w:r>
    </w:p>
    <w:p w14:paraId="148870ED" w14:textId="77777777" w:rsidR="009E3778" w:rsidRPr="009E3778" w:rsidRDefault="009E3778" w:rsidP="009E3778">
      <w:pPr>
        <w:ind w:firstLine="708"/>
        <w:rPr>
          <w:rFonts w:ascii="Verdana" w:hAnsi="Verdana"/>
        </w:rPr>
      </w:pPr>
      <w:r w:rsidRPr="009E3778">
        <w:rPr>
          <w:rFonts w:ascii="Verdana" w:hAnsi="Verdana"/>
        </w:rPr>
        <w:t>O Prado está cheio de flores coloridas balançando com a brisa.</w:t>
      </w:r>
    </w:p>
    <w:p w14:paraId="5160EB65" w14:textId="77777777" w:rsidR="009E3778" w:rsidRPr="009E3778" w:rsidRDefault="009E3778" w:rsidP="009E3778">
      <w:pPr>
        <w:ind w:firstLine="708"/>
        <w:rPr>
          <w:rFonts w:ascii="Verdana" w:hAnsi="Verdana"/>
        </w:rPr>
      </w:pPr>
      <w:r w:rsidRPr="009E3778">
        <w:rPr>
          <w:rFonts w:ascii="Verdana" w:hAnsi="Verdana"/>
        </w:rPr>
        <w:t xml:space="preserve">- Minha mãe adora amarelo! </w:t>
      </w:r>
      <w:r>
        <w:rPr>
          <w:rFonts w:ascii="Verdana" w:hAnsi="Verdana"/>
        </w:rPr>
        <w:t>-</w:t>
      </w:r>
      <w:r w:rsidRPr="009E3778">
        <w:rPr>
          <w:rFonts w:ascii="Verdana" w:hAnsi="Verdana"/>
        </w:rPr>
        <w:t xml:space="preserve"> diz a ovelha Babi, pegando muitos botões de um amarelo vivo.</w:t>
      </w:r>
    </w:p>
    <w:p w14:paraId="0E335D7B" w14:textId="77777777" w:rsidR="009E3778" w:rsidRPr="009E3778" w:rsidRDefault="009E3778" w:rsidP="009E3778">
      <w:pPr>
        <w:ind w:firstLine="708"/>
        <w:rPr>
          <w:rFonts w:ascii="Verdana" w:hAnsi="Verdana"/>
        </w:rPr>
      </w:pPr>
      <w:r w:rsidRPr="009E3778">
        <w:rPr>
          <w:rFonts w:ascii="Verdana" w:hAnsi="Verdana"/>
        </w:rPr>
        <w:t xml:space="preserve">- A minha gosta de margaridas </w:t>
      </w:r>
      <w:r>
        <w:rPr>
          <w:rFonts w:ascii="Verdana" w:hAnsi="Verdana"/>
        </w:rPr>
        <w:t>-</w:t>
      </w:r>
      <w:r w:rsidRPr="009E3778">
        <w:rPr>
          <w:rFonts w:ascii="Verdana" w:hAnsi="Verdana"/>
        </w:rPr>
        <w:t xml:space="preserve"> comenta a cobra Silvia, que vai até um local que está repleto delas.</w:t>
      </w:r>
    </w:p>
    <w:p w14:paraId="6395FEB7" w14:textId="77777777" w:rsidR="009E3778" w:rsidRPr="009E3778" w:rsidRDefault="009E3778" w:rsidP="009E3778">
      <w:pPr>
        <w:ind w:firstLine="708"/>
        <w:rPr>
          <w:rFonts w:ascii="Verdana" w:hAnsi="Verdana"/>
        </w:rPr>
      </w:pPr>
      <w:r w:rsidRPr="009E3778">
        <w:rPr>
          <w:rFonts w:ascii="Verdana" w:hAnsi="Verdana"/>
        </w:rPr>
        <w:t xml:space="preserve">- A minha mãe gosta de todas as flores! </w:t>
      </w:r>
      <w:r>
        <w:rPr>
          <w:rFonts w:ascii="Verdana" w:hAnsi="Verdana"/>
        </w:rPr>
        <w:t>-</w:t>
      </w:r>
      <w:r w:rsidRPr="009E3778">
        <w:rPr>
          <w:rFonts w:ascii="Verdana" w:hAnsi="Verdana"/>
        </w:rPr>
        <w:t xml:space="preserve"> o dinossauro Dino comenta baixinho enquanto pega uma flor depois da outra. E mais uma... E mais uma...</w:t>
      </w:r>
    </w:p>
    <w:p w14:paraId="0C5993D1" w14:textId="77777777" w:rsidR="009E3778" w:rsidRPr="009E3778" w:rsidRDefault="009E3778" w:rsidP="009E3778">
      <w:pPr>
        <w:ind w:firstLine="708"/>
        <w:rPr>
          <w:rFonts w:ascii="Verdana" w:hAnsi="Verdana"/>
        </w:rPr>
      </w:pPr>
      <w:r w:rsidRPr="009E3778">
        <w:rPr>
          <w:rFonts w:ascii="Verdana" w:hAnsi="Verdana"/>
        </w:rPr>
        <w:t>Os amigos trabalham com rapidez. Antes de o sol estar a pino, cada um já tinha feito um lindo buquê.</w:t>
      </w:r>
    </w:p>
    <w:p w14:paraId="63886A87" w14:textId="77777777" w:rsidR="009E3778" w:rsidRPr="009E3778" w:rsidRDefault="009E3778" w:rsidP="009E3778">
      <w:pPr>
        <w:ind w:firstLine="708"/>
        <w:rPr>
          <w:rFonts w:ascii="Verdana" w:hAnsi="Verdana"/>
        </w:rPr>
      </w:pPr>
      <w:r w:rsidRPr="009E3778">
        <w:rPr>
          <w:rFonts w:ascii="Verdana" w:hAnsi="Verdana"/>
        </w:rPr>
        <w:t xml:space="preserve">Menos Dino, o especialista em </w:t>
      </w:r>
      <w:r>
        <w:rPr>
          <w:rFonts w:ascii="Verdana" w:hAnsi="Verdana"/>
        </w:rPr>
        <w:t>j</w:t>
      </w:r>
      <w:r w:rsidRPr="009E3778">
        <w:rPr>
          <w:rFonts w:ascii="Verdana" w:hAnsi="Verdana"/>
        </w:rPr>
        <w:t>ardinagem. Ele havia apanhado tantas flores que não conseguia carregar tudo.</w:t>
      </w:r>
    </w:p>
    <w:p w14:paraId="036BA054" w14:textId="77777777" w:rsidR="009E3778" w:rsidRPr="009E3778" w:rsidRDefault="009E3778" w:rsidP="009E3778">
      <w:pPr>
        <w:ind w:firstLine="708"/>
        <w:rPr>
          <w:rFonts w:ascii="Verdana" w:hAnsi="Verdana"/>
        </w:rPr>
      </w:pPr>
      <w:r w:rsidRPr="009E3778">
        <w:rPr>
          <w:rFonts w:ascii="Verdana" w:hAnsi="Verdana"/>
        </w:rPr>
        <w:t xml:space="preserve">- Venha aqui, eu ajudo você </w:t>
      </w:r>
      <w:r>
        <w:rPr>
          <w:rFonts w:ascii="Verdana" w:hAnsi="Verdana"/>
        </w:rPr>
        <w:t>-</w:t>
      </w:r>
      <w:r w:rsidRPr="009E3778">
        <w:rPr>
          <w:rFonts w:ascii="Verdana" w:hAnsi="Verdana"/>
        </w:rPr>
        <w:t xml:space="preserve"> a ovelha Babi ri. Ela pega um feixe para ajudar Dino a carregar. </w:t>
      </w:r>
      <w:r>
        <w:rPr>
          <w:rFonts w:ascii="Verdana" w:hAnsi="Verdana"/>
        </w:rPr>
        <w:t>-</w:t>
      </w:r>
      <w:r w:rsidRPr="009E3778">
        <w:rPr>
          <w:rFonts w:ascii="Verdana" w:hAnsi="Verdana"/>
        </w:rPr>
        <w:t xml:space="preserve"> Você pegou muitas! Que bom que deixou algumas.</w:t>
      </w:r>
    </w:p>
    <w:p w14:paraId="52F25D7A" w14:textId="77777777" w:rsidR="009E3778" w:rsidRPr="009E3778" w:rsidRDefault="009E3778" w:rsidP="009E3778">
      <w:pPr>
        <w:ind w:firstLine="708"/>
        <w:rPr>
          <w:rFonts w:ascii="Verdana" w:hAnsi="Verdana"/>
        </w:rPr>
      </w:pPr>
      <w:r w:rsidRPr="009E3778">
        <w:rPr>
          <w:rFonts w:ascii="Verdana" w:hAnsi="Verdana"/>
        </w:rPr>
        <w:t>- Minha mãe vai amar! – ri Dino. E lá vão eles para casa.</w:t>
      </w:r>
    </w:p>
    <w:p w14:paraId="36F8FC8B" w14:textId="77777777" w:rsidR="009E3778" w:rsidRPr="009E3778" w:rsidRDefault="009E3778" w:rsidP="009E3778">
      <w:pPr>
        <w:ind w:firstLine="708"/>
        <w:rPr>
          <w:rFonts w:ascii="Verdana" w:hAnsi="Verdana"/>
        </w:rPr>
      </w:pPr>
      <w:r w:rsidRPr="009E3778">
        <w:rPr>
          <w:rFonts w:ascii="Verdana" w:hAnsi="Verdana"/>
        </w:rPr>
        <w:t xml:space="preserve">Que presentes </w:t>
      </w:r>
      <w:r>
        <w:rPr>
          <w:rFonts w:ascii="Verdana" w:hAnsi="Verdana"/>
        </w:rPr>
        <w:t>a</w:t>
      </w:r>
      <w:r w:rsidRPr="009E3778">
        <w:rPr>
          <w:rFonts w:ascii="Verdana" w:hAnsi="Verdana"/>
        </w:rPr>
        <w:t>doráveis para o dia das mães!</w:t>
      </w:r>
    </w:p>
    <w:p w14:paraId="08FD3791" w14:textId="77777777" w:rsidR="009E3778" w:rsidRPr="009E3778" w:rsidRDefault="009E3778" w:rsidP="009E3778">
      <w:pPr>
        <w:rPr>
          <w:rFonts w:ascii="Verdana" w:hAnsi="Verdana"/>
        </w:rPr>
      </w:pPr>
    </w:p>
    <w:p w14:paraId="75496BB2" w14:textId="77777777" w:rsidR="009E3778" w:rsidRPr="009E3778" w:rsidRDefault="009E3778" w:rsidP="009E3778">
      <w:pPr>
        <w:jc w:val="center"/>
        <w:rPr>
          <w:rFonts w:ascii="Verdana" w:hAnsi="Verdana"/>
          <w:b/>
          <w:bCs/>
        </w:rPr>
      </w:pPr>
      <w:r w:rsidRPr="009E3778">
        <w:rPr>
          <w:rFonts w:ascii="Verdana" w:hAnsi="Verdana"/>
          <w:b/>
          <w:bCs/>
        </w:rPr>
        <w:t>Questões</w:t>
      </w:r>
    </w:p>
    <w:p w14:paraId="1CB58A72" w14:textId="77777777" w:rsidR="009E3778" w:rsidRPr="009E3778" w:rsidRDefault="009E3778" w:rsidP="009E3778">
      <w:pPr>
        <w:rPr>
          <w:rFonts w:ascii="Verdana" w:hAnsi="Verdana"/>
        </w:rPr>
      </w:pPr>
    </w:p>
    <w:p w14:paraId="7B8CF7C6" w14:textId="77777777" w:rsidR="009E3778" w:rsidRPr="009E3778" w:rsidRDefault="009E3778" w:rsidP="009E3778">
      <w:pPr>
        <w:rPr>
          <w:rFonts w:ascii="Verdana" w:hAnsi="Verdana"/>
        </w:rPr>
      </w:pPr>
      <w:r w:rsidRPr="009E3778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9E3778">
        <w:rPr>
          <w:rFonts w:ascii="Verdana" w:hAnsi="Verdana"/>
        </w:rPr>
        <w:t xml:space="preserve">ual é o </w:t>
      </w:r>
      <w:r w:rsidR="00B22DE3" w:rsidRPr="009E3778">
        <w:rPr>
          <w:rFonts w:ascii="Verdana" w:hAnsi="Verdana"/>
        </w:rPr>
        <w:t>título</w:t>
      </w:r>
      <w:r w:rsidRPr="009E3778">
        <w:rPr>
          <w:rFonts w:ascii="Verdana" w:hAnsi="Verdana"/>
        </w:rPr>
        <w:t xml:space="preserve"> do texto?</w:t>
      </w:r>
    </w:p>
    <w:p w14:paraId="0BF461D7" w14:textId="313B7B8E" w:rsidR="00B22DE3" w:rsidRDefault="00B22DE3" w:rsidP="009E377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1FFD034" w14:textId="77777777" w:rsidR="00B22DE3" w:rsidRPr="009E3778" w:rsidRDefault="00B22DE3" w:rsidP="009E3778">
      <w:pPr>
        <w:rPr>
          <w:rFonts w:ascii="Verdana" w:hAnsi="Verdana"/>
        </w:rPr>
      </w:pPr>
    </w:p>
    <w:p w14:paraId="395A2207" w14:textId="77777777" w:rsidR="009E3778" w:rsidRPr="009E3778" w:rsidRDefault="009E3778" w:rsidP="009E3778">
      <w:pPr>
        <w:rPr>
          <w:rFonts w:ascii="Verdana" w:hAnsi="Verdana"/>
        </w:rPr>
      </w:pPr>
      <w:r w:rsidRPr="009E3778">
        <w:rPr>
          <w:rFonts w:ascii="Verdana" w:hAnsi="Verdana"/>
        </w:rPr>
        <w:lastRenderedPageBreak/>
        <w:t>2) Amanhece no dia das mães.  O que os amiguinhos planejam fazer?</w:t>
      </w:r>
    </w:p>
    <w:p w14:paraId="6CAE3977" w14:textId="6564818D" w:rsidR="00B22DE3" w:rsidRDefault="00B22DE3" w:rsidP="009E377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BCAFAD4" w14:textId="77777777" w:rsidR="00B22DE3" w:rsidRDefault="00B22DE3" w:rsidP="009E3778">
      <w:pPr>
        <w:rPr>
          <w:rFonts w:ascii="Verdana" w:hAnsi="Verdana"/>
        </w:rPr>
      </w:pPr>
    </w:p>
    <w:p w14:paraId="72DF74B3" w14:textId="77777777" w:rsidR="009E3778" w:rsidRPr="009E3778" w:rsidRDefault="009E3778" w:rsidP="009E3778">
      <w:pPr>
        <w:rPr>
          <w:rFonts w:ascii="Verdana" w:hAnsi="Verdana"/>
        </w:rPr>
      </w:pPr>
      <w:r w:rsidRPr="009E3778">
        <w:rPr>
          <w:rFonts w:ascii="Verdana" w:hAnsi="Verdana"/>
        </w:rPr>
        <w:t xml:space="preserve">3) </w:t>
      </w:r>
      <w:r w:rsidR="00B22DE3">
        <w:rPr>
          <w:rFonts w:ascii="Verdana" w:hAnsi="Verdana"/>
        </w:rPr>
        <w:t>O</w:t>
      </w:r>
      <w:r w:rsidRPr="009E3778">
        <w:rPr>
          <w:rFonts w:ascii="Verdana" w:hAnsi="Verdana"/>
        </w:rPr>
        <w:t xml:space="preserve"> que os amigos vão fazer com as flores?</w:t>
      </w:r>
    </w:p>
    <w:p w14:paraId="189C1CAF" w14:textId="697151FE" w:rsidR="00B22DE3" w:rsidRDefault="00B22DE3" w:rsidP="009E377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B637EFA" w14:textId="77777777" w:rsidR="00B22DE3" w:rsidRDefault="00B22DE3" w:rsidP="009E3778">
      <w:pPr>
        <w:rPr>
          <w:rFonts w:ascii="Verdana" w:hAnsi="Verdana"/>
        </w:rPr>
      </w:pPr>
    </w:p>
    <w:p w14:paraId="380516BB" w14:textId="77777777" w:rsidR="009E3778" w:rsidRPr="009E3778" w:rsidRDefault="009E3778" w:rsidP="009E3778">
      <w:pPr>
        <w:rPr>
          <w:rFonts w:ascii="Verdana" w:hAnsi="Verdana"/>
        </w:rPr>
      </w:pPr>
      <w:r w:rsidRPr="009E3778">
        <w:rPr>
          <w:rFonts w:ascii="Verdana" w:hAnsi="Verdana"/>
        </w:rPr>
        <w:t xml:space="preserve">4) </w:t>
      </w:r>
      <w:r w:rsidR="00B22DE3">
        <w:rPr>
          <w:rFonts w:ascii="Verdana" w:hAnsi="Verdana"/>
        </w:rPr>
        <w:t>C</w:t>
      </w:r>
      <w:r w:rsidRPr="009E3778">
        <w:rPr>
          <w:rFonts w:ascii="Verdana" w:hAnsi="Verdana"/>
        </w:rPr>
        <w:t>omo está o Prado dos Pirilampos nesse dia das mães?</w:t>
      </w:r>
    </w:p>
    <w:p w14:paraId="2E393AA8" w14:textId="1EAA431E" w:rsidR="00B22DE3" w:rsidRDefault="00B22DE3" w:rsidP="009E377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4DD888E" w14:textId="77777777" w:rsidR="00B22DE3" w:rsidRDefault="00B22DE3" w:rsidP="009E3778">
      <w:pPr>
        <w:rPr>
          <w:rFonts w:ascii="Verdana" w:hAnsi="Verdana"/>
        </w:rPr>
      </w:pPr>
    </w:p>
    <w:p w14:paraId="648C18B8" w14:textId="77777777" w:rsidR="009E3778" w:rsidRPr="009E3778" w:rsidRDefault="00B22DE3" w:rsidP="009E3778">
      <w:pPr>
        <w:rPr>
          <w:rFonts w:ascii="Verdana" w:hAnsi="Verdana"/>
        </w:rPr>
      </w:pPr>
      <w:r>
        <w:rPr>
          <w:rFonts w:ascii="Verdana" w:hAnsi="Verdana"/>
        </w:rPr>
        <w:t>5</w:t>
      </w:r>
      <w:r w:rsidR="009E3778" w:rsidRPr="009E3778">
        <w:rPr>
          <w:rFonts w:ascii="Verdana" w:hAnsi="Verdana"/>
        </w:rPr>
        <w:t xml:space="preserve">) </w:t>
      </w:r>
      <w:r>
        <w:rPr>
          <w:rFonts w:ascii="Verdana" w:hAnsi="Verdana"/>
        </w:rPr>
        <w:t>Q</w:t>
      </w:r>
      <w:r w:rsidR="009E3778" w:rsidRPr="009E3778">
        <w:rPr>
          <w:rFonts w:ascii="Verdana" w:hAnsi="Verdana"/>
        </w:rPr>
        <w:t>ual a cor preferida da mãe da ovelha Babi?</w:t>
      </w:r>
    </w:p>
    <w:p w14:paraId="4304E32F" w14:textId="17AC783F" w:rsidR="00B22DE3" w:rsidRDefault="00B22DE3" w:rsidP="009E377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E8DD503" w14:textId="77777777" w:rsidR="00B22DE3" w:rsidRDefault="00B22DE3" w:rsidP="009E3778">
      <w:pPr>
        <w:rPr>
          <w:rFonts w:ascii="Verdana" w:hAnsi="Verdana"/>
        </w:rPr>
      </w:pPr>
    </w:p>
    <w:p w14:paraId="2D8C4FA0" w14:textId="77777777" w:rsidR="00B22DE3" w:rsidRDefault="00B22DE3" w:rsidP="009E3778">
      <w:pPr>
        <w:rPr>
          <w:rFonts w:ascii="Verdana" w:hAnsi="Verdana"/>
        </w:rPr>
      </w:pPr>
      <w:r>
        <w:rPr>
          <w:rFonts w:ascii="Verdana" w:hAnsi="Verdana"/>
        </w:rPr>
        <w:t>6) Que tipo de flor a mãe da cobra Silvia gosta?</w:t>
      </w:r>
    </w:p>
    <w:p w14:paraId="395EA388" w14:textId="73D4A420" w:rsidR="00B22DE3" w:rsidRDefault="00B22DE3" w:rsidP="009E377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FA94A06" w14:textId="77777777" w:rsidR="00B22DE3" w:rsidRPr="009E3778" w:rsidRDefault="00B22DE3" w:rsidP="009E3778">
      <w:pPr>
        <w:rPr>
          <w:rFonts w:ascii="Verdana" w:hAnsi="Verdana"/>
        </w:rPr>
      </w:pPr>
    </w:p>
    <w:p w14:paraId="7EB475FD" w14:textId="77777777" w:rsidR="00B22DE3" w:rsidRDefault="00B22DE3" w:rsidP="009E3778">
      <w:pPr>
        <w:rPr>
          <w:rFonts w:ascii="Verdana" w:hAnsi="Verdana"/>
        </w:rPr>
      </w:pPr>
      <w:r>
        <w:rPr>
          <w:rFonts w:ascii="Verdana" w:hAnsi="Verdana"/>
        </w:rPr>
        <w:t>7</w:t>
      </w:r>
      <w:r w:rsidR="009E3778" w:rsidRPr="009E3778">
        <w:rPr>
          <w:rFonts w:ascii="Verdana" w:hAnsi="Verdana"/>
        </w:rPr>
        <w:t>)</w:t>
      </w:r>
      <w:r>
        <w:rPr>
          <w:rFonts w:ascii="Verdana" w:hAnsi="Verdana"/>
        </w:rPr>
        <w:t xml:space="preserve"> Os amigos demoram muito para apanhar as flores?</w:t>
      </w:r>
    </w:p>
    <w:p w14:paraId="0B9C71E0" w14:textId="13568FBD" w:rsidR="00B22DE3" w:rsidRDefault="00B22DE3" w:rsidP="009E377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AD50665" w14:textId="77777777" w:rsidR="00B22DE3" w:rsidRDefault="00B22DE3" w:rsidP="009E3778">
      <w:pPr>
        <w:rPr>
          <w:rFonts w:ascii="Verdana" w:hAnsi="Verdana"/>
        </w:rPr>
      </w:pPr>
    </w:p>
    <w:p w14:paraId="0BC9590C" w14:textId="77777777" w:rsidR="00B22DE3" w:rsidRDefault="00B22DE3" w:rsidP="009E3778">
      <w:pPr>
        <w:rPr>
          <w:rFonts w:ascii="Verdana" w:hAnsi="Verdana"/>
        </w:rPr>
      </w:pPr>
      <w:r>
        <w:rPr>
          <w:rFonts w:ascii="Verdana" w:hAnsi="Verdana"/>
        </w:rPr>
        <w:t>8) Por que Dino não conseguia carregar seu buquê?</w:t>
      </w:r>
    </w:p>
    <w:p w14:paraId="4662C30C" w14:textId="51C73713" w:rsidR="009E3778" w:rsidRPr="009E3778" w:rsidRDefault="00B22DE3" w:rsidP="009E377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5E190D4" w14:textId="77777777" w:rsidR="009E3778" w:rsidRPr="009E3778" w:rsidRDefault="009E3778" w:rsidP="009E3778">
      <w:pPr>
        <w:rPr>
          <w:rFonts w:ascii="Verdana" w:hAnsi="Verdana"/>
        </w:rPr>
      </w:pPr>
    </w:p>
    <w:p w14:paraId="497DFD51" w14:textId="77777777" w:rsidR="009E3778" w:rsidRPr="009E3778" w:rsidRDefault="009E3778" w:rsidP="009E3778">
      <w:pPr>
        <w:rPr>
          <w:rFonts w:ascii="Verdana" w:hAnsi="Verdana"/>
        </w:rPr>
      </w:pPr>
    </w:p>
    <w:p w14:paraId="016BE046" w14:textId="77777777" w:rsidR="009E3778" w:rsidRPr="009E3778" w:rsidRDefault="009E3778" w:rsidP="009E3778">
      <w:pPr>
        <w:rPr>
          <w:rFonts w:ascii="Verdana" w:hAnsi="Verdana"/>
        </w:rPr>
      </w:pPr>
    </w:p>
    <w:p w14:paraId="22879AB9" w14:textId="77777777" w:rsidR="009E3778" w:rsidRPr="009E3778" w:rsidRDefault="009E3778" w:rsidP="009E3778">
      <w:pPr>
        <w:rPr>
          <w:rFonts w:ascii="Verdana" w:hAnsi="Verdana"/>
        </w:rPr>
      </w:pPr>
      <w:r w:rsidRPr="009E3778">
        <w:rPr>
          <w:rFonts w:ascii="Verdana" w:hAnsi="Verdana"/>
        </w:rPr>
        <w:t xml:space="preserve">   </w:t>
      </w:r>
    </w:p>
    <w:p w14:paraId="47477503" w14:textId="77777777" w:rsidR="003948F3" w:rsidRPr="009E3778" w:rsidRDefault="003948F3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3948F3" w:rsidRPr="009E377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11FD7" w14:textId="77777777" w:rsidR="00070DAB" w:rsidRDefault="00070DAB" w:rsidP="00FE55FB">
      <w:pPr>
        <w:spacing w:after="0" w:line="240" w:lineRule="auto"/>
      </w:pPr>
      <w:r>
        <w:separator/>
      </w:r>
    </w:p>
  </w:endnote>
  <w:endnote w:type="continuationSeparator" w:id="0">
    <w:p w14:paraId="3A52B26B" w14:textId="77777777" w:rsidR="00070DAB" w:rsidRDefault="00070DA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A1E3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1CFD7" w14:textId="77777777" w:rsidR="00070DAB" w:rsidRDefault="00070DAB" w:rsidP="00FE55FB">
      <w:pPr>
        <w:spacing w:after="0" w:line="240" w:lineRule="auto"/>
      </w:pPr>
      <w:r>
        <w:separator/>
      </w:r>
    </w:p>
  </w:footnote>
  <w:footnote w:type="continuationSeparator" w:id="0">
    <w:p w14:paraId="464AC031" w14:textId="77777777" w:rsidR="00070DAB" w:rsidRDefault="00070DA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0DAB"/>
    <w:rsid w:val="00071FA7"/>
    <w:rsid w:val="00073E2A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3778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2DE3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0E3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E892E-5410-4C2E-9BC7-1C480336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2019-07-25T22:16:00Z</cp:lastPrinted>
  <dcterms:created xsi:type="dcterms:W3CDTF">2019-07-25T22:16:00Z</dcterms:created>
  <dcterms:modified xsi:type="dcterms:W3CDTF">2019-07-25T22:16:00Z</dcterms:modified>
</cp:coreProperties>
</file>