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20CCA" w:rsidRPr="003F5F18" w:rsidRDefault="00420CCA" w:rsidP="00420CC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F5F18">
        <w:rPr>
          <w:rFonts w:ascii="Verdana" w:hAnsi="Verdana" w:cs="Arial"/>
          <w:b/>
          <w:sz w:val="32"/>
          <w:szCs w:val="32"/>
        </w:rPr>
        <w:t>Atividade de matemática</w:t>
      </w:r>
    </w:p>
    <w:p w:rsidR="003F5F18" w:rsidRPr="003F5F18" w:rsidRDefault="003F5F18" w:rsidP="003F5F18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Os números abaixo são formados por quantos algarismos?</w:t>
      </w:r>
    </w:p>
    <w:p w:rsidR="00420CCA" w:rsidRPr="003F5F18" w:rsidRDefault="00420CCA" w:rsidP="00420CCA">
      <w:pPr>
        <w:pStyle w:val="PargrafodaLista"/>
        <w:numPr>
          <w:ilvl w:val="0"/>
          <w:numId w:val="20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851.527=</w:t>
      </w:r>
    </w:p>
    <w:p w:rsidR="00420CCA" w:rsidRPr="003F5F18" w:rsidRDefault="00420CCA" w:rsidP="00420CCA">
      <w:pPr>
        <w:pStyle w:val="PargrafodaLista"/>
        <w:numPr>
          <w:ilvl w:val="0"/>
          <w:numId w:val="20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376.825.465= </w:t>
      </w:r>
    </w:p>
    <w:p w:rsidR="00420CCA" w:rsidRPr="003F5F18" w:rsidRDefault="00420CCA" w:rsidP="00420CCA">
      <w:pPr>
        <w:pStyle w:val="PargrafodaLista"/>
        <w:numPr>
          <w:ilvl w:val="0"/>
          <w:numId w:val="20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36.879=</w:t>
      </w:r>
    </w:p>
    <w:p w:rsidR="00420CCA" w:rsidRPr="003F5F18" w:rsidRDefault="00420CCA" w:rsidP="00420CCA">
      <w:pPr>
        <w:pStyle w:val="PargrafodaLista"/>
        <w:numPr>
          <w:ilvl w:val="0"/>
          <w:numId w:val="20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73.546.970=</w:t>
      </w:r>
    </w:p>
    <w:p w:rsidR="00420CCA" w:rsidRPr="003F5F18" w:rsidRDefault="00420CCA" w:rsidP="00420CCA">
      <w:pPr>
        <w:pStyle w:val="PargrafodaLista"/>
        <w:numPr>
          <w:ilvl w:val="0"/>
          <w:numId w:val="20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9.493.574=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Qual </w:t>
      </w:r>
      <w:proofErr w:type="gramStart"/>
      <w:r w:rsidRPr="003F5F18">
        <w:rPr>
          <w:rFonts w:ascii="Verdana" w:hAnsi="Verdana"/>
          <w:szCs w:val="24"/>
        </w:rPr>
        <w:t>é</w:t>
      </w:r>
      <w:proofErr w:type="gramEnd"/>
      <w:r w:rsidRPr="003F5F18">
        <w:rPr>
          <w:rFonts w:ascii="Verdana" w:hAnsi="Verdana"/>
          <w:szCs w:val="24"/>
        </w:rPr>
        <w:t xml:space="preserve"> o maior e o menor número, da questão anterior?</w:t>
      </w:r>
    </w:p>
    <w:p w:rsidR="00420CCA" w:rsidRPr="003F5F18" w:rsidRDefault="00420CCA" w:rsidP="00420CCA">
      <w:pPr>
        <w:pStyle w:val="PargrafodaLista"/>
        <w:numPr>
          <w:ilvl w:val="0"/>
          <w:numId w:val="21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Maior:</w:t>
      </w:r>
    </w:p>
    <w:p w:rsidR="00420CCA" w:rsidRPr="003F5F18" w:rsidRDefault="00420CCA" w:rsidP="00420CCA">
      <w:pPr>
        <w:pStyle w:val="PargrafodaLista"/>
        <w:numPr>
          <w:ilvl w:val="0"/>
          <w:numId w:val="21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Menor: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Escreva quatro números utilizando esses algarismos </w:t>
      </w:r>
      <w:r w:rsidRPr="003F5F18">
        <w:rPr>
          <w:rFonts w:ascii="Verdana" w:hAnsi="Verdana"/>
          <w:b/>
          <w:szCs w:val="24"/>
        </w:rPr>
        <w:t>5, 7, 9</w:t>
      </w:r>
      <w:r w:rsidRPr="003F5F18">
        <w:rPr>
          <w:rFonts w:ascii="Verdana" w:hAnsi="Verdana"/>
          <w:szCs w:val="24"/>
        </w:rPr>
        <w:t xml:space="preserve">. 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R: 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Observe a sequência e responda as questões abaixo:</w:t>
      </w:r>
    </w:p>
    <w:p w:rsidR="00420CCA" w:rsidRPr="003F5F18" w:rsidRDefault="00420CCA" w:rsidP="00420CCA">
      <w:pPr>
        <w:jc w:val="center"/>
        <w:rPr>
          <w:rFonts w:ascii="Verdana" w:hAnsi="Verdana"/>
          <w:b/>
          <w:szCs w:val="24"/>
        </w:rPr>
      </w:pPr>
      <w:proofErr w:type="gramStart"/>
      <w:r w:rsidRPr="003F5F18">
        <w:rPr>
          <w:rFonts w:ascii="Verdana" w:hAnsi="Verdana"/>
          <w:b/>
          <w:szCs w:val="24"/>
        </w:rPr>
        <w:t>80,</w:t>
      </w:r>
      <w:proofErr w:type="gramEnd"/>
      <w:r w:rsidRPr="003F5F18">
        <w:rPr>
          <w:rFonts w:ascii="Verdana" w:hAnsi="Verdana"/>
          <w:b/>
          <w:szCs w:val="24"/>
        </w:rPr>
        <w:t>81,82,83,84,85,86,87,88,89,90,91...</w:t>
      </w:r>
    </w:p>
    <w:p w:rsidR="00420CCA" w:rsidRPr="003F5F18" w:rsidRDefault="00420CCA" w:rsidP="00420CCA">
      <w:pPr>
        <w:pStyle w:val="PargrafodaLista"/>
        <w:numPr>
          <w:ilvl w:val="1"/>
          <w:numId w:val="19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Qual é o sinal de pontuação que indica uma sequência infinita?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R: 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21"/>
        </w:numPr>
        <w:ind w:left="284"/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Escreva os três primeiros números, após a sequência acima?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R: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</w:p>
    <w:p w:rsidR="00420CCA" w:rsidRPr="003F5F18" w:rsidRDefault="00420CCA" w:rsidP="00420CCA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>Escreva os antecessores e sucessores dos números abaixo: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a) _____ 45 _____ </w:t>
      </w:r>
      <w:r w:rsidRPr="003F5F18">
        <w:rPr>
          <w:rFonts w:ascii="Verdana" w:hAnsi="Verdana"/>
          <w:szCs w:val="24"/>
        </w:rPr>
        <w:tab/>
        <w:t>c) _____ 64 _____</w:t>
      </w:r>
      <w:r w:rsidRPr="003F5F18">
        <w:rPr>
          <w:rFonts w:ascii="Verdana" w:hAnsi="Verdana"/>
          <w:szCs w:val="24"/>
        </w:rPr>
        <w:tab/>
        <w:t xml:space="preserve"> e) _____ 88 _____</w:t>
      </w:r>
    </w:p>
    <w:p w:rsidR="00420CCA" w:rsidRPr="003F5F18" w:rsidRDefault="00420CCA" w:rsidP="00420CCA">
      <w:pPr>
        <w:rPr>
          <w:rFonts w:ascii="Verdana" w:hAnsi="Verdana"/>
          <w:szCs w:val="24"/>
        </w:rPr>
      </w:pPr>
      <w:r w:rsidRPr="003F5F18">
        <w:rPr>
          <w:rFonts w:ascii="Verdana" w:hAnsi="Verdana"/>
          <w:szCs w:val="24"/>
        </w:rPr>
        <w:t xml:space="preserve">b) _____ 53 _____ </w:t>
      </w:r>
      <w:r w:rsidRPr="003F5F18">
        <w:rPr>
          <w:rFonts w:ascii="Verdana" w:hAnsi="Verdana"/>
          <w:szCs w:val="24"/>
        </w:rPr>
        <w:tab/>
        <w:t xml:space="preserve">d) _____ 73 _____ </w:t>
      </w:r>
      <w:r w:rsidRPr="003F5F18">
        <w:rPr>
          <w:rFonts w:ascii="Verdana" w:hAnsi="Verdana"/>
          <w:szCs w:val="24"/>
        </w:rPr>
        <w:tab/>
        <w:t>f) _____ 91 _____</w:t>
      </w:r>
    </w:p>
    <w:sectPr w:rsidR="00420CCA" w:rsidRPr="003F5F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9B" w:rsidRDefault="003D409B" w:rsidP="00FE55FB">
      <w:pPr>
        <w:spacing w:after="0" w:line="240" w:lineRule="auto"/>
      </w:pPr>
      <w:r>
        <w:separator/>
      </w:r>
    </w:p>
  </w:endnote>
  <w:endnote w:type="continuationSeparator" w:id="0">
    <w:p w:rsidR="003D409B" w:rsidRDefault="003D40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9B" w:rsidRDefault="003D409B" w:rsidP="00FE55FB">
      <w:pPr>
        <w:spacing w:after="0" w:line="240" w:lineRule="auto"/>
      </w:pPr>
      <w:r>
        <w:separator/>
      </w:r>
    </w:p>
  </w:footnote>
  <w:footnote w:type="continuationSeparator" w:id="0">
    <w:p w:rsidR="003D409B" w:rsidRDefault="003D40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128"/>
    <w:multiLevelType w:val="hybridMultilevel"/>
    <w:tmpl w:val="D8EC62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624"/>
    <w:multiLevelType w:val="hybridMultilevel"/>
    <w:tmpl w:val="245AE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3908"/>
    <w:multiLevelType w:val="hybridMultilevel"/>
    <w:tmpl w:val="91668D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726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7B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09B"/>
    <w:rsid w:val="003D4830"/>
    <w:rsid w:val="003D747B"/>
    <w:rsid w:val="003E0E41"/>
    <w:rsid w:val="003E42FC"/>
    <w:rsid w:val="003F1022"/>
    <w:rsid w:val="003F1AC8"/>
    <w:rsid w:val="003F3EFF"/>
    <w:rsid w:val="003F5F18"/>
    <w:rsid w:val="003F666C"/>
    <w:rsid w:val="003F7876"/>
    <w:rsid w:val="004007ED"/>
    <w:rsid w:val="00404A0C"/>
    <w:rsid w:val="004114ED"/>
    <w:rsid w:val="004166DF"/>
    <w:rsid w:val="00420CCA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A6F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0D5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977B8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CA37-CAF1-4975-B3AC-8E4A858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2019-04-13T18:15:00Z</dcterms:created>
  <dcterms:modified xsi:type="dcterms:W3CDTF">2019-04-13T18:35:00Z</dcterms:modified>
</cp:coreProperties>
</file>