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8D5A" w14:textId="77777777" w:rsidR="008E5FB8" w:rsidRPr="009D24D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24D8">
        <w:rPr>
          <w:rFonts w:ascii="Verdana" w:hAnsi="Verdana" w:cs="Arial"/>
          <w:szCs w:val="24"/>
        </w:rPr>
        <w:t>ESCOLA ____________</w:t>
      </w:r>
      <w:r w:rsidR="00E86F37" w:rsidRPr="009D24D8">
        <w:rPr>
          <w:rFonts w:ascii="Verdana" w:hAnsi="Verdana" w:cs="Arial"/>
          <w:szCs w:val="24"/>
        </w:rPr>
        <w:t>____________________________DATA:_____/_____/_____</w:t>
      </w:r>
    </w:p>
    <w:p w14:paraId="798162CD" w14:textId="77777777" w:rsidR="00A27109" w:rsidRPr="009D24D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24D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D24D8">
        <w:rPr>
          <w:rFonts w:ascii="Verdana" w:hAnsi="Verdana" w:cs="Arial"/>
          <w:szCs w:val="24"/>
        </w:rPr>
        <w:t>_______________________</w:t>
      </w:r>
    </w:p>
    <w:p w14:paraId="73B839A5" w14:textId="77777777" w:rsidR="003948F3" w:rsidRPr="009D24D8" w:rsidRDefault="003948F3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8873C9" w14:textId="77777777" w:rsidR="009D24D8" w:rsidRDefault="009D24D8" w:rsidP="009D24D8">
      <w:pPr>
        <w:jc w:val="center"/>
        <w:rPr>
          <w:rFonts w:ascii="Verdana" w:hAnsi="Verdana"/>
          <w:b/>
          <w:bCs/>
        </w:rPr>
      </w:pPr>
      <w:r w:rsidRPr="009D24D8">
        <w:rPr>
          <w:rFonts w:ascii="Verdana" w:hAnsi="Verdana"/>
          <w:b/>
          <w:bCs/>
        </w:rPr>
        <w:t>Andando sobre a água</w:t>
      </w:r>
    </w:p>
    <w:p w14:paraId="76CEE82B" w14:textId="77777777" w:rsidR="009D24D8" w:rsidRPr="009D24D8" w:rsidRDefault="009D24D8" w:rsidP="009D24D8">
      <w:pPr>
        <w:jc w:val="center"/>
        <w:rPr>
          <w:rFonts w:ascii="Verdana" w:hAnsi="Verdana"/>
          <w:b/>
          <w:bCs/>
        </w:rPr>
      </w:pPr>
    </w:p>
    <w:p w14:paraId="7AADA717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>O macaco Ivo começou uma nova experiência.</w:t>
      </w:r>
    </w:p>
    <w:p w14:paraId="72F005BA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 xml:space="preserve">- Eu queria muito conseguir andar sobre a água </w:t>
      </w:r>
      <w:r>
        <w:rPr>
          <w:rFonts w:ascii="Verdana" w:hAnsi="Verdana"/>
        </w:rPr>
        <w:t>-</w:t>
      </w:r>
      <w:r w:rsidRPr="009D24D8">
        <w:rPr>
          <w:rFonts w:ascii="Verdana" w:hAnsi="Verdana"/>
        </w:rPr>
        <w:t xml:space="preserve"> ele diz a si mesmo.  </w:t>
      </w:r>
      <w:r>
        <w:rPr>
          <w:rFonts w:ascii="Verdana" w:hAnsi="Verdana"/>
        </w:rPr>
        <w:t>-</w:t>
      </w:r>
      <w:r w:rsidRPr="009D24D8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9D24D8">
        <w:rPr>
          <w:rFonts w:ascii="Verdana" w:hAnsi="Verdana"/>
        </w:rPr>
        <w:t xml:space="preserve">omo posso fazer isso? </w:t>
      </w:r>
      <w:r>
        <w:rPr>
          <w:rFonts w:ascii="Verdana" w:hAnsi="Verdana"/>
        </w:rPr>
        <w:t>-</w:t>
      </w:r>
      <w:r w:rsidRPr="009D24D8">
        <w:rPr>
          <w:rFonts w:ascii="Verdana" w:hAnsi="Verdana"/>
        </w:rPr>
        <w:t xml:space="preserve"> ele se pergunta, olhando em volta no laboratório. </w:t>
      </w:r>
    </w:p>
    <w:p w14:paraId="7D18B1D1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>A distância, ele escuta um longo apito. A balsa sininho está chegando à doca da ilha dos Pirilampos.</w:t>
      </w:r>
    </w:p>
    <w:p w14:paraId="376AABDE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 xml:space="preserve">- </w:t>
      </w:r>
      <w:proofErr w:type="spellStart"/>
      <w:r w:rsidRPr="009D24D8">
        <w:rPr>
          <w:rFonts w:ascii="Verdana" w:hAnsi="Verdana"/>
        </w:rPr>
        <w:t>Hummmm</w:t>
      </w:r>
      <w:proofErr w:type="spellEnd"/>
      <w:r w:rsidRPr="009D24D8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Pr="009D24D8">
        <w:rPr>
          <w:rFonts w:ascii="Verdana" w:hAnsi="Verdana"/>
        </w:rPr>
        <w:t xml:space="preserve"> faz Ivo.</w:t>
      </w:r>
    </w:p>
    <w:p w14:paraId="125030C1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>Ele se põe a trabalhar</w:t>
      </w:r>
      <w:r>
        <w:rPr>
          <w:rFonts w:ascii="Verdana" w:hAnsi="Verdana"/>
        </w:rPr>
        <w:t xml:space="preserve">. </w:t>
      </w:r>
      <w:r w:rsidRPr="009D24D8">
        <w:rPr>
          <w:rFonts w:ascii="Verdana" w:hAnsi="Verdana"/>
        </w:rPr>
        <w:t>Logo, termina dois pequenos barcos de madeira. Cada barco é grande o suficiente para ele colocar o pé dentro. Tiras prendem os botinhos em seus pés, como uma espécie de sapato gigante.</w:t>
      </w:r>
    </w:p>
    <w:p w14:paraId="296B0C12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>- Será que eu conseguiria caminhar até a ilha Grande</w:t>
      </w:r>
      <w:r>
        <w:rPr>
          <w:rFonts w:ascii="Verdana" w:hAnsi="Verdana"/>
        </w:rPr>
        <w:t xml:space="preserve"> </w:t>
      </w:r>
      <w:r w:rsidRPr="009D24D8">
        <w:rPr>
          <w:rFonts w:ascii="Verdana" w:hAnsi="Verdana"/>
        </w:rPr>
        <w:t>- Ivo se pergunta.</w:t>
      </w:r>
    </w:p>
    <w:p w14:paraId="0ABACB9C" w14:textId="77777777" w:rsidR="009D24D8" w:rsidRPr="009D24D8" w:rsidRDefault="009D24D8" w:rsidP="009D24D8">
      <w:pPr>
        <w:ind w:firstLine="708"/>
        <w:rPr>
          <w:rFonts w:ascii="Verdana" w:hAnsi="Verdana"/>
        </w:rPr>
      </w:pPr>
      <w:proofErr w:type="spellStart"/>
      <w:r w:rsidRPr="009D24D8">
        <w:rPr>
          <w:rFonts w:ascii="Verdana" w:hAnsi="Verdana"/>
        </w:rPr>
        <w:t>Poc</w:t>
      </w:r>
      <w:proofErr w:type="spellEnd"/>
      <w:r w:rsidRPr="009D24D8">
        <w:rPr>
          <w:rFonts w:ascii="Verdana" w:hAnsi="Verdana"/>
        </w:rPr>
        <w:t xml:space="preserve">! </w:t>
      </w:r>
      <w:proofErr w:type="spellStart"/>
      <w:r w:rsidRPr="009D24D8">
        <w:rPr>
          <w:rFonts w:ascii="Verdana" w:hAnsi="Verdana"/>
        </w:rPr>
        <w:t>Poc</w:t>
      </w:r>
      <w:proofErr w:type="spellEnd"/>
      <w:r w:rsidRPr="009D24D8">
        <w:rPr>
          <w:rFonts w:ascii="Verdana" w:hAnsi="Verdana"/>
        </w:rPr>
        <w:t xml:space="preserve">! </w:t>
      </w:r>
      <w:proofErr w:type="spellStart"/>
      <w:r w:rsidRPr="009D24D8">
        <w:rPr>
          <w:rFonts w:ascii="Verdana" w:hAnsi="Verdana"/>
        </w:rPr>
        <w:t>Poc</w:t>
      </w:r>
      <w:proofErr w:type="spellEnd"/>
      <w:r w:rsidRPr="009D24D8">
        <w:rPr>
          <w:rFonts w:ascii="Verdana" w:hAnsi="Verdana"/>
        </w:rPr>
        <w:t xml:space="preserve">! </w:t>
      </w:r>
      <w:proofErr w:type="spellStart"/>
      <w:r w:rsidRPr="009D24D8">
        <w:rPr>
          <w:rFonts w:ascii="Verdana" w:hAnsi="Verdana"/>
        </w:rPr>
        <w:t>Poc</w:t>
      </w:r>
      <w:proofErr w:type="spellEnd"/>
      <w:r w:rsidRPr="009D24D8">
        <w:rPr>
          <w:rFonts w:ascii="Verdana" w:hAnsi="Verdana"/>
        </w:rPr>
        <w:t>! Ele sai, caminhando até o porto em seus novos sapatos-bote.</w:t>
      </w:r>
    </w:p>
    <w:p w14:paraId="3B21D492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>Ivo vai andando ruidosamente até a doca e para na beirada, olhando para a água lá embaixo.</w:t>
      </w:r>
    </w:p>
    <w:p w14:paraId="1BE4C806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 xml:space="preserve">- Lá vai! Vou andar na água! </w:t>
      </w:r>
      <w:r>
        <w:rPr>
          <w:rFonts w:ascii="Verdana" w:hAnsi="Verdana"/>
        </w:rPr>
        <w:t>-</w:t>
      </w:r>
      <w:r w:rsidRPr="009D24D8">
        <w:rPr>
          <w:rFonts w:ascii="Verdana" w:hAnsi="Verdana"/>
        </w:rPr>
        <w:t xml:space="preserve"> ele grita, acenando para a capitã Vacôncia.</w:t>
      </w:r>
    </w:p>
    <w:p w14:paraId="32DA3FA2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>Ivo pisa para fora da doca, em direção à água. Ele cai, espirando muita água. Então começa a afundar, até ficar com a água gelada pelo pescoço.</w:t>
      </w:r>
    </w:p>
    <w:p w14:paraId="79C7FF31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 xml:space="preserve">- Socorro! Socorro! </w:t>
      </w:r>
      <w:r>
        <w:rPr>
          <w:rFonts w:ascii="Verdana" w:hAnsi="Verdana"/>
        </w:rPr>
        <w:t>-</w:t>
      </w:r>
      <w:r w:rsidRPr="009D24D8">
        <w:rPr>
          <w:rFonts w:ascii="Verdana" w:hAnsi="Verdana"/>
        </w:rPr>
        <w:t xml:space="preserve"> ele grita.</w:t>
      </w:r>
    </w:p>
    <w:p w14:paraId="0895F6BC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>A capitã Vacôncia atira para ele um salva-vidas branco e vermelho amarrado em uma corda.</w:t>
      </w:r>
    </w:p>
    <w:p w14:paraId="7C274E8E" w14:textId="77777777" w:rsidR="009D24D8" w:rsidRPr="009D24D8" w:rsidRDefault="009D24D8" w:rsidP="009D24D8">
      <w:pPr>
        <w:rPr>
          <w:rFonts w:ascii="Verdana" w:hAnsi="Verdana"/>
        </w:rPr>
      </w:pPr>
      <w:r w:rsidRPr="009D24D8">
        <w:rPr>
          <w:rFonts w:ascii="Verdana" w:hAnsi="Verdana"/>
        </w:rPr>
        <w:t>Logo Ivo se encontra a bordo da</w:t>
      </w:r>
      <w:r>
        <w:rPr>
          <w:rFonts w:ascii="Verdana" w:hAnsi="Verdana"/>
        </w:rPr>
        <w:t xml:space="preserve"> balsa </w:t>
      </w:r>
      <w:r w:rsidRPr="009D24D8">
        <w:rPr>
          <w:rFonts w:ascii="Verdana" w:hAnsi="Verdana"/>
        </w:rPr>
        <w:t>sininho, pingando,</w:t>
      </w:r>
      <w:r>
        <w:rPr>
          <w:rFonts w:ascii="Verdana" w:hAnsi="Verdana"/>
        </w:rPr>
        <w:t xml:space="preserve"> </w:t>
      </w:r>
      <w:r w:rsidRPr="009D24D8">
        <w:rPr>
          <w:rFonts w:ascii="Verdana" w:hAnsi="Verdana"/>
        </w:rPr>
        <w:t>encharcado e tremendo, mas salvo.</w:t>
      </w:r>
    </w:p>
    <w:p w14:paraId="0AFD89A3" w14:textId="77777777" w:rsidR="009D24D8" w:rsidRPr="009D24D8" w:rsidRDefault="009D24D8" w:rsidP="009D24D8">
      <w:pPr>
        <w:ind w:firstLine="708"/>
        <w:rPr>
          <w:rFonts w:ascii="Verdana" w:hAnsi="Verdana"/>
        </w:rPr>
      </w:pPr>
      <w:r w:rsidRPr="009D24D8">
        <w:rPr>
          <w:rFonts w:ascii="Verdana" w:hAnsi="Verdana"/>
        </w:rPr>
        <w:t xml:space="preserve">- Bem-vindo a bordo, capitão Ivo! </w:t>
      </w:r>
      <w:r>
        <w:rPr>
          <w:rFonts w:ascii="Verdana" w:hAnsi="Verdana"/>
        </w:rPr>
        <w:t>-</w:t>
      </w:r>
      <w:r w:rsidRPr="009D24D8">
        <w:rPr>
          <w:rFonts w:ascii="Verdana" w:hAnsi="Verdana"/>
        </w:rPr>
        <w:t xml:space="preserve"> ela ri.</w:t>
      </w:r>
    </w:p>
    <w:p w14:paraId="3B95E2FE" w14:textId="77777777" w:rsidR="009D24D8" w:rsidRDefault="009D24D8" w:rsidP="009D24D8">
      <w:pPr>
        <w:rPr>
          <w:rFonts w:ascii="Verdana" w:hAnsi="Verdana"/>
        </w:rPr>
      </w:pPr>
    </w:p>
    <w:p w14:paraId="00320DA2" w14:textId="77777777" w:rsidR="009D24D8" w:rsidRDefault="009D24D8" w:rsidP="009D24D8">
      <w:pPr>
        <w:rPr>
          <w:rFonts w:ascii="Verdana" w:hAnsi="Verdana"/>
        </w:rPr>
      </w:pPr>
    </w:p>
    <w:p w14:paraId="1B41ADC9" w14:textId="77777777" w:rsidR="009D24D8" w:rsidRPr="009D24D8" w:rsidRDefault="009D24D8" w:rsidP="009D24D8">
      <w:pPr>
        <w:rPr>
          <w:rFonts w:ascii="Verdana" w:hAnsi="Verdana"/>
        </w:rPr>
      </w:pPr>
    </w:p>
    <w:p w14:paraId="41B4B8C2" w14:textId="77777777" w:rsidR="009D24D8" w:rsidRPr="009D24D8" w:rsidRDefault="009D24D8" w:rsidP="009D24D8">
      <w:pPr>
        <w:jc w:val="center"/>
        <w:rPr>
          <w:rFonts w:ascii="Verdana" w:hAnsi="Verdana"/>
          <w:b/>
          <w:bCs/>
        </w:rPr>
      </w:pPr>
      <w:r w:rsidRPr="009D24D8">
        <w:rPr>
          <w:rFonts w:ascii="Verdana" w:hAnsi="Verdana"/>
          <w:b/>
          <w:bCs/>
        </w:rPr>
        <w:lastRenderedPageBreak/>
        <w:t>Questões</w:t>
      </w:r>
    </w:p>
    <w:p w14:paraId="4D20D04E" w14:textId="77777777" w:rsidR="009D24D8" w:rsidRPr="009D24D8" w:rsidRDefault="009D24D8" w:rsidP="009D24D8">
      <w:pPr>
        <w:rPr>
          <w:rFonts w:ascii="Verdana" w:hAnsi="Verdana"/>
        </w:rPr>
      </w:pPr>
    </w:p>
    <w:p w14:paraId="7EE41467" w14:textId="77777777" w:rsidR="009D24D8" w:rsidRPr="009D24D8" w:rsidRDefault="009D24D8" w:rsidP="009D24D8">
      <w:pPr>
        <w:rPr>
          <w:rFonts w:ascii="Verdana" w:hAnsi="Verdana"/>
        </w:rPr>
      </w:pPr>
      <w:r w:rsidRPr="009D24D8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9D24D8">
        <w:rPr>
          <w:rFonts w:ascii="Verdana" w:hAnsi="Verdana"/>
        </w:rPr>
        <w:t xml:space="preserve">ual é o </w:t>
      </w:r>
      <w:r w:rsidRPr="009D24D8">
        <w:rPr>
          <w:rFonts w:ascii="Verdana" w:hAnsi="Verdana"/>
        </w:rPr>
        <w:t>título</w:t>
      </w:r>
      <w:r w:rsidRPr="009D24D8">
        <w:rPr>
          <w:rFonts w:ascii="Verdana" w:hAnsi="Verdana"/>
        </w:rPr>
        <w:t xml:space="preserve"> do texto?</w:t>
      </w:r>
    </w:p>
    <w:p w14:paraId="1BA579B4" w14:textId="3BC401D8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987977A" w14:textId="77777777" w:rsidR="009D24D8" w:rsidRPr="009D24D8" w:rsidRDefault="009D24D8" w:rsidP="009D24D8">
      <w:pPr>
        <w:rPr>
          <w:rFonts w:ascii="Verdana" w:hAnsi="Verdana"/>
        </w:rPr>
      </w:pPr>
    </w:p>
    <w:p w14:paraId="363AA6BD" w14:textId="77777777" w:rsidR="009D24D8" w:rsidRPr="009D24D8" w:rsidRDefault="009D24D8" w:rsidP="009D24D8">
      <w:pPr>
        <w:rPr>
          <w:rFonts w:ascii="Verdana" w:hAnsi="Verdana"/>
        </w:rPr>
      </w:pPr>
      <w:r w:rsidRPr="009D24D8">
        <w:rPr>
          <w:rFonts w:ascii="Verdana" w:hAnsi="Verdana"/>
        </w:rPr>
        <w:t xml:space="preserve">2) </w:t>
      </w:r>
      <w:r>
        <w:rPr>
          <w:rFonts w:ascii="Verdana" w:hAnsi="Verdana"/>
        </w:rPr>
        <w:t>O</w:t>
      </w:r>
      <w:r w:rsidRPr="009D24D8">
        <w:rPr>
          <w:rFonts w:ascii="Verdana" w:hAnsi="Verdana"/>
        </w:rPr>
        <w:t xml:space="preserve"> macaco Ivo começou uma nova experiência</w:t>
      </w:r>
      <w:r>
        <w:rPr>
          <w:rFonts w:ascii="Verdana" w:hAnsi="Verdana"/>
        </w:rPr>
        <w:t>, o que ele queria</w:t>
      </w:r>
      <w:r w:rsidRPr="009D24D8">
        <w:rPr>
          <w:rFonts w:ascii="Verdana" w:hAnsi="Verdana"/>
        </w:rPr>
        <w:t>?</w:t>
      </w:r>
    </w:p>
    <w:p w14:paraId="4EB062E5" w14:textId="77777777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DE16D12" w14:textId="763AF405" w:rsidR="009D24D8" w:rsidRPr="009D24D8" w:rsidRDefault="009D24D8" w:rsidP="009D24D8">
      <w:pPr>
        <w:rPr>
          <w:rFonts w:ascii="Verdana" w:hAnsi="Verdana"/>
        </w:rPr>
      </w:pPr>
      <w:r w:rsidRPr="009D24D8">
        <w:rPr>
          <w:rFonts w:ascii="Verdana" w:hAnsi="Verdana"/>
        </w:rPr>
        <w:t xml:space="preserve"> </w:t>
      </w:r>
    </w:p>
    <w:p w14:paraId="5C22321E" w14:textId="77777777" w:rsidR="009D24D8" w:rsidRDefault="009D24D8" w:rsidP="009D24D8">
      <w:pPr>
        <w:rPr>
          <w:rFonts w:ascii="Verdana" w:hAnsi="Verdana"/>
        </w:rPr>
      </w:pPr>
      <w:r w:rsidRPr="009D24D8">
        <w:rPr>
          <w:rFonts w:ascii="Verdana" w:hAnsi="Verdana"/>
        </w:rPr>
        <w:t>3)</w:t>
      </w:r>
      <w:r>
        <w:rPr>
          <w:rFonts w:ascii="Verdana" w:hAnsi="Verdana"/>
        </w:rPr>
        <w:t xml:space="preserve"> Ele se pergunta c</w:t>
      </w:r>
      <w:r w:rsidRPr="009D24D8">
        <w:rPr>
          <w:rFonts w:ascii="Verdana" w:hAnsi="Verdana"/>
        </w:rPr>
        <w:t>omo po</w:t>
      </w:r>
      <w:r>
        <w:rPr>
          <w:rFonts w:ascii="Verdana" w:hAnsi="Verdana"/>
        </w:rPr>
        <w:t>de</w:t>
      </w:r>
      <w:r w:rsidRPr="009D24D8">
        <w:rPr>
          <w:rFonts w:ascii="Verdana" w:hAnsi="Verdana"/>
        </w:rPr>
        <w:t xml:space="preserve"> fazer isso</w:t>
      </w:r>
      <w:r>
        <w:rPr>
          <w:rFonts w:ascii="Verdana" w:hAnsi="Verdana"/>
        </w:rPr>
        <w:t xml:space="preserve">, </w:t>
      </w:r>
      <w:r w:rsidRPr="009D24D8">
        <w:rPr>
          <w:rFonts w:ascii="Verdana" w:hAnsi="Verdana"/>
        </w:rPr>
        <w:t>olhando em volta no laboratório.</w:t>
      </w:r>
      <w:r>
        <w:rPr>
          <w:rFonts w:ascii="Verdana" w:hAnsi="Verdana"/>
        </w:rPr>
        <w:t xml:space="preserve"> O que ele escuta a distância?</w:t>
      </w:r>
    </w:p>
    <w:p w14:paraId="68D04CBE" w14:textId="286964A8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E475B3E" w14:textId="77777777" w:rsidR="009D24D8" w:rsidRPr="009D24D8" w:rsidRDefault="009D24D8" w:rsidP="009D24D8">
      <w:pPr>
        <w:rPr>
          <w:rFonts w:ascii="Verdana" w:hAnsi="Verdana"/>
        </w:rPr>
      </w:pPr>
    </w:p>
    <w:p w14:paraId="1A1CFD67" w14:textId="77777777" w:rsidR="009D24D8" w:rsidRPr="009D24D8" w:rsidRDefault="009D24D8" w:rsidP="009D24D8">
      <w:pPr>
        <w:rPr>
          <w:rFonts w:ascii="Verdana" w:hAnsi="Verdana"/>
        </w:rPr>
      </w:pPr>
      <w:r w:rsidRPr="009D24D8">
        <w:rPr>
          <w:rFonts w:ascii="Verdana" w:hAnsi="Verdana"/>
        </w:rPr>
        <w:t>4) Ele se põe a trabalhar.</w:t>
      </w:r>
      <w:r>
        <w:rPr>
          <w:rFonts w:ascii="Verdana" w:hAnsi="Verdana"/>
        </w:rPr>
        <w:t xml:space="preserve"> </w:t>
      </w:r>
      <w:r w:rsidRPr="009D24D8">
        <w:rPr>
          <w:rFonts w:ascii="Verdana" w:hAnsi="Verdana"/>
        </w:rPr>
        <w:t>Logo, termina  dois  pequenos barcos  de madeira. Cada barco é grande o suficiente para ele colocar o pé dentro.</w:t>
      </w:r>
      <w:r>
        <w:rPr>
          <w:rFonts w:ascii="Verdana" w:hAnsi="Verdana"/>
        </w:rPr>
        <w:t xml:space="preserve"> O que prendem os botinhos em seus pés?</w:t>
      </w:r>
    </w:p>
    <w:p w14:paraId="4C24802E" w14:textId="26DDAAD8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0EFD67F" w14:textId="77777777" w:rsidR="009D24D8" w:rsidRDefault="009D24D8" w:rsidP="009D24D8">
      <w:pPr>
        <w:rPr>
          <w:rFonts w:ascii="Verdana" w:hAnsi="Verdana"/>
        </w:rPr>
      </w:pPr>
    </w:p>
    <w:p w14:paraId="2F565541" w14:textId="77777777" w:rsidR="009D24D8" w:rsidRPr="009D24D8" w:rsidRDefault="009D24D8" w:rsidP="009D24D8">
      <w:pPr>
        <w:rPr>
          <w:rFonts w:ascii="Verdana" w:hAnsi="Verdana"/>
        </w:rPr>
      </w:pPr>
      <w:r w:rsidRPr="009D24D8">
        <w:rPr>
          <w:rFonts w:ascii="Verdana" w:hAnsi="Verdana"/>
        </w:rPr>
        <w:t xml:space="preserve">5) Ivo vai andando ruidosamente até </w:t>
      </w:r>
      <w:r>
        <w:rPr>
          <w:rFonts w:ascii="Verdana" w:hAnsi="Verdana"/>
        </w:rPr>
        <w:t>à</w:t>
      </w:r>
      <w:r w:rsidRPr="009D24D8">
        <w:rPr>
          <w:rFonts w:ascii="Verdana" w:hAnsi="Verdana"/>
        </w:rPr>
        <w:t xml:space="preserve"> doca e para na beirada, olhando para a água lá embaixo.</w:t>
      </w:r>
      <w:r>
        <w:rPr>
          <w:rFonts w:ascii="Verdana" w:hAnsi="Verdana"/>
        </w:rPr>
        <w:t xml:space="preserve"> O que ele faz?</w:t>
      </w:r>
    </w:p>
    <w:p w14:paraId="1E441774" w14:textId="510A1638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034FD1" w14:textId="77777777" w:rsidR="009D24D8" w:rsidRPr="009D24D8" w:rsidRDefault="009D24D8" w:rsidP="009D24D8">
      <w:pPr>
        <w:rPr>
          <w:rFonts w:ascii="Verdana" w:hAnsi="Verdana"/>
        </w:rPr>
      </w:pPr>
    </w:p>
    <w:p w14:paraId="354489CB" w14:textId="77777777" w:rsidR="009D24D8" w:rsidRP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9D24D8">
        <w:rPr>
          <w:rFonts w:ascii="Verdana" w:hAnsi="Verdana"/>
        </w:rPr>
        <w:t xml:space="preserve">) Ivo pisa para fora da doca, em direção à água. Ele cai, espirando muita água. </w:t>
      </w:r>
      <w:r>
        <w:rPr>
          <w:rFonts w:ascii="Verdana" w:hAnsi="Verdana"/>
        </w:rPr>
        <w:t>O que acontece?</w:t>
      </w:r>
    </w:p>
    <w:p w14:paraId="08029A32" w14:textId="431935A5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92BC4BF" w14:textId="77777777" w:rsidR="009D24D8" w:rsidRPr="009D24D8" w:rsidRDefault="009D24D8" w:rsidP="009D24D8">
      <w:pPr>
        <w:rPr>
          <w:rFonts w:ascii="Verdana" w:hAnsi="Verdana"/>
        </w:rPr>
      </w:pPr>
    </w:p>
    <w:p w14:paraId="66E222D0" w14:textId="77777777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7) O que a capitã Vacôncia faz para ajudar Ivo?</w:t>
      </w:r>
    </w:p>
    <w:p w14:paraId="20080FD8" w14:textId="3151981E" w:rsidR="009D24D8" w:rsidRDefault="009D24D8" w:rsidP="009D24D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2457504" w14:textId="77777777" w:rsidR="009D24D8" w:rsidRPr="009D24D8" w:rsidRDefault="009D24D8" w:rsidP="009D24D8">
      <w:pPr>
        <w:rPr>
          <w:rFonts w:ascii="Verdana" w:hAnsi="Verdana"/>
        </w:rPr>
      </w:pPr>
    </w:p>
    <w:p w14:paraId="70549B92" w14:textId="77777777" w:rsidR="009D24D8" w:rsidRPr="009D24D8" w:rsidRDefault="009D24D8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9D24D8" w:rsidRPr="009D24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8EB0" w14:textId="77777777" w:rsidR="00B6746A" w:rsidRDefault="00B6746A" w:rsidP="00FE55FB">
      <w:pPr>
        <w:spacing w:after="0" w:line="240" w:lineRule="auto"/>
      </w:pPr>
      <w:r>
        <w:separator/>
      </w:r>
    </w:p>
  </w:endnote>
  <w:endnote w:type="continuationSeparator" w:id="0">
    <w:p w14:paraId="01C79DD7" w14:textId="77777777" w:rsidR="00B6746A" w:rsidRDefault="00B674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F57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725D" w14:textId="77777777" w:rsidR="00B6746A" w:rsidRDefault="00B6746A" w:rsidP="00FE55FB">
      <w:pPr>
        <w:spacing w:after="0" w:line="240" w:lineRule="auto"/>
      </w:pPr>
      <w:r>
        <w:separator/>
      </w:r>
    </w:p>
  </w:footnote>
  <w:footnote w:type="continuationSeparator" w:id="0">
    <w:p w14:paraId="3F3D70CD" w14:textId="77777777" w:rsidR="00B6746A" w:rsidRDefault="00B674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24D8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6746A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78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2617-AC9B-4609-8D9B-2B957E41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2019-07-24T20:12:00Z</cp:lastPrinted>
  <dcterms:created xsi:type="dcterms:W3CDTF">2019-07-24T20:13:00Z</dcterms:created>
  <dcterms:modified xsi:type="dcterms:W3CDTF">2019-07-24T20:13:00Z</dcterms:modified>
</cp:coreProperties>
</file>