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4A60F" w14:textId="77777777" w:rsidR="008E5FB8" w:rsidRPr="00202E8F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02E8F">
        <w:rPr>
          <w:rFonts w:ascii="Verdana" w:hAnsi="Verdana" w:cs="Arial"/>
          <w:szCs w:val="24"/>
        </w:rPr>
        <w:t>ESCOLA ____________</w:t>
      </w:r>
      <w:r w:rsidR="00E86F37" w:rsidRPr="00202E8F">
        <w:rPr>
          <w:rFonts w:ascii="Verdana" w:hAnsi="Verdana" w:cs="Arial"/>
          <w:szCs w:val="24"/>
        </w:rPr>
        <w:t>____________________________DATA:_____/_____/_____</w:t>
      </w:r>
    </w:p>
    <w:p w14:paraId="22A3674A" w14:textId="77777777" w:rsidR="00A27109" w:rsidRPr="00202E8F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02E8F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202E8F">
        <w:rPr>
          <w:rFonts w:ascii="Verdana" w:hAnsi="Verdana" w:cs="Arial"/>
          <w:szCs w:val="24"/>
        </w:rPr>
        <w:t>_______________________</w:t>
      </w:r>
    </w:p>
    <w:p w14:paraId="71BE538D" w14:textId="77777777" w:rsidR="00202E8F" w:rsidRPr="00202E8F" w:rsidRDefault="00202E8F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D9847FA" w14:textId="77777777" w:rsidR="00202E8F" w:rsidRPr="00202E8F" w:rsidRDefault="00202E8F" w:rsidP="00202E8F">
      <w:pPr>
        <w:jc w:val="center"/>
        <w:rPr>
          <w:rFonts w:ascii="Verdana" w:hAnsi="Verdana"/>
          <w:b/>
          <w:bCs/>
          <w:sz w:val="22"/>
        </w:rPr>
      </w:pPr>
      <w:r w:rsidRPr="00202E8F">
        <w:rPr>
          <w:rFonts w:ascii="Verdana" w:hAnsi="Verdana"/>
          <w:b/>
          <w:bCs/>
        </w:rPr>
        <w:t>A moeda que desaparece</w:t>
      </w:r>
    </w:p>
    <w:p w14:paraId="460E101F" w14:textId="77777777" w:rsidR="00202E8F" w:rsidRPr="00202E8F" w:rsidRDefault="00202E8F" w:rsidP="00202E8F">
      <w:pPr>
        <w:ind w:firstLine="708"/>
        <w:rPr>
          <w:rFonts w:ascii="Verdana" w:hAnsi="Verdana"/>
        </w:rPr>
      </w:pPr>
      <w:r w:rsidRPr="00202E8F">
        <w:rPr>
          <w:rFonts w:ascii="Verdana" w:hAnsi="Verdana"/>
        </w:rPr>
        <w:t xml:space="preserve">O </w:t>
      </w:r>
      <w:r>
        <w:rPr>
          <w:rFonts w:ascii="Verdana" w:hAnsi="Verdana"/>
        </w:rPr>
        <w:t>h</w:t>
      </w:r>
      <w:r w:rsidRPr="00202E8F">
        <w:rPr>
          <w:rFonts w:ascii="Verdana" w:hAnsi="Verdana"/>
        </w:rPr>
        <w:t>ipopótamo Horácio adorou o truque de mágica da cobra Silvia. Ele está aprendendo um agora.</w:t>
      </w:r>
    </w:p>
    <w:p w14:paraId="248D47FC" w14:textId="77777777" w:rsidR="00202E8F" w:rsidRPr="00202E8F" w:rsidRDefault="00202E8F" w:rsidP="00202E8F">
      <w:pPr>
        <w:ind w:firstLine="708"/>
        <w:rPr>
          <w:rFonts w:ascii="Verdana" w:hAnsi="Verdana"/>
        </w:rPr>
      </w:pPr>
      <w:r w:rsidRPr="00202E8F">
        <w:rPr>
          <w:rFonts w:ascii="Verdana" w:hAnsi="Verdana"/>
        </w:rPr>
        <w:t xml:space="preserve">- Senhoras e senhores! </w:t>
      </w:r>
      <w:r>
        <w:rPr>
          <w:rFonts w:ascii="Verdana" w:hAnsi="Verdana"/>
        </w:rPr>
        <w:t>-</w:t>
      </w:r>
      <w:r w:rsidRPr="00202E8F">
        <w:rPr>
          <w:rFonts w:ascii="Verdana" w:hAnsi="Verdana"/>
        </w:rPr>
        <w:t xml:space="preserve"> ele </w:t>
      </w:r>
      <w:r w:rsidRPr="00202E8F">
        <w:rPr>
          <w:rFonts w:ascii="Verdana" w:hAnsi="Verdana"/>
        </w:rPr>
        <w:t>começa fazendo</w:t>
      </w:r>
      <w:r w:rsidRPr="00202E8F">
        <w:rPr>
          <w:rFonts w:ascii="Verdana" w:hAnsi="Verdana"/>
        </w:rPr>
        <w:t xml:space="preserve"> uma reverência para os amiguinhos no </w:t>
      </w:r>
      <w:r>
        <w:rPr>
          <w:rFonts w:ascii="Verdana" w:hAnsi="Verdana"/>
        </w:rPr>
        <w:t>e</w:t>
      </w:r>
      <w:r w:rsidRPr="00202E8F">
        <w:rPr>
          <w:rFonts w:ascii="Verdana" w:hAnsi="Verdana"/>
        </w:rPr>
        <w:t xml:space="preserve">sconderijo. </w:t>
      </w:r>
      <w:r>
        <w:rPr>
          <w:rFonts w:ascii="Verdana" w:hAnsi="Verdana"/>
        </w:rPr>
        <w:t>-</w:t>
      </w:r>
      <w:r w:rsidRPr="00202E8F">
        <w:rPr>
          <w:rFonts w:ascii="Verdana" w:hAnsi="Verdana"/>
        </w:rPr>
        <w:t xml:space="preserve"> Por favor, observem a moeda brilhante na minha mão.</w:t>
      </w:r>
    </w:p>
    <w:p w14:paraId="5B0F5667" w14:textId="77777777" w:rsidR="00202E8F" w:rsidRPr="00202E8F" w:rsidRDefault="00202E8F" w:rsidP="00202E8F">
      <w:pPr>
        <w:ind w:firstLine="708"/>
        <w:rPr>
          <w:rFonts w:ascii="Verdana" w:hAnsi="Verdana"/>
        </w:rPr>
      </w:pPr>
      <w:r w:rsidRPr="00202E8F">
        <w:rPr>
          <w:rFonts w:ascii="Verdana" w:hAnsi="Verdana"/>
        </w:rPr>
        <w:t xml:space="preserve">- E ele a exibe a todos. </w:t>
      </w:r>
      <w:r>
        <w:rPr>
          <w:rFonts w:ascii="Verdana" w:hAnsi="Verdana"/>
        </w:rPr>
        <w:t>-</w:t>
      </w:r>
      <w:r w:rsidRPr="00202E8F">
        <w:rPr>
          <w:rFonts w:ascii="Verdana" w:hAnsi="Verdana"/>
        </w:rPr>
        <w:t xml:space="preserve"> Eu vou fazer com que ela desapareça num passe de mágica, apenas esfregando-a no meu cotovelo </w:t>
      </w:r>
      <w:r>
        <w:rPr>
          <w:rFonts w:ascii="Verdana" w:hAnsi="Verdana"/>
        </w:rPr>
        <w:t>-</w:t>
      </w:r>
      <w:r w:rsidRPr="00202E8F">
        <w:rPr>
          <w:rFonts w:ascii="Verdana" w:hAnsi="Verdana"/>
        </w:rPr>
        <w:t xml:space="preserve"> diz Horácio.</w:t>
      </w:r>
    </w:p>
    <w:p w14:paraId="76728EAC" w14:textId="77777777" w:rsidR="00202E8F" w:rsidRPr="00202E8F" w:rsidRDefault="00202E8F" w:rsidP="00202E8F">
      <w:pPr>
        <w:ind w:firstLine="708"/>
        <w:rPr>
          <w:rFonts w:ascii="Verdana" w:hAnsi="Verdana"/>
        </w:rPr>
      </w:pPr>
      <w:r w:rsidRPr="00202E8F">
        <w:rPr>
          <w:rFonts w:ascii="Verdana" w:hAnsi="Verdana"/>
        </w:rPr>
        <w:t>Ele a esfrega no cotovelo esquerdo.</w:t>
      </w:r>
    </w:p>
    <w:p w14:paraId="23D853D9" w14:textId="77777777" w:rsidR="00202E8F" w:rsidRPr="00202E8F" w:rsidRDefault="00202E8F" w:rsidP="00202E8F">
      <w:pPr>
        <w:ind w:firstLine="708"/>
        <w:rPr>
          <w:rFonts w:ascii="Verdana" w:hAnsi="Verdana"/>
        </w:rPr>
      </w:pPr>
      <w:r w:rsidRPr="00202E8F">
        <w:rPr>
          <w:rFonts w:ascii="Verdana" w:hAnsi="Verdana"/>
        </w:rPr>
        <w:t>A moeda cai sobre a mesa em frente a ele.</w:t>
      </w:r>
    </w:p>
    <w:p w14:paraId="3D156CF2" w14:textId="77777777" w:rsidR="00202E8F" w:rsidRPr="00202E8F" w:rsidRDefault="00202E8F" w:rsidP="00202E8F">
      <w:pPr>
        <w:ind w:firstLine="708"/>
        <w:rPr>
          <w:rFonts w:ascii="Verdana" w:hAnsi="Verdana"/>
        </w:rPr>
      </w:pPr>
      <w:r w:rsidRPr="00202E8F">
        <w:rPr>
          <w:rFonts w:ascii="Verdana" w:hAnsi="Verdana"/>
        </w:rPr>
        <w:t>- Ho-</w:t>
      </w:r>
      <w:proofErr w:type="spellStart"/>
      <w:r w:rsidRPr="00202E8F">
        <w:rPr>
          <w:rFonts w:ascii="Verdana" w:hAnsi="Verdana"/>
        </w:rPr>
        <w:t>ho</w:t>
      </w:r>
      <w:proofErr w:type="spellEnd"/>
      <w:r w:rsidRPr="00202E8F">
        <w:rPr>
          <w:rFonts w:ascii="Verdana" w:hAnsi="Verdana"/>
        </w:rPr>
        <w:t>! – ele diz, e os amigos dele murmuram.</w:t>
      </w:r>
    </w:p>
    <w:p w14:paraId="7A0153D5" w14:textId="77777777" w:rsidR="00202E8F" w:rsidRPr="00202E8F" w:rsidRDefault="00202E8F" w:rsidP="00202E8F">
      <w:pPr>
        <w:ind w:firstLine="708"/>
        <w:rPr>
          <w:rFonts w:ascii="Verdana" w:hAnsi="Verdana"/>
        </w:rPr>
      </w:pPr>
      <w:r w:rsidRPr="00202E8F">
        <w:rPr>
          <w:rFonts w:ascii="Verdana" w:hAnsi="Verdana"/>
        </w:rPr>
        <w:t>Ele apanha a moeda com a mão direita e a coloca na esquerda. Depois, põe a mão direita na orelha,</w:t>
      </w:r>
      <w:r>
        <w:rPr>
          <w:rFonts w:ascii="Verdana" w:hAnsi="Verdana"/>
        </w:rPr>
        <w:t xml:space="preserve"> </w:t>
      </w:r>
      <w:r w:rsidRPr="00202E8F">
        <w:rPr>
          <w:rFonts w:ascii="Verdana" w:hAnsi="Verdana"/>
        </w:rPr>
        <w:t>como se estivesse escutando alguma coisa,</w:t>
      </w:r>
      <w:r>
        <w:rPr>
          <w:rFonts w:ascii="Verdana" w:hAnsi="Verdana"/>
        </w:rPr>
        <w:t xml:space="preserve"> </w:t>
      </w:r>
      <w:r w:rsidRPr="00202E8F">
        <w:rPr>
          <w:rFonts w:ascii="Verdana" w:hAnsi="Verdana"/>
        </w:rPr>
        <w:t>e esfrega o cotovelo direito.</w:t>
      </w:r>
    </w:p>
    <w:p w14:paraId="1FF9FD01" w14:textId="77777777" w:rsidR="00202E8F" w:rsidRPr="00202E8F" w:rsidRDefault="00202E8F" w:rsidP="00202E8F">
      <w:pPr>
        <w:ind w:firstLine="708"/>
        <w:rPr>
          <w:rFonts w:ascii="Verdana" w:hAnsi="Verdana"/>
        </w:rPr>
      </w:pPr>
      <w:r w:rsidRPr="00202E8F">
        <w:rPr>
          <w:rFonts w:ascii="Verdana" w:hAnsi="Verdana"/>
        </w:rPr>
        <w:t xml:space="preserve">- Abracadabra! </w:t>
      </w:r>
      <w:proofErr w:type="spellStart"/>
      <w:r w:rsidRPr="00202E8F">
        <w:rPr>
          <w:rFonts w:ascii="Verdana" w:hAnsi="Verdana"/>
        </w:rPr>
        <w:t>Alakazan</w:t>
      </w:r>
      <w:proofErr w:type="spellEnd"/>
      <w:r w:rsidRPr="00202E8F">
        <w:rPr>
          <w:rFonts w:ascii="Verdana" w:hAnsi="Verdana"/>
        </w:rPr>
        <w:t xml:space="preserve">! – ele grita. </w:t>
      </w:r>
    </w:p>
    <w:p w14:paraId="546BD51F" w14:textId="77777777" w:rsidR="00202E8F" w:rsidRPr="00202E8F" w:rsidRDefault="00202E8F" w:rsidP="00202E8F">
      <w:pPr>
        <w:ind w:firstLine="708"/>
        <w:rPr>
          <w:rFonts w:ascii="Verdana" w:hAnsi="Verdana"/>
        </w:rPr>
      </w:pPr>
      <w:r w:rsidRPr="00202E8F">
        <w:rPr>
          <w:rFonts w:ascii="Verdana" w:hAnsi="Verdana"/>
        </w:rPr>
        <w:t>Ele abre as duas mãos: Estão vazias!</w:t>
      </w:r>
    </w:p>
    <w:p w14:paraId="47DBE439" w14:textId="77777777" w:rsidR="00202E8F" w:rsidRPr="00202E8F" w:rsidRDefault="00202E8F" w:rsidP="00202E8F">
      <w:pPr>
        <w:ind w:firstLine="708"/>
        <w:rPr>
          <w:rFonts w:ascii="Verdana" w:hAnsi="Verdana"/>
        </w:rPr>
      </w:pPr>
      <w:r w:rsidRPr="00202E8F">
        <w:rPr>
          <w:rFonts w:ascii="Verdana" w:hAnsi="Verdana"/>
        </w:rPr>
        <w:t xml:space="preserve">- Uau! Fantástico! </w:t>
      </w:r>
      <w:r>
        <w:rPr>
          <w:rFonts w:ascii="Verdana" w:hAnsi="Verdana"/>
        </w:rPr>
        <w:t>-</w:t>
      </w:r>
      <w:r w:rsidRPr="00202E8F">
        <w:rPr>
          <w:rFonts w:ascii="Verdana" w:hAnsi="Verdana"/>
        </w:rPr>
        <w:t xml:space="preserve"> Os amigos dele exclamam.</w:t>
      </w:r>
    </w:p>
    <w:p w14:paraId="59CF3001" w14:textId="77777777" w:rsidR="00202E8F" w:rsidRPr="00202E8F" w:rsidRDefault="00202E8F" w:rsidP="00202E8F">
      <w:pPr>
        <w:ind w:firstLine="708"/>
        <w:rPr>
          <w:rFonts w:ascii="Verdana" w:hAnsi="Verdana"/>
        </w:rPr>
      </w:pPr>
      <w:r w:rsidRPr="00202E8F">
        <w:rPr>
          <w:rFonts w:ascii="Verdana" w:hAnsi="Verdana"/>
        </w:rPr>
        <w:t xml:space="preserve">- Como você fez isso? </w:t>
      </w:r>
      <w:r>
        <w:rPr>
          <w:rFonts w:ascii="Verdana" w:hAnsi="Verdana"/>
        </w:rPr>
        <w:t>-</w:t>
      </w:r>
      <w:r w:rsidRPr="00202E8F">
        <w:rPr>
          <w:rFonts w:ascii="Verdana" w:hAnsi="Verdana"/>
        </w:rPr>
        <w:t xml:space="preserve"> Pergunta a cobra Silvia.</w:t>
      </w:r>
    </w:p>
    <w:p w14:paraId="7C717345" w14:textId="77777777" w:rsidR="00202E8F" w:rsidRPr="00202E8F" w:rsidRDefault="00202E8F" w:rsidP="00202E8F">
      <w:pPr>
        <w:ind w:firstLine="708"/>
        <w:rPr>
          <w:rFonts w:ascii="Verdana" w:hAnsi="Verdana"/>
        </w:rPr>
      </w:pPr>
      <w:r w:rsidRPr="00202E8F">
        <w:rPr>
          <w:rFonts w:ascii="Verdana" w:hAnsi="Verdana"/>
        </w:rPr>
        <w:t xml:space="preserve">- Vou mostrar para vocês, se prometerem não contar nada para nenhum adulto </w:t>
      </w:r>
      <w:r>
        <w:rPr>
          <w:rFonts w:ascii="Verdana" w:hAnsi="Verdana"/>
        </w:rPr>
        <w:t>-</w:t>
      </w:r>
      <w:r w:rsidRPr="00202E8F">
        <w:rPr>
          <w:rFonts w:ascii="Verdana" w:hAnsi="Verdana"/>
        </w:rPr>
        <w:t xml:space="preserve"> Horácio cochicha. Todos prestam atenção. </w:t>
      </w:r>
    </w:p>
    <w:p w14:paraId="27602743" w14:textId="77777777" w:rsidR="00202E8F" w:rsidRPr="00202E8F" w:rsidRDefault="00202E8F" w:rsidP="00202E8F">
      <w:pPr>
        <w:ind w:firstLine="708"/>
        <w:rPr>
          <w:rFonts w:ascii="Verdana" w:hAnsi="Verdana"/>
        </w:rPr>
      </w:pPr>
      <w:r w:rsidRPr="00202E8F">
        <w:rPr>
          <w:rFonts w:ascii="Verdana" w:hAnsi="Verdana"/>
        </w:rPr>
        <w:t xml:space="preserve">- Eu fingi que passei a moeda para minha mão esquerda, mas, na verdade, eu a deixei na minha mão direita. Então, quando coloquei a minha mão na orelha e esfreguei o meu cotovelo, derrubei a moeda nas costas da minha camisa. É fácil quando a gente trina bastante! </w:t>
      </w:r>
      <w:r>
        <w:rPr>
          <w:rFonts w:ascii="Verdana" w:hAnsi="Verdana"/>
        </w:rPr>
        <w:t>-</w:t>
      </w:r>
      <w:r w:rsidRPr="00202E8F">
        <w:rPr>
          <w:rFonts w:ascii="Verdana" w:hAnsi="Verdana"/>
        </w:rPr>
        <w:t xml:space="preserve"> Ele diz.</w:t>
      </w:r>
    </w:p>
    <w:p w14:paraId="2ECEFF4C" w14:textId="77777777" w:rsidR="00202E8F" w:rsidRPr="00202E8F" w:rsidRDefault="00202E8F" w:rsidP="00202E8F">
      <w:pPr>
        <w:ind w:firstLine="708"/>
        <w:rPr>
          <w:rFonts w:ascii="Verdana" w:hAnsi="Verdana"/>
        </w:rPr>
      </w:pPr>
      <w:r w:rsidRPr="00202E8F">
        <w:rPr>
          <w:rFonts w:ascii="Verdana" w:hAnsi="Verdana"/>
        </w:rPr>
        <w:t>- Pareceu mesmo uma mágica para mim! – ri Silvia.</w:t>
      </w:r>
    </w:p>
    <w:p w14:paraId="5624C4CD" w14:textId="77777777" w:rsidR="00202E8F" w:rsidRPr="00202E8F" w:rsidRDefault="00202E8F" w:rsidP="00202E8F">
      <w:pPr>
        <w:ind w:firstLine="708"/>
        <w:rPr>
          <w:rFonts w:ascii="Verdana" w:hAnsi="Verdana"/>
        </w:rPr>
      </w:pPr>
      <w:r w:rsidRPr="00202E8F">
        <w:rPr>
          <w:rFonts w:ascii="Verdana" w:hAnsi="Verdana"/>
        </w:rPr>
        <w:t>- Espero conseguir fazer isso tão bem quanto você!</w:t>
      </w:r>
    </w:p>
    <w:p w14:paraId="5B9EBD2B" w14:textId="77777777" w:rsidR="00202E8F" w:rsidRPr="00202E8F" w:rsidRDefault="00202E8F" w:rsidP="00202E8F">
      <w:pPr>
        <w:rPr>
          <w:rFonts w:ascii="Verdana" w:hAnsi="Verdana"/>
        </w:rPr>
      </w:pPr>
    </w:p>
    <w:p w14:paraId="73CC0C82" w14:textId="77777777" w:rsidR="00202E8F" w:rsidRPr="00202E8F" w:rsidRDefault="00202E8F" w:rsidP="00202E8F">
      <w:pPr>
        <w:jc w:val="center"/>
        <w:rPr>
          <w:rFonts w:ascii="Verdana" w:hAnsi="Verdana"/>
          <w:b/>
          <w:bCs/>
        </w:rPr>
      </w:pPr>
      <w:r w:rsidRPr="00202E8F">
        <w:rPr>
          <w:rFonts w:ascii="Verdana" w:hAnsi="Verdana"/>
          <w:b/>
          <w:bCs/>
        </w:rPr>
        <w:t>Questões</w:t>
      </w:r>
    </w:p>
    <w:p w14:paraId="7608DB06" w14:textId="77777777" w:rsidR="00202E8F" w:rsidRPr="00202E8F" w:rsidRDefault="00202E8F" w:rsidP="00202E8F">
      <w:pPr>
        <w:rPr>
          <w:rFonts w:ascii="Verdana" w:hAnsi="Verdana"/>
        </w:rPr>
      </w:pPr>
    </w:p>
    <w:p w14:paraId="4CC76280" w14:textId="77777777" w:rsidR="00202E8F" w:rsidRPr="00202E8F" w:rsidRDefault="00202E8F" w:rsidP="00202E8F">
      <w:pPr>
        <w:rPr>
          <w:rFonts w:ascii="Verdana" w:hAnsi="Verdana"/>
        </w:rPr>
      </w:pPr>
      <w:r w:rsidRPr="00202E8F">
        <w:rPr>
          <w:rFonts w:ascii="Verdana" w:hAnsi="Verdana"/>
        </w:rPr>
        <w:lastRenderedPageBreak/>
        <w:t xml:space="preserve">1) </w:t>
      </w:r>
      <w:r>
        <w:rPr>
          <w:rFonts w:ascii="Verdana" w:hAnsi="Verdana"/>
        </w:rPr>
        <w:t>Q</w:t>
      </w:r>
      <w:r w:rsidRPr="00202E8F">
        <w:rPr>
          <w:rFonts w:ascii="Verdana" w:hAnsi="Verdana"/>
        </w:rPr>
        <w:t>ual é o t</w:t>
      </w:r>
      <w:r>
        <w:rPr>
          <w:rFonts w:ascii="Verdana" w:hAnsi="Verdana"/>
        </w:rPr>
        <w:t>í</w:t>
      </w:r>
      <w:r w:rsidRPr="00202E8F">
        <w:rPr>
          <w:rFonts w:ascii="Verdana" w:hAnsi="Verdana"/>
        </w:rPr>
        <w:t>tulo do texto?</w:t>
      </w:r>
    </w:p>
    <w:p w14:paraId="6B02FDE4" w14:textId="4D22F441" w:rsidR="00202E8F" w:rsidRDefault="00202E8F" w:rsidP="00202E8F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510133E2" w14:textId="77777777" w:rsidR="00202E8F" w:rsidRDefault="00202E8F" w:rsidP="00202E8F">
      <w:pPr>
        <w:rPr>
          <w:rFonts w:ascii="Verdana" w:hAnsi="Verdana"/>
        </w:rPr>
      </w:pPr>
    </w:p>
    <w:p w14:paraId="6CD3092A" w14:textId="77777777" w:rsidR="00202E8F" w:rsidRPr="00202E8F" w:rsidRDefault="00202E8F" w:rsidP="00202E8F">
      <w:pPr>
        <w:rPr>
          <w:rFonts w:ascii="Verdana" w:hAnsi="Verdana"/>
        </w:rPr>
      </w:pPr>
      <w:r w:rsidRPr="00202E8F">
        <w:rPr>
          <w:rFonts w:ascii="Verdana" w:hAnsi="Verdana"/>
        </w:rPr>
        <w:t xml:space="preserve">2) O </w:t>
      </w:r>
      <w:r>
        <w:rPr>
          <w:rFonts w:ascii="Verdana" w:hAnsi="Verdana"/>
        </w:rPr>
        <w:t>h</w:t>
      </w:r>
      <w:r w:rsidRPr="00202E8F">
        <w:rPr>
          <w:rFonts w:ascii="Verdana" w:hAnsi="Verdana"/>
        </w:rPr>
        <w:t>ipopótamo Horácio adorou o truque de mágica da cobra Silvia. Ele está aprendendo um agora. Com o que ele faz o truque?</w:t>
      </w:r>
    </w:p>
    <w:p w14:paraId="4174F4D3" w14:textId="05266064" w:rsidR="00202E8F" w:rsidRDefault="00202E8F" w:rsidP="00202E8F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C4C8C35" w14:textId="77777777" w:rsidR="00202E8F" w:rsidRDefault="00202E8F" w:rsidP="00202E8F">
      <w:pPr>
        <w:rPr>
          <w:rFonts w:ascii="Verdana" w:hAnsi="Verdana"/>
        </w:rPr>
      </w:pPr>
    </w:p>
    <w:p w14:paraId="3EE12615" w14:textId="77777777" w:rsidR="00202E8F" w:rsidRPr="00202E8F" w:rsidRDefault="00202E8F" w:rsidP="00202E8F">
      <w:pPr>
        <w:rPr>
          <w:rFonts w:ascii="Verdana" w:hAnsi="Verdana"/>
        </w:rPr>
      </w:pPr>
      <w:r w:rsidRPr="00202E8F">
        <w:rPr>
          <w:rFonts w:ascii="Verdana" w:hAnsi="Verdana"/>
        </w:rPr>
        <w:t>3) O que ele pretende fazer com a moeda?</w:t>
      </w:r>
    </w:p>
    <w:p w14:paraId="41D3E3CF" w14:textId="147FF0E5" w:rsidR="00202E8F" w:rsidRDefault="00202E8F" w:rsidP="00202E8F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0B49362B" w14:textId="77777777" w:rsidR="00202E8F" w:rsidRDefault="00202E8F" w:rsidP="00202E8F">
      <w:pPr>
        <w:rPr>
          <w:rFonts w:ascii="Verdana" w:hAnsi="Verdana"/>
        </w:rPr>
      </w:pPr>
    </w:p>
    <w:p w14:paraId="78D75403" w14:textId="77777777" w:rsidR="00202E8F" w:rsidRPr="00202E8F" w:rsidRDefault="00202E8F" w:rsidP="00202E8F">
      <w:pPr>
        <w:rPr>
          <w:rFonts w:ascii="Verdana" w:hAnsi="Verdana"/>
        </w:rPr>
      </w:pPr>
      <w:r w:rsidRPr="00202E8F">
        <w:rPr>
          <w:rFonts w:ascii="Verdana" w:hAnsi="Verdana"/>
        </w:rPr>
        <w:t>4) Ele apanha a moeda com a mão direita e a coloca na esquerda. Depois, põe a mão direita na orelha,</w:t>
      </w:r>
      <w:r>
        <w:rPr>
          <w:rFonts w:ascii="Verdana" w:hAnsi="Verdana"/>
        </w:rPr>
        <w:t xml:space="preserve"> </w:t>
      </w:r>
      <w:r w:rsidRPr="00202E8F">
        <w:rPr>
          <w:rFonts w:ascii="Verdana" w:hAnsi="Verdana"/>
        </w:rPr>
        <w:t>como se estivesse escutando alguma coisa,</w:t>
      </w:r>
      <w:r>
        <w:rPr>
          <w:rFonts w:ascii="Verdana" w:hAnsi="Verdana"/>
        </w:rPr>
        <w:t xml:space="preserve"> </w:t>
      </w:r>
      <w:r w:rsidRPr="00202E8F">
        <w:rPr>
          <w:rFonts w:ascii="Verdana" w:hAnsi="Verdana"/>
        </w:rPr>
        <w:t>e esfrega o cotovelo direito. O que acontece depois?</w:t>
      </w:r>
    </w:p>
    <w:p w14:paraId="737551C0" w14:textId="6EA81EFE" w:rsidR="00202E8F" w:rsidRDefault="00202E8F" w:rsidP="00202E8F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42B9EEAF" w14:textId="77777777" w:rsidR="00202E8F" w:rsidRDefault="00202E8F" w:rsidP="00202E8F">
      <w:pPr>
        <w:rPr>
          <w:rFonts w:ascii="Verdana" w:hAnsi="Verdana"/>
        </w:rPr>
      </w:pPr>
    </w:p>
    <w:p w14:paraId="76CE2443" w14:textId="77777777" w:rsidR="00202E8F" w:rsidRPr="00202E8F" w:rsidRDefault="00202E8F" w:rsidP="00202E8F">
      <w:pPr>
        <w:rPr>
          <w:rFonts w:ascii="Verdana" w:hAnsi="Verdana"/>
        </w:rPr>
      </w:pPr>
      <w:r w:rsidRPr="00202E8F">
        <w:rPr>
          <w:rFonts w:ascii="Verdana" w:hAnsi="Verdana"/>
        </w:rPr>
        <w:t>5) O que os amigos acham do truque?</w:t>
      </w:r>
    </w:p>
    <w:p w14:paraId="337E7FD4" w14:textId="623230EF" w:rsidR="00202E8F" w:rsidRDefault="00202E8F" w:rsidP="00202E8F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3A8C2FF2" w14:textId="77777777" w:rsidR="00202E8F" w:rsidRDefault="00202E8F" w:rsidP="00202E8F">
      <w:pPr>
        <w:rPr>
          <w:rFonts w:ascii="Verdana" w:hAnsi="Verdana"/>
        </w:rPr>
      </w:pPr>
    </w:p>
    <w:p w14:paraId="16FABC63" w14:textId="77777777" w:rsidR="00202E8F" w:rsidRPr="00202E8F" w:rsidRDefault="00202E8F" w:rsidP="00202E8F">
      <w:pPr>
        <w:rPr>
          <w:rFonts w:ascii="Verdana" w:hAnsi="Verdana"/>
        </w:rPr>
      </w:pPr>
      <w:r w:rsidRPr="00202E8F">
        <w:rPr>
          <w:rFonts w:ascii="Verdana" w:hAnsi="Verdana"/>
        </w:rPr>
        <w:t>6) Quando a cobra Silvia pergunta como ele fez aquilo, o que ele responde?</w:t>
      </w:r>
    </w:p>
    <w:p w14:paraId="401F6648" w14:textId="77777777" w:rsidR="00202E8F" w:rsidRDefault="00202E8F" w:rsidP="00202E8F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79263ECD" w14:textId="0A858A82" w:rsidR="00202E8F" w:rsidRPr="00202E8F" w:rsidRDefault="00202E8F" w:rsidP="00202E8F">
      <w:pPr>
        <w:rPr>
          <w:rFonts w:ascii="Verdana" w:hAnsi="Verdana"/>
        </w:rPr>
      </w:pPr>
      <w:r w:rsidRPr="00202E8F">
        <w:rPr>
          <w:rFonts w:ascii="Verdana" w:hAnsi="Verdana"/>
        </w:rPr>
        <w:t xml:space="preserve"> </w:t>
      </w:r>
    </w:p>
    <w:p w14:paraId="4B443E13" w14:textId="77777777" w:rsidR="00202E8F" w:rsidRPr="00202E8F" w:rsidRDefault="00202E8F" w:rsidP="00202E8F">
      <w:pPr>
        <w:rPr>
          <w:rFonts w:ascii="Verdana" w:hAnsi="Verdana"/>
        </w:rPr>
      </w:pPr>
      <w:r w:rsidRPr="00202E8F">
        <w:rPr>
          <w:rFonts w:ascii="Verdana" w:hAnsi="Verdana"/>
        </w:rPr>
        <w:t>7) Como Horácio explica o truque?</w:t>
      </w:r>
    </w:p>
    <w:p w14:paraId="790AFEDC" w14:textId="380CA983" w:rsidR="00202E8F" w:rsidRDefault="00202E8F" w:rsidP="00202E8F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58CFE7EC" w14:textId="77777777" w:rsidR="00202E8F" w:rsidRPr="00202E8F" w:rsidRDefault="00202E8F" w:rsidP="00202E8F">
      <w:pPr>
        <w:rPr>
          <w:rFonts w:ascii="Verdana" w:hAnsi="Verdana"/>
        </w:rPr>
      </w:pPr>
    </w:p>
    <w:p w14:paraId="35E03FA0" w14:textId="77777777" w:rsidR="00202E8F" w:rsidRPr="00202E8F" w:rsidRDefault="00202E8F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sectPr w:rsidR="00202E8F" w:rsidRPr="00202E8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A81F0" w14:textId="77777777" w:rsidR="005413BA" w:rsidRDefault="005413BA" w:rsidP="00FE55FB">
      <w:pPr>
        <w:spacing w:after="0" w:line="240" w:lineRule="auto"/>
      </w:pPr>
      <w:r>
        <w:separator/>
      </w:r>
    </w:p>
  </w:endnote>
  <w:endnote w:type="continuationSeparator" w:id="0">
    <w:p w14:paraId="5EDBD826" w14:textId="77777777" w:rsidR="005413BA" w:rsidRDefault="005413B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A76E9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4D48E" w14:textId="77777777" w:rsidR="005413BA" w:rsidRDefault="005413BA" w:rsidP="00FE55FB">
      <w:pPr>
        <w:spacing w:after="0" w:line="240" w:lineRule="auto"/>
      </w:pPr>
      <w:r>
        <w:separator/>
      </w:r>
    </w:p>
  </w:footnote>
  <w:footnote w:type="continuationSeparator" w:id="0">
    <w:p w14:paraId="64D5245F" w14:textId="77777777" w:rsidR="005413BA" w:rsidRDefault="005413B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2E8F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3BA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D7623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F06D"/>
  <w15:docId w15:val="{55510A5C-A285-4907-9A0E-14460C7B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906AD-496E-4FB2-B631-9EB808D3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2019-07-24T04:33:00Z</cp:lastPrinted>
  <dcterms:created xsi:type="dcterms:W3CDTF">2019-07-24T04:33:00Z</dcterms:created>
  <dcterms:modified xsi:type="dcterms:W3CDTF">2019-07-24T04:33:00Z</dcterms:modified>
</cp:coreProperties>
</file>