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A23F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23FD">
        <w:rPr>
          <w:rFonts w:ascii="Verdana" w:hAnsi="Verdana" w:cs="Arial"/>
          <w:szCs w:val="24"/>
        </w:rPr>
        <w:t>ESCOLA ____________</w:t>
      </w:r>
      <w:r w:rsidR="00E86F37" w:rsidRPr="00CA23FD">
        <w:rPr>
          <w:rFonts w:ascii="Verdana" w:hAnsi="Verdana" w:cs="Arial"/>
          <w:szCs w:val="24"/>
        </w:rPr>
        <w:t>____________________________DATA:_____/_____/_____</w:t>
      </w:r>
    </w:p>
    <w:p w:rsidR="00A27109" w:rsidRPr="00CA23F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23F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A23FD">
        <w:rPr>
          <w:rFonts w:ascii="Verdana" w:hAnsi="Verdana" w:cs="Arial"/>
          <w:szCs w:val="24"/>
        </w:rPr>
        <w:t>_______________________</w:t>
      </w:r>
    </w:p>
    <w:p w:rsidR="00CA23FD" w:rsidRPr="00CA23FD" w:rsidRDefault="00CA23FD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CA23FD" w:rsidRPr="00CA23FD" w:rsidRDefault="00CA23FD" w:rsidP="00CA23FD">
      <w:pPr>
        <w:jc w:val="center"/>
        <w:rPr>
          <w:rFonts w:ascii="Verdana" w:hAnsi="Verdana"/>
          <w:b/>
        </w:rPr>
      </w:pPr>
      <w:r w:rsidRPr="00CA23FD">
        <w:rPr>
          <w:rFonts w:ascii="Verdana" w:hAnsi="Verdana"/>
          <w:b/>
        </w:rPr>
        <w:t>A máquina de clima</w:t>
      </w:r>
    </w:p>
    <w:p w:rsidR="00CA23FD" w:rsidRPr="00CA23FD" w:rsidRDefault="00CA23FD" w:rsidP="00CA23FD">
      <w:pPr>
        <w:rPr>
          <w:rFonts w:ascii="Verdana" w:hAnsi="Verdana"/>
        </w:rPr>
      </w:pPr>
    </w:p>
    <w:p w:rsidR="00CA23FD" w:rsidRDefault="00CA23FD" w:rsidP="00CA23FD">
      <w:pPr>
        <w:ind w:firstLine="708"/>
        <w:rPr>
          <w:rFonts w:ascii="Verdana" w:hAnsi="Verdana"/>
        </w:rPr>
      </w:pPr>
      <w:r w:rsidRPr="00CA23FD">
        <w:rPr>
          <w:rFonts w:ascii="Verdana" w:hAnsi="Verdana"/>
        </w:rPr>
        <w:t xml:space="preserve">- Uma máquina de clima poderia tornar o clima ensolarado </w:t>
      </w:r>
      <w:r w:rsidR="00FB28C7">
        <w:rPr>
          <w:rFonts w:ascii="Verdana" w:hAnsi="Verdana"/>
        </w:rPr>
        <w:t xml:space="preserve">a </w:t>
      </w:r>
      <w:r w:rsidRPr="00CA23FD">
        <w:rPr>
          <w:rFonts w:ascii="Verdana" w:hAnsi="Verdana"/>
        </w:rPr>
        <w:t xml:space="preserve">qualquer hora - </w:t>
      </w:r>
      <w:r w:rsidR="00FB28C7">
        <w:rPr>
          <w:rFonts w:ascii="Verdana" w:hAnsi="Verdana"/>
        </w:rPr>
        <w:t>S</w:t>
      </w:r>
      <w:bookmarkStart w:id="0" w:name="_GoBack"/>
      <w:bookmarkEnd w:id="0"/>
      <w:r w:rsidRPr="00CA23FD">
        <w:rPr>
          <w:rFonts w:ascii="Verdana" w:hAnsi="Verdana"/>
        </w:rPr>
        <w:t xml:space="preserve">onha acordado o macaco Ivo, olhando pela janela. </w:t>
      </w:r>
    </w:p>
    <w:p w:rsidR="00CA23FD" w:rsidRDefault="00CA23FD" w:rsidP="00CA23FD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CA23FD">
        <w:rPr>
          <w:rFonts w:ascii="Verdana" w:hAnsi="Verdana"/>
        </w:rPr>
        <w:t xml:space="preserve"> O que faz um dia ser quente e ensolarado? – Ele pergunta, franzindo a testa.</w:t>
      </w:r>
    </w:p>
    <w:p w:rsidR="00CA23FD" w:rsidRPr="00CA23FD" w:rsidRDefault="00CA23FD" w:rsidP="00CA23FD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CA23FD">
        <w:rPr>
          <w:rFonts w:ascii="Verdana" w:hAnsi="Verdana"/>
        </w:rPr>
        <w:t xml:space="preserve"> Ahá</w:t>
      </w:r>
      <w:r>
        <w:rPr>
          <w:rFonts w:ascii="Verdana" w:hAnsi="Verdana"/>
        </w:rPr>
        <w:t>! -</w:t>
      </w:r>
      <w:r w:rsidRPr="00CA23FD">
        <w:rPr>
          <w:rFonts w:ascii="Verdana" w:hAnsi="Verdana"/>
        </w:rPr>
        <w:t xml:space="preserve"> Ele exclama. </w:t>
      </w:r>
      <w:r>
        <w:rPr>
          <w:rFonts w:ascii="Verdana" w:hAnsi="Verdana"/>
        </w:rPr>
        <w:t>-</w:t>
      </w:r>
      <w:r w:rsidRPr="00CA23FD">
        <w:rPr>
          <w:rFonts w:ascii="Verdana" w:hAnsi="Verdana"/>
        </w:rPr>
        <w:t xml:space="preserve"> O sol! Então, eu preciso encontrar um sol extra e fazê-lo aquecer aqui. </w:t>
      </w:r>
    </w:p>
    <w:p w:rsidR="00CA23FD" w:rsidRPr="00CA23FD" w:rsidRDefault="00CA23FD" w:rsidP="00CA23FD">
      <w:pPr>
        <w:ind w:firstLine="708"/>
        <w:rPr>
          <w:rFonts w:ascii="Verdana" w:hAnsi="Verdana"/>
        </w:rPr>
      </w:pPr>
      <w:r w:rsidRPr="00CA23FD">
        <w:rPr>
          <w:rFonts w:ascii="Verdana" w:hAnsi="Verdana"/>
        </w:rPr>
        <w:t>Ele pega um balão amarelo vazio. Rapidamente, enche o balão com gás hélio. Ele fica enorme e sobe até o teto.</w:t>
      </w:r>
    </w:p>
    <w:p w:rsidR="00CA23FD" w:rsidRPr="00CA23FD" w:rsidRDefault="00CA23FD" w:rsidP="00CA23FD">
      <w:pPr>
        <w:ind w:firstLine="708"/>
        <w:rPr>
          <w:rFonts w:ascii="Verdana" w:hAnsi="Verdana"/>
        </w:rPr>
      </w:pPr>
      <w:r w:rsidRPr="00CA23FD">
        <w:rPr>
          <w:rFonts w:ascii="Verdana" w:hAnsi="Verdana"/>
        </w:rPr>
        <w:t xml:space="preserve">- Ahá! </w:t>
      </w:r>
      <w:r>
        <w:rPr>
          <w:rFonts w:ascii="Verdana" w:hAnsi="Verdana"/>
        </w:rPr>
        <w:t>-</w:t>
      </w:r>
      <w:r w:rsidRPr="00CA23FD">
        <w:rPr>
          <w:rFonts w:ascii="Verdana" w:hAnsi="Verdana"/>
        </w:rPr>
        <w:t xml:space="preserve"> Ivo exclama novamente. Então, ele liga o aquecedor no máximo. Logo ele fica suando e com um calor no máximo. Logo ele fica suado e com um calor terrível.</w:t>
      </w:r>
    </w:p>
    <w:p w:rsidR="00CA23FD" w:rsidRPr="00CA23FD" w:rsidRDefault="00CA23FD" w:rsidP="00CA23FD">
      <w:pPr>
        <w:ind w:firstLine="708"/>
        <w:rPr>
          <w:rFonts w:ascii="Verdana" w:hAnsi="Verdana"/>
        </w:rPr>
      </w:pPr>
      <w:r w:rsidRPr="00CA23FD">
        <w:rPr>
          <w:rFonts w:ascii="Verdana" w:hAnsi="Verdana"/>
        </w:rPr>
        <w:t>- Perfeito! Exa</w:t>
      </w:r>
      <w:r>
        <w:rPr>
          <w:rFonts w:ascii="Verdana" w:hAnsi="Verdana"/>
        </w:rPr>
        <w:t>tamente como um dia de agosto! -</w:t>
      </w:r>
      <w:r w:rsidRPr="00CA23FD">
        <w:rPr>
          <w:rFonts w:ascii="Verdana" w:hAnsi="Verdana"/>
        </w:rPr>
        <w:t xml:space="preserve"> Ele pensa.</w:t>
      </w:r>
    </w:p>
    <w:p w:rsidR="00CA23FD" w:rsidRPr="00CA23FD" w:rsidRDefault="00CA23FD" w:rsidP="00CA23FD">
      <w:pPr>
        <w:ind w:firstLine="708"/>
        <w:rPr>
          <w:rFonts w:ascii="Verdana" w:hAnsi="Verdana"/>
        </w:rPr>
      </w:pPr>
      <w:r w:rsidRPr="00CA23FD">
        <w:rPr>
          <w:rFonts w:ascii="Verdana" w:hAnsi="Verdana"/>
        </w:rPr>
        <w:t>Porém, à medida que vai ficando cada vez mais quente, ele começa a se sentir tonto. De repente, ele cai do banquinho e bate de cabeça no chão!</w:t>
      </w:r>
    </w:p>
    <w:p w:rsidR="00CA23FD" w:rsidRPr="00CA23FD" w:rsidRDefault="00CA23FD" w:rsidP="00CA23FD">
      <w:pPr>
        <w:ind w:firstLine="708"/>
        <w:rPr>
          <w:rFonts w:ascii="Verdana" w:hAnsi="Verdana"/>
        </w:rPr>
      </w:pPr>
      <w:r w:rsidRPr="00CA23FD">
        <w:rPr>
          <w:rFonts w:ascii="Verdana" w:hAnsi="Verdana"/>
        </w:rPr>
        <w:t>O hipopótamo Horácio está passando por ali e escuta o barulho. Ele corre até o laboratório de Ivo.</w:t>
      </w:r>
    </w:p>
    <w:p w:rsidR="00CA23FD" w:rsidRPr="00CA23FD" w:rsidRDefault="00CA23FD" w:rsidP="00CA23FD">
      <w:pPr>
        <w:ind w:firstLine="708"/>
        <w:rPr>
          <w:rFonts w:ascii="Verdana" w:hAnsi="Verdana"/>
        </w:rPr>
      </w:pPr>
      <w:r w:rsidRPr="00CA23FD">
        <w:rPr>
          <w:rFonts w:ascii="Verdana" w:hAnsi="Verdana"/>
        </w:rPr>
        <w:t xml:space="preserve">- Ivo, está virando um forno aqui! </w:t>
      </w:r>
      <w:r>
        <w:rPr>
          <w:rFonts w:ascii="Verdana" w:hAnsi="Verdana"/>
        </w:rPr>
        <w:t>-</w:t>
      </w:r>
      <w:r w:rsidRPr="00CA23FD">
        <w:rPr>
          <w:rFonts w:ascii="Verdana" w:hAnsi="Verdana"/>
        </w:rPr>
        <w:t xml:space="preserve"> Ele exclama. Ivo se esforça para se levantar.</w:t>
      </w:r>
    </w:p>
    <w:p w:rsidR="00CA23FD" w:rsidRDefault="00CA23FD" w:rsidP="00CA23FD">
      <w:pPr>
        <w:ind w:firstLine="708"/>
        <w:rPr>
          <w:rFonts w:ascii="Verdana" w:hAnsi="Verdana"/>
        </w:rPr>
      </w:pPr>
      <w:r w:rsidRPr="00CA23FD">
        <w:rPr>
          <w:rFonts w:ascii="Verdana" w:hAnsi="Verdana"/>
        </w:rPr>
        <w:t xml:space="preserve">- Eu... </w:t>
      </w:r>
      <w:r>
        <w:rPr>
          <w:rFonts w:ascii="Verdana" w:hAnsi="Verdana"/>
        </w:rPr>
        <w:t>E</w:t>
      </w:r>
      <w:r w:rsidRPr="00CA23FD">
        <w:rPr>
          <w:rFonts w:ascii="Verdana" w:hAnsi="Verdana"/>
        </w:rPr>
        <w:t xml:space="preserve">u estou bem. Estou vendo uma porção de estrelas </w:t>
      </w:r>
      <w:r>
        <w:rPr>
          <w:rFonts w:ascii="Verdana" w:hAnsi="Verdana"/>
        </w:rPr>
        <w:t>-</w:t>
      </w:r>
      <w:r w:rsidRPr="00CA23FD">
        <w:rPr>
          <w:rFonts w:ascii="Verdana" w:hAnsi="Verdana"/>
        </w:rPr>
        <w:t xml:space="preserve"> ele murmura, massageando a cabeça. </w:t>
      </w:r>
    </w:p>
    <w:p w:rsidR="00CA23FD" w:rsidRPr="00CA23FD" w:rsidRDefault="00CA23FD" w:rsidP="00CA23FD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CA23FD">
        <w:rPr>
          <w:rFonts w:ascii="Verdana" w:hAnsi="Verdana"/>
        </w:rPr>
        <w:t xml:space="preserve"> Eu estava fazendo um clima quente e ensolarado, entende?</w:t>
      </w:r>
      <w:r>
        <w:rPr>
          <w:rFonts w:ascii="Verdana" w:hAnsi="Verdana"/>
        </w:rPr>
        <w:t xml:space="preserve"> </w:t>
      </w:r>
      <w:r w:rsidRPr="00CA23FD">
        <w:rPr>
          <w:rFonts w:ascii="Verdana" w:hAnsi="Verdana"/>
        </w:rPr>
        <w:t xml:space="preserve">- Ele explica, apontando para o balão amarelo. </w:t>
      </w:r>
    </w:p>
    <w:p w:rsidR="00CA23FD" w:rsidRPr="00CA23FD" w:rsidRDefault="00CA23FD" w:rsidP="00CA23FD">
      <w:pPr>
        <w:ind w:firstLine="708"/>
        <w:rPr>
          <w:rFonts w:ascii="Verdana" w:hAnsi="Verdana"/>
        </w:rPr>
      </w:pPr>
      <w:r w:rsidRPr="00CA23FD">
        <w:rPr>
          <w:rFonts w:ascii="Verdana" w:hAnsi="Verdana"/>
        </w:rPr>
        <w:t>Horácio sorri. Ivo não diz coisa com coisa, mas isso é normal.</w:t>
      </w:r>
    </w:p>
    <w:p w:rsidR="00CA23FD" w:rsidRPr="00CA23FD" w:rsidRDefault="00CA23FD" w:rsidP="00CA23FD">
      <w:pPr>
        <w:ind w:firstLine="708"/>
        <w:rPr>
          <w:rFonts w:ascii="Verdana" w:hAnsi="Verdana"/>
        </w:rPr>
      </w:pPr>
      <w:r w:rsidRPr="00CA23FD">
        <w:rPr>
          <w:rFonts w:ascii="Verdana" w:hAnsi="Verdana"/>
        </w:rPr>
        <w:t xml:space="preserve">- Acho melhor você vir para fora e tomar um pouco de ar fresco </w:t>
      </w:r>
      <w:r>
        <w:rPr>
          <w:rFonts w:ascii="Verdana" w:hAnsi="Verdana"/>
        </w:rPr>
        <w:t>-</w:t>
      </w:r>
      <w:r w:rsidRPr="00CA23FD">
        <w:rPr>
          <w:rFonts w:ascii="Verdana" w:hAnsi="Verdana"/>
        </w:rPr>
        <w:t xml:space="preserve"> Horácio diz, sorrindo. </w:t>
      </w:r>
      <w:r>
        <w:rPr>
          <w:rFonts w:ascii="Verdana" w:hAnsi="Verdana"/>
        </w:rPr>
        <w:t xml:space="preserve">- Você quase </w:t>
      </w:r>
      <w:r w:rsidRPr="00CA23FD">
        <w:rPr>
          <w:rFonts w:ascii="Verdana" w:hAnsi="Verdana"/>
        </w:rPr>
        <w:t>fritou feito uma batata!</w:t>
      </w:r>
    </w:p>
    <w:p w:rsidR="00CA23FD" w:rsidRDefault="00CA23FD" w:rsidP="00CA23FD">
      <w:pPr>
        <w:rPr>
          <w:rFonts w:ascii="Verdana" w:hAnsi="Verdana"/>
        </w:rPr>
      </w:pPr>
    </w:p>
    <w:p w:rsidR="00CA23FD" w:rsidRDefault="00CA23FD" w:rsidP="00CA23FD">
      <w:pPr>
        <w:rPr>
          <w:rFonts w:ascii="Verdana" w:hAnsi="Verdana"/>
        </w:rPr>
      </w:pPr>
    </w:p>
    <w:p w:rsidR="00CA23FD" w:rsidRPr="00CA23FD" w:rsidRDefault="00CA23FD" w:rsidP="00CA23FD">
      <w:pPr>
        <w:rPr>
          <w:rFonts w:ascii="Verdana" w:hAnsi="Verdana"/>
        </w:rPr>
      </w:pPr>
    </w:p>
    <w:p w:rsidR="00CA23FD" w:rsidRPr="00CA23FD" w:rsidRDefault="00CA23FD" w:rsidP="00CA23FD">
      <w:pPr>
        <w:jc w:val="center"/>
        <w:rPr>
          <w:rFonts w:ascii="Verdana" w:hAnsi="Verdana"/>
          <w:b/>
        </w:rPr>
      </w:pPr>
      <w:r w:rsidRPr="00CA23FD">
        <w:rPr>
          <w:rFonts w:ascii="Verdana" w:hAnsi="Verdana"/>
          <w:b/>
        </w:rPr>
        <w:lastRenderedPageBreak/>
        <w:t>Questões</w:t>
      </w:r>
    </w:p>
    <w:p w:rsidR="00CA23FD" w:rsidRPr="00CA23FD" w:rsidRDefault="00CA23FD" w:rsidP="00CA23FD">
      <w:pPr>
        <w:rPr>
          <w:rFonts w:ascii="Verdana" w:hAnsi="Verdana"/>
        </w:rPr>
      </w:pPr>
    </w:p>
    <w:p w:rsidR="00CA23FD" w:rsidRPr="00CA23FD" w:rsidRDefault="00CA23FD" w:rsidP="00CA23FD">
      <w:pPr>
        <w:rPr>
          <w:rFonts w:ascii="Verdana" w:hAnsi="Verdana"/>
        </w:rPr>
      </w:pPr>
      <w:r>
        <w:rPr>
          <w:rFonts w:ascii="Verdana" w:hAnsi="Verdana"/>
        </w:rPr>
        <w:t>1</w:t>
      </w:r>
      <w:r w:rsidRPr="00CA23FD">
        <w:rPr>
          <w:rFonts w:ascii="Verdana" w:hAnsi="Verdana"/>
        </w:rPr>
        <w:t xml:space="preserve">) </w:t>
      </w:r>
      <w:r>
        <w:rPr>
          <w:rFonts w:ascii="Verdana" w:hAnsi="Verdana"/>
        </w:rPr>
        <w:t>Q</w:t>
      </w:r>
      <w:r w:rsidRPr="00CA23FD">
        <w:rPr>
          <w:rFonts w:ascii="Verdana" w:hAnsi="Verdana"/>
        </w:rPr>
        <w:t xml:space="preserve">ual é o </w:t>
      </w:r>
      <w:r w:rsidR="00FB28C7" w:rsidRPr="00CA23FD">
        <w:rPr>
          <w:rFonts w:ascii="Verdana" w:hAnsi="Verdana"/>
        </w:rPr>
        <w:t>título</w:t>
      </w:r>
      <w:r w:rsidRPr="00CA23FD">
        <w:rPr>
          <w:rFonts w:ascii="Verdana" w:hAnsi="Verdana"/>
        </w:rPr>
        <w:t xml:space="preserve"> do texto?</w:t>
      </w:r>
    </w:p>
    <w:p w:rsidR="00CA23FD" w:rsidRDefault="00CA23FD" w:rsidP="00CA23F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A23FD" w:rsidRDefault="00CA23FD" w:rsidP="00CA23FD">
      <w:pPr>
        <w:rPr>
          <w:rFonts w:ascii="Verdana" w:hAnsi="Verdana"/>
        </w:rPr>
      </w:pPr>
    </w:p>
    <w:p w:rsidR="00CA23FD" w:rsidRPr="00CA23FD" w:rsidRDefault="00CA23FD" w:rsidP="00CA23FD">
      <w:pPr>
        <w:rPr>
          <w:rFonts w:ascii="Verdana" w:hAnsi="Verdana"/>
        </w:rPr>
      </w:pPr>
      <w:r w:rsidRPr="00CA23FD">
        <w:rPr>
          <w:rFonts w:ascii="Verdana" w:hAnsi="Verdana"/>
        </w:rPr>
        <w:t>2) O que sonha acordado o macaco Ivo olhando pela janela?</w:t>
      </w:r>
    </w:p>
    <w:p w:rsidR="00CA23FD" w:rsidRDefault="00CA23FD" w:rsidP="00CA23F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A23FD" w:rsidRPr="00CA23FD" w:rsidRDefault="00CA23FD" w:rsidP="00CA23FD">
      <w:pPr>
        <w:rPr>
          <w:rFonts w:ascii="Verdana" w:hAnsi="Verdana"/>
        </w:rPr>
      </w:pPr>
      <w:r w:rsidRPr="00CA23FD">
        <w:rPr>
          <w:rFonts w:ascii="Verdana" w:hAnsi="Verdana"/>
        </w:rPr>
        <w:t xml:space="preserve"> </w:t>
      </w:r>
    </w:p>
    <w:p w:rsidR="00CA23FD" w:rsidRPr="00CA23FD" w:rsidRDefault="00CA23FD" w:rsidP="00CA23FD">
      <w:pPr>
        <w:rPr>
          <w:rFonts w:ascii="Verdana" w:hAnsi="Verdana"/>
        </w:rPr>
      </w:pPr>
      <w:r w:rsidRPr="00CA23FD">
        <w:rPr>
          <w:rFonts w:ascii="Verdana" w:hAnsi="Verdana"/>
        </w:rPr>
        <w:t>3) O que o macaco Ivo pergunta franzindo a testa?</w:t>
      </w:r>
    </w:p>
    <w:p w:rsidR="00CA23FD" w:rsidRDefault="00CA23FD" w:rsidP="00CA23F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A23FD" w:rsidRDefault="00CA23FD" w:rsidP="00CA23FD">
      <w:pPr>
        <w:rPr>
          <w:rFonts w:ascii="Verdana" w:hAnsi="Verdana"/>
        </w:rPr>
      </w:pPr>
    </w:p>
    <w:p w:rsidR="00CA23FD" w:rsidRPr="00CA23FD" w:rsidRDefault="00CA23FD" w:rsidP="00CA23FD">
      <w:pPr>
        <w:rPr>
          <w:rFonts w:ascii="Verdana" w:hAnsi="Verdana"/>
        </w:rPr>
      </w:pPr>
      <w:r w:rsidRPr="00CA23FD">
        <w:rPr>
          <w:rFonts w:ascii="Verdana" w:hAnsi="Verdana"/>
        </w:rPr>
        <w:t>3) O que ele precisava encontrar para aquecer?</w:t>
      </w:r>
    </w:p>
    <w:p w:rsidR="00CA23FD" w:rsidRDefault="00CA23FD" w:rsidP="00CA23F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A23FD" w:rsidRDefault="00CA23FD" w:rsidP="00CA23FD">
      <w:pPr>
        <w:rPr>
          <w:rFonts w:ascii="Verdana" w:hAnsi="Verdana"/>
        </w:rPr>
      </w:pPr>
    </w:p>
    <w:p w:rsidR="00CA23FD" w:rsidRPr="00CA23FD" w:rsidRDefault="00CA23FD" w:rsidP="00CA23FD">
      <w:pPr>
        <w:rPr>
          <w:rFonts w:ascii="Verdana" w:hAnsi="Verdana"/>
        </w:rPr>
      </w:pPr>
      <w:r w:rsidRPr="00CA23FD">
        <w:rPr>
          <w:rFonts w:ascii="Verdana" w:hAnsi="Verdana"/>
        </w:rPr>
        <w:t>4) O macaco Ivo pega um balão amarelo vazio. O que faz com ele?</w:t>
      </w:r>
    </w:p>
    <w:p w:rsidR="00CA23FD" w:rsidRDefault="00CA23FD" w:rsidP="00CA23F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A23FD" w:rsidRDefault="00CA23FD" w:rsidP="00CA23FD">
      <w:pPr>
        <w:rPr>
          <w:rFonts w:ascii="Verdana" w:hAnsi="Verdana"/>
        </w:rPr>
      </w:pPr>
    </w:p>
    <w:p w:rsidR="00CA23FD" w:rsidRPr="00CA23FD" w:rsidRDefault="00CA23FD" w:rsidP="00CA23FD">
      <w:pPr>
        <w:rPr>
          <w:rFonts w:ascii="Verdana" w:hAnsi="Verdana"/>
        </w:rPr>
      </w:pPr>
      <w:r w:rsidRPr="00CA23FD">
        <w:rPr>
          <w:rFonts w:ascii="Verdana" w:hAnsi="Verdana"/>
        </w:rPr>
        <w:t xml:space="preserve">5) Quando Ivo liga o aquecedor no máximo, ele fica suando e com muito calor. Como ele se sente?  </w:t>
      </w:r>
    </w:p>
    <w:p w:rsidR="00CA23FD" w:rsidRDefault="00CA23FD" w:rsidP="00CA23F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A23FD" w:rsidRDefault="00CA23FD" w:rsidP="00CA23FD">
      <w:pPr>
        <w:rPr>
          <w:rFonts w:ascii="Verdana" w:hAnsi="Verdana"/>
        </w:rPr>
      </w:pPr>
    </w:p>
    <w:p w:rsidR="00CA23FD" w:rsidRPr="00CA23FD" w:rsidRDefault="00CA23FD" w:rsidP="00CA23FD">
      <w:pPr>
        <w:rPr>
          <w:rFonts w:ascii="Verdana" w:hAnsi="Verdana"/>
        </w:rPr>
      </w:pPr>
      <w:r>
        <w:rPr>
          <w:rFonts w:ascii="Verdana" w:hAnsi="Verdana"/>
        </w:rPr>
        <w:t>6</w:t>
      </w:r>
      <w:r w:rsidRPr="00CA23FD">
        <w:rPr>
          <w:rFonts w:ascii="Verdana" w:hAnsi="Verdana"/>
        </w:rPr>
        <w:t>) O hipopótamo Horácio está passando por ali e escuta o barulho. Ele corre até o laboratório de Ivo. Quando chega lá o que Horácio diz a Ivo?</w:t>
      </w:r>
    </w:p>
    <w:p w:rsidR="00CA23FD" w:rsidRDefault="00CA23FD" w:rsidP="00CA23F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A23FD" w:rsidRPr="00CA23FD" w:rsidRDefault="00CA23FD" w:rsidP="00CA23FD">
      <w:pPr>
        <w:rPr>
          <w:rFonts w:ascii="Verdana" w:hAnsi="Verdana"/>
        </w:rPr>
      </w:pPr>
    </w:p>
    <w:p w:rsidR="00CA23FD" w:rsidRPr="00CA23FD" w:rsidRDefault="00CA23FD" w:rsidP="00CA23FD">
      <w:pPr>
        <w:rPr>
          <w:rFonts w:ascii="Verdana" w:hAnsi="Verdana"/>
        </w:rPr>
      </w:pPr>
    </w:p>
    <w:p w:rsidR="00CA23FD" w:rsidRPr="00CA23FD" w:rsidRDefault="00CA23FD" w:rsidP="00CA23FD">
      <w:pPr>
        <w:rPr>
          <w:rFonts w:ascii="Verdana" w:hAnsi="Verdana"/>
        </w:rPr>
      </w:pPr>
    </w:p>
    <w:p w:rsidR="00CA23FD" w:rsidRPr="00CA23FD" w:rsidRDefault="00CA23FD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CA23FD" w:rsidRPr="00CA23F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02" w:rsidRDefault="001B6E02" w:rsidP="00FE55FB">
      <w:pPr>
        <w:spacing w:after="0" w:line="240" w:lineRule="auto"/>
      </w:pPr>
      <w:r>
        <w:separator/>
      </w:r>
    </w:p>
  </w:endnote>
  <w:endnote w:type="continuationSeparator" w:id="0">
    <w:p w:rsidR="001B6E02" w:rsidRDefault="001B6E0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02" w:rsidRDefault="001B6E02" w:rsidP="00FE55FB">
      <w:pPr>
        <w:spacing w:after="0" w:line="240" w:lineRule="auto"/>
      </w:pPr>
      <w:r>
        <w:separator/>
      </w:r>
    </w:p>
  </w:footnote>
  <w:footnote w:type="continuationSeparator" w:id="0">
    <w:p w:rsidR="001B6E02" w:rsidRDefault="001B6E0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6E02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30C2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14396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3FD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28C7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4E4C"/>
  <w15:docId w15:val="{6234344F-3A3C-40BB-82CC-3A0C4803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8800-85FD-4BDE-920F-E375EF9F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2019-07-23T22:45:00Z</cp:lastPrinted>
  <dcterms:created xsi:type="dcterms:W3CDTF">2019-07-23T22:46:00Z</dcterms:created>
  <dcterms:modified xsi:type="dcterms:W3CDTF">2019-07-24T23:36:00Z</dcterms:modified>
</cp:coreProperties>
</file>