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AB32FB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32FB">
        <w:rPr>
          <w:rFonts w:ascii="Verdana" w:hAnsi="Verdana" w:cs="Arial"/>
          <w:szCs w:val="24"/>
        </w:rPr>
        <w:t>ESCOLA ____________</w:t>
      </w:r>
      <w:r w:rsidR="00E86F37" w:rsidRPr="00AB32FB">
        <w:rPr>
          <w:rFonts w:ascii="Verdana" w:hAnsi="Verdana" w:cs="Arial"/>
          <w:szCs w:val="24"/>
        </w:rPr>
        <w:t>____________________________DATA:_____/_____/_____</w:t>
      </w:r>
    </w:p>
    <w:p w:rsidR="00A27109" w:rsidRPr="00AB32FB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32FB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32FB">
        <w:rPr>
          <w:rFonts w:ascii="Verdana" w:hAnsi="Verdana" w:cs="Arial"/>
          <w:szCs w:val="24"/>
        </w:rPr>
        <w:t>_______________________</w:t>
      </w:r>
    </w:p>
    <w:p w:rsidR="00AB32FB" w:rsidRPr="00AB32FB" w:rsidRDefault="00AB32FB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:rsidR="00AB32FB" w:rsidRPr="00AB32FB" w:rsidRDefault="00AB32FB" w:rsidP="00AB32FB">
      <w:pPr>
        <w:ind w:left="2124" w:firstLine="708"/>
        <w:rPr>
          <w:rFonts w:ascii="Verdana" w:hAnsi="Verdana"/>
          <w:b/>
        </w:rPr>
      </w:pPr>
      <w:r w:rsidRPr="00AB32FB">
        <w:rPr>
          <w:rFonts w:ascii="Verdana" w:hAnsi="Verdana"/>
          <w:b/>
        </w:rPr>
        <w:t>A lição de bicicleta do Bebé</w:t>
      </w:r>
    </w:p>
    <w:p w:rsidR="00AB32FB" w:rsidRPr="00AB32FB" w:rsidRDefault="00AB32FB" w:rsidP="00AB32FB">
      <w:pPr>
        <w:ind w:firstLine="708"/>
        <w:rPr>
          <w:rFonts w:ascii="Verdana" w:hAnsi="Verdana"/>
        </w:rPr>
      </w:pPr>
      <w:r>
        <w:rPr>
          <w:rFonts w:ascii="Verdana" w:hAnsi="Verdana"/>
        </w:rPr>
        <w:t xml:space="preserve">Hoje </w:t>
      </w:r>
      <w:r w:rsidRPr="00AB32FB">
        <w:rPr>
          <w:rFonts w:ascii="Verdana" w:hAnsi="Verdana"/>
        </w:rPr>
        <w:t>é um grande dia para o carneirinho Bebé.</w:t>
      </w:r>
    </w:p>
    <w:p w:rsidR="00AB32FB" w:rsidRPr="00AB32FB" w:rsidRDefault="00AB32FB" w:rsidP="00AB32FB">
      <w:pPr>
        <w:ind w:firstLine="708"/>
        <w:rPr>
          <w:rFonts w:ascii="Verdana" w:hAnsi="Verdana"/>
        </w:rPr>
      </w:pPr>
      <w:r w:rsidRPr="00AB32FB">
        <w:rPr>
          <w:rFonts w:ascii="Verdana" w:hAnsi="Verdana"/>
        </w:rPr>
        <w:t>- A</w:t>
      </w:r>
      <w:r>
        <w:rPr>
          <w:rFonts w:ascii="Verdana" w:hAnsi="Verdana"/>
        </w:rPr>
        <w:t>ndar de bicicleta! - Ele grita.</w:t>
      </w:r>
    </w:p>
    <w:p w:rsidR="00AB32FB" w:rsidRPr="00AB32FB" w:rsidRDefault="00AB32FB" w:rsidP="00AB32FB">
      <w:pPr>
        <w:ind w:firstLine="708"/>
        <w:rPr>
          <w:rFonts w:ascii="Verdana" w:hAnsi="Verdana"/>
        </w:rPr>
      </w:pPr>
      <w:r w:rsidRPr="00AB32FB">
        <w:rPr>
          <w:rFonts w:ascii="Verdana" w:hAnsi="Verdana"/>
        </w:rPr>
        <w:t>Bebé ainda é bem pequeno, mas vai aprender a andar em sua bicicleta.</w:t>
      </w:r>
    </w:p>
    <w:p w:rsidR="00AB32FB" w:rsidRPr="00AB32FB" w:rsidRDefault="00AB32FB" w:rsidP="00AB32FB">
      <w:pPr>
        <w:ind w:firstLine="708"/>
        <w:rPr>
          <w:rFonts w:ascii="Verdana" w:hAnsi="Verdana"/>
        </w:rPr>
      </w:pPr>
      <w:r>
        <w:rPr>
          <w:rFonts w:ascii="Verdana" w:hAnsi="Verdana"/>
        </w:rPr>
        <w:t>- Não vai ser tão difícil -</w:t>
      </w:r>
      <w:r w:rsidRPr="00AB32FB">
        <w:rPr>
          <w:rFonts w:ascii="Verdana" w:hAnsi="Verdana"/>
        </w:rPr>
        <w:t xml:space="preserve"> Diz o papai.</w:t>
      </w:r>
    </w:p>
    <w:p w:rsidR="00AB32FB" w:rsidRPr="00AB32FB" w:rsidRDefault="00AB32FB" w:rsidP="00AB32FB">
      <w:pPr>
        <w:ind w:firstLine="708"/>
        <w:rPr>
          <w:rFonts w:ascii="Verdana" w:hAnsi="Verdana"/>
        </w:rPr>
      </w:pPr>
      <w:r w:rsidRPr="00AB32FB">
        <w:rPr>
          <w:rFonts w:ascii="Verdana" w:hAnsi="Verdana"/>
        </w:rPr>
        <w:t xml:space="preserve">- Por que não? </w:t>
      </w:r>
      <w:r>
        <w:rPr>
          <w:rFonts w:ascii="Verdana" w:hAnsi="Verdana"/>
        </w:rPr>
        <w:t>-</w:t>
      </w:r>
      <w:r w:rsidRPr="00AB32FB">
        <w:rPr>
          <w:rFonts w:ascii="Verdana" w:hAnsi="Verdana"/>
        </w:rPr>
        <w:t xml:space="preserve"> Babi </w:t>
      </w:r>
      <w:r>
        <w:rPr>
          <w:rFonts w:ascii="Verdana" w:hAnsi="Verdana"/>
        </w:rPr>
        <w:t>pergunta</w:t>
      </w:r>
      <w:r w:rsidRPr="00AB32FB">
        <w:rPr>
          <w:rFonts w:ascii="Verdana" w:hAnsi="Verdana"/>
        </w:rPr>
        <w:t xml:space="preserve"> curiosa.</w:t>
      </w:r>
    </w:p>
    <w:p w:rsidR="00AB32FB" w:rsidRPr="00AB32FB" w:rsidRDefault="00AB32FB" w:rsidP="00AB32FB">
      <w:pPr>
        <w:ind w:firstLine="708"/>
        <w:rPr>
          <w:rFonts w:ascii="Verdana" w:hAnsi="Verdana"/>
        </w:rPr>
      </w:pPr>
      <w:r w:rsidRPr="00AB32FB">
        <w:rPr>
          <w:rFonts w:ascii="Verdana" w:hAnsi="Verdana"/>
        </w:rPr>
        <w:t>- A bicicleta de Bebé tem duas rodas pequenas de apoio na parte de trás. Na verdade, é bem fácil de andar.</w:t>
      </w:r>
    </w:p>
    <w:p w:rsidR="00AB32FB" w:rsidRPr="00AB32FB" w:rsidRDefault="00AB32FB" w:rsidP="00AB32FB">
      <w:pPr>
        <w:ind w:firstLine="708"/>
        <w:rPr>
          <w:rFonts w:ascii="Verdana" w:hAnsi="Verdana"/>
        </w:rPr>
      </w:pPr>
      <w:r>
        <w:rPr>
          <w:rFonts w:ascii="Verdana" w:hAnsi="Verdana"/>
        </w:rPr>
        <w:t>- Está certo, Bebé,</w:t>
      </w:r>
      <w:r w:rsidRPr="00AB32FB">
        <w:rPr>
          <w:rFonts w:ascii="Verdana" w:hAnsi="Verdana"/>
        </w:rPr>
        <w:t xml:space="preserve"> vamos colocar você no assento! - Babi diz.</w:t>
      </w:r>
    </w:p>
    <w:p w:rsidR="00AB32FB" w:rsidRPr="00AB32FB" w:rsidRDefault="00AB32FB" w:rsidP="00AB32FB">
      <w:pPr>
        <w:ind w:firstLine="708"/>
        <w:rPr>
          <w:rFonts w:ascii="Verdana" w:hAnsi="Verdana"/>
        </w:rPr>
      </w:pPr>
      <w:r w:rsidRPr="00AB32FB">
        <w:rPr>
          <w:rFonts w:ascii="Verdana" w:hAnsi="Verdana"/>
        </w:rPr>
        <w:t>O papai coloca Bebé sobre a bicicleta. Bebé est</w:t>
      </w:r>
      <w:r w:rsidR="007B642C">
        <w:rPr>
          <w:rFonts w:ascii="Verdana" w:hAnsi="Verdana"/>
        </w:rPr>
        <w:t>á</w:t>
      </w:r>
      <w:bookmarkStart w:id="0" w:name="_GoBack"/>
      <w:bookmarkEnd w:id="0"/>
      <w:r w:rsidRPr="00AB32FB">
        <w:rPr>
          <w:rFonts w:ascii="Verdana" w:hAnsi="Verdana"/>
        </w:rPr>
        <w:t xml:space="preserve"> feliz só de tocar a buzina e fazer “Vrrruuumm! Vrruuumm! Vrrruuumm!”. Ele se entusiasma, mas não anda.</w:t>
      </w:r>
    </w:p>
    <w:p w:rsidR="00AB32FB" w:rsidRPr="00AB32FB" w:rsidRDefault="00AB32FB" w:rsidP="00AB32FB">
      <w:pPr>
        <w:ind w:firstLine="708"/>
        <w:rPr>
          <w:rFonts w:ascii="Verdana" w:hAnsi="Verdana"/>
        </w:rPr>
      </w:pPr>
      <w:r w:rsidRPr="00AB32FB">
        <w:rPr>
          <w:rFonts w:ascii="Verdana" w:hAnsi="Verdana"/>
        </w:rPr>
        <w:t>- Bebé - Babi ri - não empurre os dois pedais ao mesmo tempo!</w:t>
      </w:r>
    </w:p>
    <w:p w:rsidR="00AB32FB" w:rsidRPr="00AB32FB" w:rsidRDefault="00AB32FB" w:rsidP="00AB32FB">
      <w:pPr>
        <w:ind w:firstLine="708"/>
        <w:rPr>
          <w:rFonts w:ascii="Verdana" w:hAnsi="Verdana"/>
        </w:rPr>
      </w:pPr>
      <w:r w:rsidRPr="00AB32FB">
        <w:rPr>
          <w:rFonts w:ascii="Verdana" w:hAnsi="Verdana"/>
        </w:rPr>
        <w:t xml:space="preserve">Papai diz: - Vamos fazer o seguinte: cada um pega um pé do Bebé. Você empurra depois eu, até ele entender. </w:t>
      </w:r>
    </w:p>
    <w:p w:rsidR="00AB32FB" w:rsidRPr="00AB32FB" w:rsidRDefault="00AB32FB" w:rsidP="00AB32FB">
      <w:pPr>
        <w:ind w:firstLine="708"/>
        <w:rPr>
          <w:rFonts w:ascii="Verdana" w:hAnsi="Verdana"/>
        </w:rPr>
      </w:pPr>
      <w:r w:rsidRPr="00AB32FB">
        <w:rPr>
          <w:rFonts w:ascii="Verdana" w:hAnsi="Verdana"/>
        </w:rPr>
        <w:t xml:space="preserve">Ainda </w:t>
      </w:r>
      <w:r>
        <w:rPr>
          <w:rFonts w:ascii="Verdana" w:hAnsi="Verdana"/>
        </w:rPr>
        <w:t>b</w:t>
      </w:r>
      <w:r w:rsidRPr="00AB32FB">
        <w:rPr>
          <w:rFonts w:ascii="Verdana" w:hAnsi="Verdana"/>
        </w:rPr>
        <w:t>em lentamente, Bebé começa a pedalar sozinho,</w:t>
      </w:r>
      <w:r>
        <w:rPr>
          <w:rFonts w:ascii="Verdana" w:hAnsi="Verdana"/>
        </w:rPr>
        <w:t xml:space="preserve"> </w:t>
      </w:r>
      <w:r w:rsidRPr="00AB32FB">
        <w:rPr>
          <w:rFonts w:ascii="Verdana" w:hAnsi="Verdana"/>
        </w:rPr>
        <w:t>com a língua para fora ao dar o impulso.</w:t>
      </w:r>
    </w:p>
    <w:p w:rsidR="00AB32FB" w:rsidRPr="00AB32FB" w:rsidRDefault="00AB32FB" w:rsidP="00AB32FB">
      <w:pPr>
        <w:ind w:firstLine="708"/>
        <w:rPr>
          <w:rFonts w:ascii="Verdana" w:hAnsi="Verdana"/>
        </w:rPr>
      </w:pPr>
      <w:r w:rsidRPr="00AB32FB">
        <w:rPr>
          <w:rFonts w:ascii="Verdana" w:hAnsi="Verdana"/>
        </w:rPr>
        <w:t>- Vrrruuumm! Vrrruuumm! Vrrruuumm! - Ele vai se entusiasmando, até que consegue ir cada vez mais rápido. Ele adora!</w:t>
      </w:r>
    </w:p>
    <w:p w:rsidR="00AB32FB" w:rsidRPr="00AB32FB" w:rsidRDefault="00AB32FB" w:rsidP="00AB32FB">
      <w:pPr>
        <w:ind w:firstLine="708"/>
        <w:rPr>
          <w:rFonts w:ascii="Verdana" w:hAnsi="Verdana"/>
        </w:rPr>
      </w:pPr>
      <w:r w:rsidRPr="00AB32FB">
        <w:rPr>
          <w:rFonts w:ascii="Verdana" w:hAnsi="Verdana"/>
        </w:rPr>
        <w:t>- Bebé! Aprende! Vire! Oh, papai, ajude! – Babi grita.</w:t>
      </w:r>
    </w:p>
    <w:p w:rsidR="00AB32FB" w:rsidRPr="00AB32FB" w:rsidRDefault="00AB32FB" w:rsidP="00AB32FB">
      <w:pPr>
        <w:ind w:firstLine="708"/>
        <w:rPr>
          <w:rFonts w:ascii="Verdana" w:hAnsi="Verdana"/>
        </w:rPr>
      </w:pPr>
      <w:r w:rsidRPr="00AB32FB">
        <w:rPr>
          <w:rFonts w:ascii="Verdana" w:hAnsi="Verdana"/>
        </w:rPr>
        <w:t>Mas é tarde demais. Bebé bate contra a parede e seu triciclo vira e cai:  BLAM! Por sorte, Bebé não se machucou.</w:t>
      </w:r>
    </w:p>
    <w:p w:rsidR="00AB32FB" w:rsidRPr="00AB32FB" w:rsidRDefault="00AB32FB" w:rsidP="00AB32FB">
      <w:pPr>
        <w:ind w:firstLine="708"/>
        <w:rPr>
          <w:rFonts w:ascii="Verdana" w:hAnsi="Verdana"/>
        </w:rPr>
      </w:pPr>
      <w:r w:rsidRPr="00AB32FB">
        <w:rPr>
          <w:rFonts w:ascii="Verdana" w:hAnsi="Verdana"/>
        </w:rPr>
        <w:t>- Hi-hi-hi! - Ele ri, caído no chão.</w:t>
      </w:r>
    </w:p>
    <w:p w:rsidR="00AB32FB" w:rsidRPr="00AB32FB" w:rsidRDefault="00AB32FB" w:rsidP="00AB32FB">
      <w:pPr>
        <w:ind w:firstLine="708"/>
        <w:rPr>
          <w:rFonts w:ascii="Verdana" w:hAnsi="Verdana"/>
        </w:rPr>
      </w:pPr>
      <w:r w:rsidRPr="00AB32FB">
        <w:rPr>
          <w:rFonts w:ascii="Verdana" w:hAnsi="Verdana"/>
        </w:rPr>
        <w:t>- Você precisa olhar para onde vai! – Babi ri. – Precisa treinar bastante! Você tombou a bicicleta!</w:t>
      </w:r>
    </w:p>
    <w:p w:rsidR="00AB32FB" w:rsidRPr="00AB32FB" w:rsidRDefault="00AB32FB" w:rsidP="00AB32FB">
      <w:pPr>
        <w:rPr>
          <w:rFonts w:ascii="Verdana" w:hAnsi="Verdana"/>
        </w:rPr>
      </w:pPr>
    </w:p>
    <w:p w:rsidR="00AB32FB" w:rsidRPr="00AB32FB" w:rsidRDefault="00AB32FB" w:rsidP="00AB32FB">
      <w:pPr>
        <w:jc w:val="center"/>
        <w:rPr>
          <w:rFonts w:ascii="Verdana" w:hAnsi="Verdana"/>
          <w:b/>
        </w:rPr>
      </w:pPr>
      <w:r w:rsidRPr="00AB32FB">
        <w:rPr>
          <w:rFonts w:ascii="Verdana" w:hAnsi="Verdana"/>
          <w:b/>
        </w:rPr>
        <w:t>Questões</w:t>
      </w:r>
    </w:p>
    <w:p w:rsidR="00AB32FB" w:rsidRPr="00AB32FB" w:rsidRDefault="00AB32FB" w:rsidP="00AB32FB">
      <w:pPr>
        <w:rPr>
          <w:rFonts w:ascii="Verdana" w:hAnsi="Verdana"/>
        </w:rPr>
      </w:pPr>
    </w:p>
    <w:p w:rsidR="00AB32FB" w:rsidRPr="00AB32FB" w:rsidRDefault="00AB32FB" w:rsidP="00AB32FB">
      <w:pPr>
        <w:rPr>
          <w:rFonts w:ascii="Verdana" w:hAnsi="Verdana"/>
        </w:rPr>
      </w:pPr>
      <w:r>
        <w:rPr>
          <w:rFonts w:ascii="Verdana" w:hAnsi="Verdana"/>
        </w:rPr>
        <w:lastRenderedPageBreak/>
        <w:t>1</w:t>
      </w:r>
      <w:r w:rsidRPr="00AB32FB">
        <w:rPr>
          <w:rFonts w:ascii="Verdana" w:hAnsi="Verdana"/>
        </w:rPr>
        <w:t xml:space="preserve">) </w:t>
      </w:r>
      <w:r>
        <w:rPr>
          <w:rFonts w:ascii="Verdana" w:hAnsi="Verdana"/>
        </w:rPr>
        <w:t>Q</w:t>
      </w:r>
      <w:r w:rsidRPr="00AB32FB">
        <w:rPr>
          <w:rFonts w:ascii="Verdana" w:hAnsi="Verdana"/>
        </w:rPr>
        <w:t xml:space="preserve">ual é o </w:t>
      </w:r>
      <w:r w:rsidR="007B642C" w:rsidRPr="00AB32FB">
        <w:rPr>
          <w:rFonts w:ascii="Verdana" w:hAnsi="Verdana"/>
        </w:rPr>
        <w:t>título</w:t>
      </w:r>
      <w:r w:rsidRPr="00AB32FB">
        <w:rPr>
          <w:rFonts w:ascii="Verdana" w:hAnsi="Verdana"/>
        </w:rPr>
        <w:t xml:space="preserve"> do texto?</w:t>
      </w:r>
    </w:p>
    <w:p w:rsidR="00AB32FB" w:rsidRDefault="00AB32FB" w:rsidP="00AB32FB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AB32FB" w:rsidRPr="00AB32FB" w:rsidRDefault="00AB32FB" w:rsidP="00AB32FB">
      <w:pPr>
        <w:rPr>
          <w:rFonts w:ascii="Verdana" w:hAnsi="Verdana"/>
        </w:rPr>
      </w:pPr>
    </w:p>
    <w:p w:rsidR="00AB32FB" w:rsidRPr="00AB32FB" w:rsidRDefault="00AB32FB" w:rsidP="00AB32FB">
      <w:pPr>
        <w:rPr>
          <w:rFonts w:ascii="Verdana" w:hAnsi="Verdana"/>
        </w:rPr>
      </w:pPr>
      <w:r w:rsidRPr="00AB32FB">
        <w:rPr>
          <w:rFonts w:ascii="Verdana" w:hAnsi="Verdana"/>
        </w:rPr>
        <w:t>2) Por que é um grande dia para o carneirinho Bebé?</w:t>
      </w:r>
    </w:p>
    <w:p w:rsidR="00AB32FB" w:rsidRDefault="00AB32FB" w:rsidP="00AB32FB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AB32FB" w:rsidRPr="00AB32FB" w:rsidRDefault="00AB32FB" w:rsidP="00AB32FB">
      <w:pPr>
        <w:rPr>
          <w:rFonts w:ascii="Verdana" w:hAnsi="Verdana"/>
        </w:rPr>
      </w:pPr>
    </w:p>
    <w:p w:rsidR="00AB32FB" w:rsidRPr="00AB32FB" w:rsidRDefault="00AB32FB" w:rsidP="00AB32FB">
      <w:pPr>
        <w:rPr>
          <w:rFonts w:ascii="Verdana" w:hAnsi="Verdana"/>
        </w:rPr>
      </w:pPr>
      <w:r w:rsidRPr="00AB32FB">
        <w:rPr>
          <w:rFonts w:ascii="Verdana" w:hAnsi="Verdana"/>
        </w:rPr>
        <w:t>3) O papai de Bebé diz que não será tão difícil o carneirinho aprend</w:t>
      </w:r>
      <w:r>
        <w:rPr>
          <w:rFonts w:ascii="Verdana" w:hAnsi="Verdana"/>
        </w:rPr>
        <w:t>er a andar de bicicleta, por quê</w:t>
      </w:r>
      <w:r w:rsidRPr="00AB32FB">
        <w:rPr>
          <w:rFonts w:ascii="Verdana" w:hAnsi="Verdana"/>
        </w:rPr>
        <w:t>?</w:t>
      </w:r>
    </w:p>
    <w:p w:rsidR="00AB32FB" w:rsidRDefault="00AB32FB" w:rsidP="00AB32FB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AB32FB" w:rsidRDefault="00AB32FB" w:rsidP="00AB32FB">
      <w:pPr>
        <w:rPr>
          <w:rFonts w:ascii="Verdana" w:hAnsi="Verdana"/>
        </w:rPr>
      </w:pPr>
    </w:p>
    <w:p w:rsidR="00AB32FB" w:rsidRPr="00AB32FB" w:rsidRDefault="00AB32FB" w:rsidP="00AB32FB">
      <w:pPr>
        <w:rPr>
          <w:rFonts w:ascii="Verdana" w:hAnsi="Verdana"/>
        </w:rPr>
      </w:pPr>
      <w:r w:rsidRPr="00AB32FB">
        <w:rPr>
          <w:rFonts w:ascii="Verdana" w:hAnsi="Verdana"/>
        </w:rPr>
        <w:t>4)</w:t>
      </w:r>
      <w:r>
        <w:rPr>
          <w:rFonts w:ascii="Verdana" w:hAnsi="Verdana"/>
        </w:rPr>
        <w:t xml:space="preserve"> </w:t>
      </w:r>
      <w:r w:rsidRPr="00AB32FB">
        <w:rPr>
          <w:rFonts w:ascii="Verdana" w:hAnsi="Verdana"/>
        </w:rPr>
        <w:t>Quando o papai o coloca em cima da bicicleta, como Bebé se sente?</w:t>
      </w:r>
    </w:p>
    <w:p w:rsidR="00AB32FB" w:rsidRDefault="00AB32FB" w:rsidP="00AB32FB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AB32FB" w:rsidRDefault="00AB32FB" w:rsidP="00AB32FB">
      <w:pPr>
        <w:rPr>
          <w:rFonts w:ascii="Verdana" w:hAnsi="Verdana"/>
        </w:rPr>
      </w:pPr>
    </w:p>
    <w:p w:rsidR="00AB32FB" w:rsidRPr="00AB32FB" w:rsidRDefault="00AB32FB" w:rsidP="00AB32FB">
      <w:pPr>
        <w:rPr>
          <w:rFonts w:ascii="Verdana" w:hAnsi="Verdana"/>
        </w:rPr>
      </w:pPr>
      <w:r w:rsidRPr="00AB32FB">
        <w:rPr>
          <w:rFonts w:ascii="Verdana" w:hAnsi="Verdana"/>
        </w:rPr>
        <w:t xml:space="preserve">5) O que Babi diz rindo para Bebé? </w:t>
      </w:r>
    </w:p>
    <w:p w:rsidR="00AB32FB" w:rsidRDefault="00AB32FB" w:rsidP="00AB32FB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AB32FB" w:rsidRDefault="00AB32FB" w:rsidP="00AB32FB">
      <w:pPr>
        <w:rPr>
          <w:rFonts w:ascii="Verdana" w:hAnsi="Verdana"/>
        </w:rPr>
      </w:pPr>
    </w:p>
    <w:p w:rsidR="00AB32FB" w:rsidRPr="00AB32FB" w:rsidRDefault="00AB32FB" w:rsidP="00AB32FB">
      <w:pPr>
        <w:rPr>
          <w:rFonts w:ascii="Verdana" w:hAnsi="Verdana"/>
        </w:rPr>
      </w:pPr>
      <w:r w:rsidRPr="00AB32FB">
        <w:rPr>
          <w:rFonts w:ascii="Verdana" w:hAnsi="Verdana"/>
        </w:rPr>
        <w:t xml:space="preserve">6) </w:t>
      </w:r>
      <w:r>
        <w:rPr>
          <w:rFonts w:ascii="Verdana" w:hAnsi="Verdana"/>
        </w:rPr>
        <w:t>Q</w:t>
      </w:r>
      <w:r w:rsidRPr="00AB32FB">
        <w:rPr>
          <w:rFonts w:ascii="Verdana" w:hAnsi="Verdana"/>
        </w:rPr>
        <w:t>ue ideia o papai de Bebé teve para ele poder entender melhor como andava de bicicleta?</w:t>
      </w:r>
    </w:p>
    <w:p w:rsidR="00AB32FB" w:rsidRDefault="00AB32FB" w:rsidP="00AB32FB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AB32FB" w:rsidRDefault="00AB32FB" w:rsidP="00AB32FB">
      <w:pPr>
        <w:rPr>
          <w:rFonts w:ascii="Verdana" w:hAnsi="Verdana"/>
        </w:rPr>
      </w:pPr>
    </w:p>
    <w:p w:rsidR="00AB32FB" w:rsidRPr="00AB32FB" w:rsidRDefault="00AB32FB" w:rsidP="00AB32FB">
      <w:pPr>
        <w:rPr>
          <w:rFonts w:ascii="Verdana" w:hAnsi="Verdana"/>
        </w:rPr>
      </w:pPr>
      <w:r w:rsidRPr="00AB32FB">
        <w:rPr>
          <w:rFonts w:ascii="Verdana" w:hAnsi="Verdana"/>
        </w:rPr>
        <w:t xml:space="preserve">7) Quando conseguiu andar cada vez mais rápido na bicicleta, o que aconteceu com Bebé?  </w:t>
      </w:r>
    </w:p>
    <w:p w:rsidR="00AB32FB" w:rsidRDefault="00AB32FB" w:rsidP="00AB32FB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AB32FB" w:rsidRPr="00AB32FB" w:rsidRDefault="00AB32FB" w:rsidP="00AB32FB">
      <w:pPr>
        <w:rPr>
          <w:rFonts w:ascii="Verdana" w:hAnsi="Verdana"/>
        </w:rPr>
      </w:pPr>
    </w:p>
    <w:p w:rsidR="00AB32FB" w:rsidRPr="00AB32FB" w:rsidRDefault="00AB32FB" w:rsidP="00AB32FB">
      <w:pPr>
        <w:rPr>
          <w:rFonts w:ascii="Verdana" w:hAnsi="Verdana"/>
        </w:rPr>
      </w:pPr>
    </w:p>
    <w:p w:rsidR="00AB32FB" w:rsidRPr="00AB32FB" w:rsidRDefault="00AB32FB" w:rsidP="00AB32FB">
      <w:pPr>
        <w:rPr>
          <w:rFonts w:ascii="Verdana" w:hAnsi="Verdana"/>
        </w:rPr>
      </w:pPr>
    </w:p>
    <w:p w:rsidR="00AB32FB" w:rsidRPr="00AB32FB" w:rsidRDefault="00AB32FB" w:rsidP="00AB32FB">
      <w:pPr>
        <w:rPr>
          <w:rFonts w:ascii="Verdana" w:hAnsi="Verdana"/>
        </w:rPr>
      </w:pPr>
    </w:p>
    <w:p w:rsidR="00AB32FB" w:rsidRPr="00AB32FB" w:rsidRDefault="00AB32FB" w:rsidP="00AB32FB">
      <w:pPr>
        <w:rPr>
          <w:rFonts w:ascii="Verdana" w:hAnsi="Verdana"/>
        </w:rPr>
      </w:pPr>
    </w:p>
    <w:p w:rsidR="00AB32FB" w:rsidRPr="00AB32FB" w:rsidRDefault="00AB32FB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AB32FB" w:rsidRPr="00AB32F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EA9" w:rsidRDefault="000B7EA9" w:rsidP="00FE55FB">
      <w:pPr>
        <w:spacing w:after="0" w:line="240" w:lineRule="auto"/>
      </w:pPr>
      <w:r>
        <w:separator/>
      </w:r>
    </w:p>
  </w:endnote>
  <w:endnote w:type="continuationSeparator" w:id="0">
    <w:p w:rsidR="000B7EA9" w:rsidRDefault="000B7EA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EA9" w:rsidRDefault="000B7EA9" w:rsidP="00FE55FB">
      <w:pPr>
        <w:spacing w:after="0" w:line="240" w:lineRule="auto"/>
      </w:pPr>
      <w:r>
        <w:separator/>
      </w:r>
    </w:p>
  </w:footnote>
  <w:footnote w:type="continuationSeparator" w:id="0">
    <w:p w:rsidR="000B7EA9" w:rsidRDefault="000B7EA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0"/>
  </w:num>
  <w:num w:numId="5">
    <w:abstractNumId w:val="13"/>
  </w:num>
  <w:num w:numId="6">
    <w:abstractNumId w:val="16"/>
  </w:num>
  <w:num w:numId="7">
    <w:abstractNumId w:val="2"/>
  </w:num>
  <w:num w:numId="8">
    <w:abstractNumId w:val="35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29"/>
  </w:num>
  <w:num w:numId="17">
    <w:abstractNumId w:val="34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2"/>
  </w:num>
  <w:num w:numId="24">
    <w:abstractNumId w:val="24"/>
  </w:num>
  <w:num w:numId="25">
    <w:abstractNumId w:val="22"/>
  </w:num>
  <w:num w:numId="26">
    <w:abstractNumId w:val="33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B7EA9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36582"/>
    <w:rsid w:val="00640BE2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42C6"/>
    <w:rsid w:val="0069536D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D7623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B642C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4889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2FB"/>
    <w:rsid w:val="00AB3869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009FE"/>
  <w15:docId w15:val="{19641520-A67B-4DE3-981B-DA10168F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95368-5173-4AE9-A593-C3A70290A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2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3</cp:revision>
  <cp:lastPrinted>2019-07-23T22:29:00Z</cp:lastPrinted>
  <dcterms:created xsi:type="dcterms:W3CDTF">2019-07-23T22:29:00Z</dcterms:created>
  <dcterms:modified xsi:type="dcterms:W3CDTF">2019-07-24T22:35:00Z</dcterms:modified>
</cp:coreProperties>
</file>