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8E4B" w14:textId="77777777" w:rsidR="008E5FB8" w:rsidRPr="003E0C8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0C8B">
        <w:rPr>
          <w:rFonts w:ascii="Verdana" w:hAnsi="Verdana" w:cs="Arial"/>
          <w:szCs w:val="24"/>
        </w:rPr>
        <w:t>ESCOLA ____________</w:t>
      </w:r>
      <w:r w:rsidR="00E86F37" w:rsidRPr="003E0C8B">
        <w:rPr>
          <w:rFonts w:ascii="Verdana" w:hAnsi="Verdana" w:cs="Arial"/>
          <w:szCs w:val="24"/>
        </w:rPr>
        <w:t>____________________________DATA:_____/_____/_____</w:t>
      </w:r>
    </w:p>
    <w:p w14:paraId="45EDAEE2" w14:textId="77777777" w:rsidR="00A27109" w:rsidRPr="003E0C8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E0C8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E0C8B">
        <w:rPr>
          <w:rFonts w:ascii="Verdana" w:hAnsi="Verdana" w:cs="Arial"/>
          <w:szCs w:val="24"/>
        </w:rPr>
        <w:t>_______________________</w:t>
      </w:r>
    </w:p>
    <w:p w14:paraId="4A5AF38F" w14:textId="77777777" w:rsidR="003E0C8B" w:rsidRPr="003E0C8B" w:rsidRDefault="003E0C8B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3E9E87" w14:textId="77777777" w:rsidR="003E0C8B" w:rsidRPr="003E0C8B" w:rsidRDefault="003E0C8B" w:rsidP="003E0C8B">
      <w:pPr>
        <w:jc w:val="center"/>
        <w:rPr>
          <w:rFonts w:ascii="Verdana" w:hAnsi="Verdana"/>
          <w:b/>
          <w:bCs/>
        </w:rPr>
      </w:pPr>
      <w:r w:rsidRPr="003E0C8B">
        <w:rPr>
          <w:rFonts w:ascii="Verdana" w:hAnsi="Verdana"/>
          <w:b/>
          <w:bCs/>
        </w:rPr>
        <w:t>A lição da Dra. Cocoró</w:t>
      </w:r>
    </w:p>
    <w:p w14:paraId="635451E5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>La-la-la-la-la-la-la!</w:t>
      </w:r>
    </w:p>
    <w:p w14:paraId="34D6A884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 xml:space="preserve">Zag ouve um som estranho ao passar pela </w:t>
      </w:r>
      <w:r w:rsidRPr="003E0C8B">
        <w:rPr>
          <w:rFonts w:ascii="Verdana" w:hAnsi="Verdana"/>
        </w:rPr>
        <w:t>clínica</w:t>
      </w:r>
      <w:r w:rsidRPr="003E0C8B">
        <w:rPr>
          <w:rFonts w:ascii="Verdana" w:hAnsi="Verdana"/>
        </w:rPr>
        <w:t xml:space="preserve"> da Dra. Cocoró.</w:t>
      </w:r>
    </w:p>
    <w:p w14:paraId="2A0BA021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 xml:space="preserve">- Alguém está muito doente!  - </w:t>
      </w:r>
      <w:r>
        <w:rPr>
          <w:rFonts w:ascii="Verdana" w:hAnsi="Verdana"/>
        </w:rPr>
        <w:t>E</w:t>
      </w:r>
      <w:r w:rsidRPr="003E0C8B">
        <w:rPr>
          <w:rFonts w:ascii="Verdana" w:hAnsi="Verdana"/>
        </w:rPr>
        <w:t>la pensa. Zag espia lá dentro.</w:t>
      </w:r>
    </w:p>
    <w:p w14:paraId="1B0AD31B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>A Dra. Cocoró está em sua escrivaninha, com a cabeça erguida para trás, cantando como uma estrela ópera. Ela não vê Zag.</w:t>
      </w:r>
    </w:p>
    <w:p w14:paraId="0951605E" w14:textId="77777777" w:rsid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 xml:space="preserve">- </w:t>
      </w:r>
      <w:r w:rsidR="008531A9">
        <w:rPr>
          <w:rFonts w:ascii="Verdana" w:hAnsi="Verdana"/>
        </w:rPr>
        <w:t>R</w:t>
      </w:r>
      <w:r w:rsidRPr="003E0C8B">
        <w:rPr>
          <w:rFonts w:ascii="Verdana" w:hAnsi="Verdana"/>
        </w:rPr>
        <w:t>ã,</w:t>
      </w:r>
      <w:r>
        <w:rPr>
          <w:rFonts w:ascii="Verdana" w:hAnsi="Verdana"/>
        </w:rPr>
        <w:t xml:space="preserve"> </w:t>
      </w:r>
      <w:r w:rsidR="008531A9">
        <w:rPr>
          <w:rFonts w:ascii="Verdana" w:hAnsi="Verdana"/>
        </w:rPr>
        <w:t>r</w:t>
      </w:r>
      <w:r w:rsidRPr="003E0C8B">
        <w:rPr>
          <w:rFonts w:ascii="Verdana" w:hAnsi="Verdana"/>
        </w:rPr>
        <w:t xml:space="preserve">ã! </w:t>
      </w:r>
      <w:r>
        <w:rPr>
          <w:rFonts w:ascii="Verdana" w:hAnsi="Verdana"/>
        </w:rPr>
        <w:t>-</w:t>
      </w:r>
      <w:r w:rsidRPr="003E0C8B">
        <w:rPr>
          <w:rFonts w:ascii="Verdana" w:hAnsi="Verdana"/>
        </w:rPr>
        <w:t xml:space="preserve"> Zag limpa a garganta.</w:t>
      </w:r>
    </w:p>
    <w:p w14:paraId="11EABA69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>A Dra. Cocoró dá um pulo, vê Zag e sai voando da escrivaninha.</w:t>
      </w:r>
    </w:p>
    <w:p w14:paraId="74FE13D3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>-</w:t>
      </w:r>
      <w:r>
        <w:rPr>
          <w:rFonts w:ascii="Verdana" w:hAnsi="Verdana"/>
        </w:rPr>
        <w:t xml:space="preserve"> Oh, </w:t>
      </w:r>
      <w:r w:rsidRPr="003E0C8B">
        <w:rPr>
          <w:rFonts w:ascii="Verdana" w:hAnsi="Verdana"/>
        </w:rPr>
        <w:t>oi,</w:t>
      </w:r>
      <w:r>
        <w:rPr>
          <w:rFonts w:ascii="Verdana" w:hAnsi="Verdana"/>
        </w:rPr>
        <w:t xml:space="preserve"> </w:t>
      </w:r>
      <w:r w:rsidRPr="003E0C8B">
        <w:rPr>
          <w:rFonts w:ascii="Verdana" w:hAnsi="Verdana"/>
        </w:rPr>
        <w:t>Zig... ou Zag?</w:t>
      </w:r>
      <w:r>
        <w:rPr>
          <w:rFonts w:ascii="Verdana" w:hAnsi="Verdana"/>
        </w:rPr>
        <w:t xml:space="preserve"> </w:t>
      </w:r>
      <w:r w:rsidRPr="003E0C8B">
        <w:rPr>
          <w:rFonts w:ascii="Verdana" w:hAnsi="Verdana"/>
        </w:rPr>
        <w:t xml:space="preserve">- ela diz. – Espere, você e a Zag! Você está vestindo verde!  - </w:t>
      </w:r>
      <w:r>
        <w:rPr>
          <w:rFonts w:ascii="Verdana" w:hAnsi="Verdana"/>
        </w:rPr>
        <w:t>E</w:t>
      </w:r>
      <w:r w:rsidRPr="003E0C8B">
        <w:rPr>
          <w:rFonts w:ascii="Verdana" w:hAnsi="Verdana"/>
        </w:rPr>
        <w:t xml:space="preserve">la se atrapalha, agindo nervosa. </w:t>
      </w:r>
    </w:p>
    <w:p w14:paraId="524B8302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>Eu escutei você e pensei em da</w:t>
      </w:r>
      <w:r>
        <w:rPr>
          <w:rFonts w:ascii="Verdana" w:hAnsi="Verdana"/>
        </w:rPr>
        <w:t>r</w:t>
      </w:r>
      <w:r w:rsidRPr="003E0C8B">
        <w:rPr>
          <w:rFonts w:ascii="Verdana" w:hAnsi="Verdana"/>
        </w:rPr>
        <w:t xml:space="preserve"> um oi </w:t>
      </w:r>
      <w:r>
        <w:rPr>
          <w:rFonts w:ascii="Verdana" w:hAnsi="Verdana"/>
        </w:rPr>
        <w:t>-</w:t>
      </w:r>
      <w:r w:rsidRPr="003E0C8B">
        <w:rPr>
          <w:rFonts w:ascii="Verdana" w:hAnsi="Verdana"/>
        </w:rPr>
        <w:t xml:space="preserve"> Zag sorri.</w:t>
      </w:r>
    </w:p>
    <w:p w14:paraId="35EDB938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 xml:space="preserve">- Eu comecei a aprender lições de canto </w:t>
      </w:r>
      <w:r>
        <w:rPr>
          <w:rFonts w:ascii="Verdana" w:hAnsi="Verdana"/>
        </w:rPr>
        <w:t>-</w:t>
      </w:r>
      <w:r w:rsidRPr="003E0C8B">
        <w:rPr>
          <w:rFonts w:ascii="Verdana" w:hAnsi="Verdana"/>
        </w:rPr>
        <w:t xml:space="preserve"> a Dra</w:t>
      </w:r>
      <w:r w:rsidR="00DD1422">
        <w:rPr>
          <w:rFonts w:ascii="Verdana" w:hAnsi="Verdana"/>
        </w:rPr>
        <w:t>.</w:t>
      </w:r>
      <w:r w:rsidRPr="003E0C8B">
        <w:rPr>
          <w:rFonts w:ascii="Verdana" w:hAnsi="Verdana"/>
        </w:rPr>
        <w:t xml:space="preserve"> Cocoró dá uma risadinha. </w:t>
      </w:r>
      <w:r>
        <w:rPr>
          <w:rFonts w:ascii="Verdana" w:hAnsi="Verdana"/>
        </w:rPr>
        <w:t>-</w:t>
      </w:r>
      <w:r w:rsidRPr="003E0C8B">
        <w:rPr>
          <w:rFonts w:ascii="Verdana" w:hAnsi="Verdana"/>
        </w:rPr>
        <w:t xml:space="preserve"> Sou mesmo ruim, mas adoro cantar. E posso praticar aqui.</w:t>
      </w:r>
    </w:p>
    <w:p w14:paraId="7BE77CD8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 xml:space="preserve">- Isso é ótimo! Bem eu tenho que ir </w:t>
      </w:r>
      <w:r>
        <w:rPr>
          <w:rFonts w:ascii="Verdana" w:hAnsi="Verdana"/>
        </w:rPr>
        <w:t>-</w:t>
      </w:r>
      <w:r w:rsidRPr="003E0C8B">
        <w:rPr>
          <w:rFonts w:ascii="Verdana" w:hAnsi="Verdana"/>
        </w:rPr>
        <w:t xml:space="preserve"> diz Zag.</w:t>
      </w:r>
    </w:p>
    <w:p w14:paraId="7AAD730F" w14:textId="77777777" w:rsidR="003E0C8B" w:rsidRPr="003E0C8B" w:rsidRDefault="003E0C8B" w:rsidP="003E0C8B">
      <w:pPr>
        <w:ind w:firstLine="708"/>
        <w:rPr>
          <w:rFonts w:ascii="Verdana" w:hAnsi="Verdana"/>
        </w:rPr>
      </w:pPr>
      <w:r w:rsidRPr="003E0C8B">
        <w:rPr>
          <w:rFonts w:ascii="Verdana" w:hAnsi="Verdana"/>
        </w:rPr>
        <w:t>“</w:t>
      </w:r>
      <w:r>
        <w:rPr>
          <w:rFonts w:ascii="Verdana" w:hAnsi="Verdana"/>
        </w:rPr>
        <w:t>E</w:t>
      </w:r>
      <w:r w:rsidRPr="003E0C8B">
        <w:rPr>
          <w:rFonts w:ascii="Verdana" w:hAnsi="Verdana"/>
        </w:rPr>
        <w:t>la canta até pior que a Zig!” Zag ri com sigo mesma.</w:t>
      </w:r>
    </w:p>
    <w:p w14:paraId="6B240BBF" w14:textId="4DB4D8CA" w:rsidR="003E0C8B" w:rsidRDefault="003E0C8B" w:rsidP="003E0C8B">
      <w:pPr>
        <w:rPr>
          <w:rFonts w:ascii="Verdana" w:hAnsi="Verdana"/>
        </w:rPr>
      </w:pPr>
    </w:p>
    <w:p w14:paraId="2DED9C9E" w14:textId="77777777" w:rsidR="00DD1422" w:rsidRPr="003E0C8B" w:rsidRDefault="00DD1422" w:rsidP="003E0C8B">
      <w:pPr>
        <w:rPr>
          <w:rFonts w:ascii="Verdana" w:hAnsi="Verdana"/>
        </w:rPr>
      </w:pPr>
    </w:p>
    <w:p w14:paraId="60E37D9E" w14:textId="77777777" w:rsidR="003E0C8B" w:rsidRPr="008531A9" w:rsidRDefault="003E0C8B" w:rsidP="008531A9">
      <w:pPr>
        <w:jc w:val="center"/>
        <w:rPr>
          <w:rFonts w:ascii="Verdana" w:hAnsi="Verdana"/>
          <w:b/>
          <w:bCs/>
        </w:rPr>
      </w:pPr>
      <w:r w:rsidRPr="008531A9">
        <w:rPr>
          <w:rFonts w:ascii="Verdana" w:hAnsi="Verdana"/>
          <w:b/>
          <w:bCs/>
        </w:rPr>
        <w:t>Questões</w:t>
      </w:r>
    </w:p>
    <w:p w14:paraId="12571182" w14:textId="77777777" w:rsidR="003E0C8B" w:rsidRPr="003E0C8B" w:rsidRDefault="003E0C8B" w:rsidP="003E0C8B">
      <w:pPr>
        <w:rPr>
          <w:rFonts w:ascii="Verdana" w:hAnsi="Verdana"/>
        </w:rPr>
      </w:pPr>
    </w:p>
    <w:p w14:paraId="31476C6A" w14:textId="77777777" w:rsidR="003E0C8B" w:rsidRPr="003E0C8B" w:rsidRDefault="003E0C8B" w:rsidP="003E0C8B">
      <w:pPr>
        <w:rPr>
          <w:rFonts w:ascii="Verdana" w:hAnsi="Verdana"/>
        </w:rPr>
      </w:pPr>
      <w:r w:rsidRPr="003E0C8B">
        <w:rPr>
          <w:rFonts w:ascii="Verdana" w:hAnsi="Verdana"/>
        </w:rPr>
        <w:t xml:space="preserve">1) </w:t>
      </w:r>
      <w:r w:rsidR="008531A9">
        <w:rPr>
          <w:rFonts w:ascii="Verdana" w:hAnsi="Verdana"/>
        </w:rPr>
        <w:t>Q</w:t>
      </w:r>
      <w:r w:rsidRPr="003E0C8B">
        <w:rPr>
          <w:rFonts w:ascii="Verdana" w:hAnsi="Verdana"/>
        </w:rPr>
        <w:t>ual é o t</w:t>
      </w:r>
      <w:r w:rsidR="008531A9">
        <w:rPr>
          <w:rFonts w:ascii="Verdana" w:hAnsi="Verdana"/>
        </w:rPr>
        <w:t>í</w:t>
      </w:r>
      <w:r w:rsidRPr="003E0C8B">
        <w:rPr>
          <w:rFonts w:ascii="Verdana" w:hAnsi="Verdana"/>
        </w:rPr>
        <w:t>tulo do texto?</w:t>
      </w:r>
    </w:p>
    <w:p w14:paraId="3431AED2" w14:textId="3387D082" w:rsidR="008531A9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C56D1F5" w14:textId="77777777" w:rsidR="00DD1422" w:rsidRDefault="00DD1422" w:rsidP="003E0C8B">
      <w:pPr>
        <w:rPr>
          <w:rFonts w:ascii="Verdana" w:hAnsi="Verdana"/>
        </w:rPr>
      </w:pPr>
    </w:p>
    <w:p w14:paraId="710C8354" w14:textId="77777777" w:rsidR="008531A9" w:rsidRDefault="003E0C8B" w:rsidP="003E0C8B">
      <w:pPr>
        <w:rPr>
          <w:rFonts w:ascii="Verdana" w:hAnsi="Verdana"/>
        </w:rPr>
      </w:pPr>
      <w:r w:rsidRPr="003E0C8B">
        <w:rPr>
          <w:rFonts w:ascii="Verdana" w:hAnsi="Verdana"/>
        </w:rPr>
        <w:t>2)</w:t>
      </w:r>
      <w:r w:rsidR="008531A9">
        <w:rPr>
          <w:rFonts w:ascii="Verdana" w:hAnsi="Verdana"/>
        </w:rPr>
        <w:t xml:space="preserve"> O que</w:t>
      </w:r>
      <w:r w:rsidRPr="003E0C8B">
        <w:rPr>
          <w:rFonts w:ascii="Verdana" w:hAnsi="Verdana"/>
        </w:rPr>
        <w:t xml:space="preserve"> Z</w:t>
      </w:r>
      <w:r w:rsidR="008531A9">
        <w:rPr>
          <w:rFonts w:ascii="Verdana" w:hAnsi="Verdana"/>
        </w:rPr>
        <w:t>a</w:t>
      </w:r>
      <w:r w:rsidRPr="003E0C8B">
        <w:rPr>
          <w:rFonts w:ascii="Verdana" w:hAnsi="Verdana"/>
        </w:rPr>
        <w:t>g ouve</w:t>
      </w:r>
      <w:r w:rsidR="008531A9">
        <w:rPr>
          <w:rFonts w:ascii="Verdana" w:hAnsi="Verdana"/>
        </w:rPr>
        <w:t xml:space="preserve"> ao passar pela clínica?</w:t>
      </w:r>
    </w:p>
    <w:p w14:paraId="7D3052EE" w14:textId="76D6F918" w:rsidR="008531A9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01F0B61" w14:textId="0F9E2E12" w:rsidR="00DD1422" w:rsidRDefault="00DD1422" w:rsidP="003E0C8B">
      <w:pPr>
        <w:rPr>
          <w:rFonts w:ascii="Verdana" w:hAnsi="Verdana"/>
        </w:rPr>
      </w:pPr>
    </w:p>
    <w:p w14:paraId="425A25C1" w14:textId="77777777" w:rsidR="00DD1422" w:rsidRDefault="00DD1422" w:rsidP="003E0C8B">
      <w:pPr>
        <w:rPr>
          <w:rFonts w:ascii="Verdana" w:hAnsi="Verdana"/>
        </w:rPr>
      </w:pPr>
    </w:p>
    <w:p w14:paraId="41EA5F02" w14:textId="77777777" w:rsidR="003E0C8B" w:rsidRPr="003E0C8B" w:rsidRDefault="008531A9" w:rsidP="003E0C8B">
      <w:pPr>
        <w:rPr>
          <w:rFonts w:ascii="Verdana" w:hAnsi="Verdana"/>
        </w:rPr>
      </w:pPr>
      <w:r>
        <w:rPr>
          <w:rFonts w:ascii="Verdana" w:hAnsi="Verdana"/>
        </w:rPr>
        <w:lastRenderedPageBreak/>
        <w:t>3) A</w:t>
      </w:r>
      <w:r w:rsidR="003E0C8B" w:rsidRPr="003E0C8B">
        <w:rPr>
          <w:rFonts w:ascii="Verdana" w:hAnsi="Verdana"/>
        </w:rPr>
        <w:t xml:space="preserve">o passar pela </w:t>
      </w:r>
      <w:r w:rsidRPr="003E0C8B">
        <w:rPr>
          <w:rFonts w:ascii="Verdana" w:hAnsi="Verdana"/>
        </w:rPr>
        <w:t>clínica</w:t>
      </w:r>
      <w:r w:rsidR="003E0C8B" w:rsidRPr="003E0C8B">
        <w:rPr>
          <w:rFonts w:ascii="Verdana" w:hAnsi="Verdana"/>
        </w:rPr>
        <w:t xml:space="preserve"> da Dra. Cocoró</w:t>
      </w:r>
      <w:r>
        <w:rPr>
          <w:rFonts w:ascii="Verdana" w:hAnsi="Verdana"/>
        </w:rPr>
        <w:t xml:space="preserve"> o</w:t>
      </w:r>
      <w:r w:rsidR="003E0C8B" w:rsidRPr="003E0C8B">
        <w:rPr>
          <w:rFonts w:ascii="Verdana" w:hAnsi="Verdana"/>
        </w:rPr>
        <w:t xml:space="preserve"> que </w:t>
      </w:r>
      <w:r>
        <w:rPr>
          <w:rFonts w:ascii="Verdana" w:hAnsi="Verdana"/>
        </w:rPr>
        <w:t>Zag</w:t>
      </w:r>
      <w:r w:rsidR="003E0C8B" w:rsidRPr="003E0C8B">
        <w:rPr>
          <w:rFonts w:ascii="Verdana" w:hAnsi="Verdana"/>
        </w:rPr>
        <w:t xml:space="preserve"> pensa?</w:t>
      </w:r>
    </w:p>
    <w:p w14:paraId="4EF03413" w14:textId="17674651" w:rsidR="00DD1422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00145CC" w14:textId="77777777" w:rsidR="00DD1422" w:rsidRDefault="00DD1422" w:rsidP="003E0C8B">
      <w:pPr>
        <w:rPr>
          <w:rFonts w:ascii="Verdana" w:hAnsi="Verdana"/>
        </w:rPr>
      </w:pPr>
      <w:bookmarkStart w:id="0" w:name="_GoBack"/>
      <w:bookmarkEnd w:id="0"/>
    </w:p>
    <w:p w14:paraId="0E69DDB2" w14:textId="45959DF3" w:rsidR="003E0C8B" w:rsidRPr="003E0C8B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3E0C8B" w:rsidRPr="003E0C8B">
        <w:rPr>
          <w:rFonts w:ascii="Verdana" w:hAnsi="Verdana"/>
        </w:rPr>
        <w:t xml:space="preserve">) Com quem a Dra. </w:t>
      </w:r>
      <w:r w:rsidR="008531A9">
        <w:rPr>
          <w:rFonts w:ascii="Verdana" w:hAnsi="Verdana"/>
        </w:rPr>
        <w:t>c</w:t>
      </w:r>
      <w:r w:rsidR="003E0C8B" w:rsidRPr="003E0C8B">
        <w:rPr>
          <w:rFonts w:ascii="Verdana" w:hAnsi="Verdana"/>
        </w:rPr>
        <w:t>onfunde Zag?</w:t>
      </w:r>
    </w:p>
    <w:p w14:paraId="2AF37241" w14:textId="7FDA1F56" w:rsidR="008531A9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DF114E9" w14:textId="77777777" w:rsidR="00DD1422" w:rsidRPr="003E0C8B" w:rsidRDefault="00DD1422" w:rsidP="003E0C8B">
      <w:pPr>
        <w:rPr>
          <w:rFonts w:ascii="Verdana" w:hAnsi="Verdana"/>
        </w:rPr>
      </w:pPr>
    </w:p>
    <w:p w14:paraId="5872F52A" w14:textId="77777777" w:rsidR="003E0C8B" w:rsidRPr="003E0C8B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3E0C8B" w:rsidRPr="003E0C8B">
        <w:rPr>
          <w:rFonts w:ascii="Verdana" w:hAnsi="Verdana"/>
        </w:rPr>
        <w:t xml:space="preserve">) Onde estava a Dra. Cocoró quando Zag </w:t>
      </w:r>
      <w:r w:rsidR="008531A9">
        <w:rPr>
          <w:rFonts w:ascii="Verdana" w:hAnsi="Verdana"/>
        </w:rPr>
        <w:t>foi</w:t>
      </w:r>
      <w:r w:rsidR="003E0C8B" w:rsidRPr="003E0C8B">
        <w:rPr>
          <w:rFonts w:ascii="Verdana" w:hAnsi="Verdana"/>
        </w:rPr>
        <w:t xml:space="preserve"> espiar?</w:t>
      </w:r>
    </w:p>
    <w:p w14:paraId="64A37EE2" w14:textId="546A0624" w:rsidR="008531A9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27A6D85" w14:textId="77777777" w:rsidR="00DD1422" w:rsidRDefault="00DD1422" w:rsidP="003E0C8B">
      <w:pPr>
        <w:rPr>
          <w:rFonts w:ascii="Verdana" w:hAnsi="Verdana"/>
        </w:rPr>
      </w:pPr>
    </w:p>
    <w:p w14:paraId="6F47819C" w14:textId="77777777" w:rsidR="003E0C8B" w:rsidRPr="003E0C8B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3E0C8B" w:rsidRPr="003E0C8B">
        <w:rPr>
          <w:rFonts w:ascii="Verdana" w:hAnsi="Verdana"/>
        </w:rPr>
        <w:t>) O que a Dra. Cocoró estava aprendendo?</w:t>
      </w:r>
    </w:p>
    <w:p w14:paraId="443AA0D0" w14:textId="6BBC8CD0" w:rsidR="008531A9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B72FAE1" w14:textId="77777777" w:rsidR="00DD1422" w:rsidRPr="003E0C8B" w:rsidRDefault="00DD1422" w:rsidP="003E0C8B">
      <w:pPr>
        <w:rPr>
          <w:rFonts w:ascii="Verdana" w:hAnsi="Verdana"/>
        </w:rPr>
      </w:pPr>
    </w:p>
    <w:p w14:paraId="1838331E" w14:textId="77777777" w:rsidR="003E0C8B" w:rsidRPr="003E0C8B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3E0C8B" w:rsidRPr="003E0C8B">
        <w:rPr>
          <w:rFonts w:ascii="Verdana" w:hAnsi="Verdana"/>
        </w:rPr>
        <w:t>) O que Zag pensa sobre o canto da Dra</w:t>
      </w:r>
      <w:r>
        <w:rPr>
          <w:rFonts w:ascii="Verdana" w:hAnsi="Verdana"/>
        </w:rPr>
        <w:t>.</w:t>
      </w:r>
      <w:r w:rsidR="003E0C8B" w:rsidRPr="003E0C8B">
        <w:rPr>
          <w:rFonts w:ascii="Verdana" w:hAnsi="Verdana"/>
        </w:rPr>
        <w:t>?</w:t>
      </w:r>
    </w:p>
    <w:p w14:paraId="0CB5A7BD" w14:textId="2B0A0972" w:rsidR="003E0C8B" w:rsidRDefault="00DD1422" w:rsidP="003E0C8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B191E86" w14:textId="77777777" w:rsidR="00DD1422" w:rsidRPr="003E0C8B" w:rsidRDefault="00DD1422" w:rsidP="003E0C8B">
      <w:pPr>
        <w:rPr>
          <w:rFonts w:ascii="Verdana" w:hAnsi="Verdana"/>
        </w:rPr>
      </w:pPr>
    </w:p>
    <w:p w14:paraId="2FF0C3B8" w14:textId="77777777" w:rsidR="003E0C8B" w:rsidRPr="003E0C8B" w:rsidRDefault="003E0C8B" w:rsidP="003E0C8B">
      <w:pPr>
        <w:rPr>
          <w:rFonts w:ascii="Verdana" w:hAnsi="Verdana"/>
        </w:rPr>
      </w:pPr>
    </w:p>
    <w:p w14:paraId="42913D50" w14:textId="77777777" w:rsidR="003E0C8B" w:rsidRPr="003E0C8B" w:rsidRDefault="003E0C8B" w:rsidP="003E0C8B">
      <w:pPr>
        <w:rPr>
          <w:rFonts w:ascii="Verdana" w:hAnsi="Verdana"/>
        </w:rPr>
      </w:pPr>
    </w:p>
    <w:p w14:paraId="58EA0D3D" w14:textId="77777777" w:rsidR="003E0C8B" w:rsidRPr="003E0C8B" w:rsidRDefault="003E0C8B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E0C8B" w:rsidRPr="003E0C8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793E" w14:textId="77777777" w:rsidR="00CD5977" w:rsidRDefault="00CD5977" w:rsidP="00FE55FB">
      <w:pPr>
        <w:spacing w:after="0" w:line="240" w:lineRule="auto"/>
      </w:pPr>
      <w:r>
        <w:separator/>
      </w:r>
    </w:p>
  </w:endnote>
  <w:endnote w:type="continuationSeparator" w:id="0">
    <w:p w14:paraId="67D917B1" w14:textId="77777777" w:rsidR="00CD5977" w:rsidRDefault="00CD59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D7D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757B" w14:textId="77777777" w:rsidR="00CD5977" w:rsidRDefault="00CD5977" w:rsidP="00FE55FB">
      <w:pPr>
        <w:spacing w:after="0" w:line="240" w:lineRule="auto"/>
      </w:pPr>
      <w:r>
        <w:separator/>
      </w:r>
    </w:p>
  </w:footnote>
  <w:footnote w:type="continuationSeparator" w:id="0">
    <w:p w14:paraId="74A12173" w14:textId="77777777" w:rsidR="00CD5977" w:rsidRDefault="00CD59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C8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31A9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5977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1422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D52F"/>
  <w15:docId w15:val="{777C589C-9A06-4526-A080-475534A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9B88-5170-470E-A631-BE565DB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2019-07-24T04:20:00Z</cp:lastPrinted>
  <dcterms:created xsi:type="dcterms:W3CDTF">2019-07-24T04:21:00Z</dcterms:created>
  <dcterms:modified xsi:type="dcterms:W3CDTF">2019-07-24T04:21:00Z</dcterms:modified>
</cp:coreProperties>
</file>