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251429" w:rsidRDefault="00251429" w:rsidP="00251429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251429">
        <w:rPr>
          <w:rFonts w:ascii="Verdana" w:hAnsi="Verdana" w:cs="Arial"/>
          <w:b/>
          <w:sz w:val="32"/>
          <w:szCs w:val="32"/>
        </w:rPr>
        <w:t>Atividade de soma</w:t>
      </w:r>
    </w:p>
    <w:p w:rsidR="003E265D" w:rsidRDefault="003E265D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1</w:t>
      </w:r>
      <w:proofErr w:type="gramEnd"/>
      <w:r>
        <w:rPr>
          <w:rFonts w:ascii="Verdana" w:hAnsi="Verdana" w:cs="Arial"/>
          <w:szCs w:val="24"/>
        </w:rPr>
        <w:t>) Complete as igualdades, conforme o modelo:</w:t>
      </w:r>
    </w:p>
    <w:p w:rsidR="00251429" w:rsidRDefault="00251429" w:rsidP="00C54928">
      <w:pPr>
        <w:spacing w:after="0" w:line="360" w:lineRule="auto"/>
        <w:rPr>
          <w:rFonts w:ascii="Verdana" w:hAnsi="Verdana" w:cs="Arial"/>
          <w:szCs w:val="24"/>
        </w:rPr>
        <w:sectPr w:rsidR="00251429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3E265D" w:rsidRDefault="003E265D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a) (6+3)+4=___+</w:t>
      </w:r>
      <w:proofErr w:type="gramStart"/>
      <w:r>
        <w:rPr>
          <w:rFonts w:ascii="Verdana" w:hAnsi="Verdana" w:cs="Arial"/>
          <w:szCs w:val="24"/>
        </w:rPr>
        <w:t>(</w:t>
      </w:r>
      <w:proofErr w:type="gramEnd"/>
      <w:r>
        <w:rPr>
          <w:rFonts w:ascii="Verdana" w:hAnsi="Verdana" w:cs="Arial"/>
          <w:szCs w:val="24"/>
        </w:rPr>
        <w:t>3+4)</w:t>
      </w:r>
    </w:p>
    <w:p w:rsidR="003E265D" w:rsidRDefault="003E265D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b) 4+7+9+___=20</w:t>
      </w:r>
    </w:p>
    <w:p w:rsidR="003E265D" w:rsidRDefault="003E265D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c) ___+4=12</w:t>
      </w:r>
    </w:p>
    <w:p w:rsidR="003E265D" w:rsidRDefault="003E265D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d) 9+4=___+9</w:t>
      </w:r>
    </w:p>
    <w:p w:rsidR="00EB2B93" w:rsidRDefault="00EB2B93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e) 10+___=9+8</w:t>
      </w:r>
    </w:p>
    <w:p w:rsidR="00EB2B93" w:rsidRDefault="00EB2B93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f) 5+6+4=5+___</w:t>
      </w:r>
    </w:p>
    <w:p w:rsidR="00251429" w:rsidRDefault="00251429" w:rsidP="00C54928">
      <w:pPr>
        <w:spacing w:after="0" w:line="360" w:lineRule="auto"/>
        <w:rPr>
          <w:rFonts w:ascii="Verdana" w:hAnsi="Verdana" w:cs="Arial"/>
          <w:szCs w:val="24"/>
        </w:rPr>
        <w:sectPr w:rsidR="00251429" w:rsidSect="00251429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pace="708"/>
          <w:docGrid w:linePitch="360"/>
        </w:sectPr>
      </w:pPr>
    </w:p>
    <w:p w:rsidR="003E265D" w:rsidRDefault="003E265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B2B93" w:rsidRDefault="00EB2B93" w:rsidP="00EB2B93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2</w:t>
      </w:r>
      <w:proofErr w:type="gramEnd"/>
      <w:r>
        <w:rPr>
          <w:rFonts w:ascii="Verdana" w:hAnsi="Verdana" w:cs="Arial"/>
          <w:szCs w:val="24"/>
        </w:rPr>
        <w:t>) Resolva os problemas abaixo:</w:t>
      </w:r>
    </w:p>
    <w:p w:rsidR="00EB2B93" w:rsidRDefault="00EB2B93" w:rsidP="00EB2B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a) Segunda-feira, uma feirante vendeu 148 maçãs, 210 laranjas e 95 mangas. Quantas frutas foram vendidas na segunda-feira? </w:t>
      </w:r>
    </w:p>
    <w:p w:rsidR="00EB2B93" w:rsidRDefault="00EB2B93" w:rsidP="00EB2B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EB2B93" w:rsidRDefault="00EB2B93" w:rsidP="00EB2B93">
      <w:pPr>
        <w:spacing w:after="0" w:line="360" w:lineRule="auto"/>
        <w:rPr>
          <w:rFonts w:ascii="Verdana" w:hAnsi="Verdana" w:cs="Arial"/>
          <w:szCs w:val="24"/>
        </w:rPr>
      </w:pPr>
    </w:p>
    <w:p w:rsidR="00EB2B93" w:rsidRDefault="00EB2B93" w:rsidP="00EB2B93">
      <w:pPr>
        <w:spacing w:after="0" w:line="360" w:lineRule="auto"/>
        <w:rPr>
          <w:rFonts w:ascii="Verdana" w:hAnsi="Verdana" w:cs="Arial"/>
          <w:szCs w:val="24"/>
        </w:rPr>
      </w:pPr>
    </w:p>
    <w:p w:rsidR="00EB2B93" w:rsidRDefault="00EB2B93" w:rsidP="00EB2B93">
      <w:pPr>
        <w:spacing w:after="0" w:line="360" w:lineRule="auto"/>
        <w:rPr>
          <w:rFonts w:ascii="Verdana" w:hAnsi="Verdana" w:cs="Arial"/>
          <w:szCs w:val="24"/>
        </w:rPr>
      </w:pPr>
    </w:p>
    <w:p w:rsidR="00EB2B93" w:rsidRDefault="00EB2B93" w:rsidP="00EB2B93">
      <w:pPr>
        <w:spacing w:after="0" w:line="360" w:lineRule="auto"/>
        <w:rPr>
          <w:rFonts w:ascii="Verdana" w:hAnsi="Verdana" w:cs="Arial"/>
          <w:szCs w:val="24"/>
        </w:rPr>
      </w:pPr>
    </w:p>
    <w:p w:rsidR="00EB2B93" w:rsidRDefault="00EB2B93" w:rsidP="00EB2B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b) Uma escola fez uma campanha de arrec</w:t>
      </w:r>
      <w:r w:rsidR="00251429">
        <w:rPr>
          <w:rFonts w:ascii="Verdana" w:hAnsi="Verdana" w:cs="Arial"/>
          <w:szCs w:val="24"/>
        </w:rPr>
        <w:t>adação de alimentos, para doar a um lar de idosos. O período da manhã arrecadou 136 quilos de alimentos e o período da tarde arrecadou 24 quilos a mais. Quantos quilos de alimentos a escola arrecadou ao todo?</w:t>
      </w:r>
    </w:p>
    <w:p w:rsidR="00251429" w:rsidRDefault="00251429" w:rsidP="00EB2B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251429" w:rsidRDefault="00251429" w:rsidP="00EB2B93">
      <w:pPr>
        <w:spacing w:after="0" w:line="360" w:lineRule="auto"/>
        <w:rPr>
          <w:rFonts w:ascii="Verdana" w:hAnsi="Verdana" w:cs="Arial"/>
          <w:szCs w:val="24"/>
        </w:rPr>
      </w:pPr>
    </w:p>
    <w:p w:rsidR="00251429" w:rsidRDefault="00251429" w:rsidP="00EB2B93">
      <w:pPr>
        <w:spacing w:after="0" w:line="360" w:lineRule="auto"/>
        <w:rPr>
          <w:rFonts w:ascii="Verdana" w:hAnsi="Verdana" w:cs="Arial"/>
          <w:szCs w:val="24"/>
        </w:rPr>
      </w:pPr>
    </w:p>
    <w:p w:rsidR="00251429" w:rsidRDefault="00251429" w:rsidP="00EB2B93">
      <w:pPr>
        <w:spacing w:after="0" w:line="360" w:lineRule="auto"/>
        <w:rPr>
          <w:rFonts w:ascii="Verdana" w:hAnsi="Verdana" w:cs="Arial"/>
          <w:szCs w:val="24"/>
        </w:rPr>
      </w:pPr>
    </w:p>
    <w:p w:rsidR="00251429" w:rsidRDefault="00251429" w:rsidP="00EB2B93">
      <w:pPr>
        <w:spacing w:after="0" w:line="360" w:lineRule="auto"/>
        <w:rPr>
          <w:rFonts w:ascii="Verdana" w:hAnsi="Verdana" w:cs="Arial"/>
          <w:szCs w:val="24"/>
        </w:rPr>
      </w:pPr>
    </w:p>
    <w:p w:rsidR="00251429" w:rsidRDefault="00251429" w:rsidP="00EB2B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c) Durante o dia Carlos vendeu 875 rosas e ainda ficou com 245. Quantas rosas ele tinha no inicio do dia?</w:t>
      </w:r>
    </w:p>
    <w:p w:rsidR="00251429" w:rsidRDefault="00251429" w:rsidP="00EB2B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251429" w:rsidRDefault="00251429" w:rsidP="00EB2B93">
      <w:pPr>
        <w:spacing w:after="0" w:line="360" w:lineRule="auto"/>
        <w:rPr>
          <w:rFonts w:ascii="Verdana" w:hAnsi="Verdana" w:cs="Arial"/>
          <w:szCs w:val="24"/>
        </w:rPr>
      </w:pPr>
    </w:p>
    <w:p w:rsidR="00251429" w:rsidRDefault="00251429" w:rsidP="00EB2B93">
      <w:pPr>
        <w:spacing w:after="0" w:line="360" w:lineRule="auto"/>
        <w:rPr>
          <w:rFonts w:ascii="Verdana" w:hAnsi="Verdana" w:cs="Arial"/>
          <w:szCs w:val="24"/>
        </w:rPr>
      </w:pPr>
    </w:p>
    <w:p w:rsidR="00251429" w:rsidRDefault="00251429" w:rsidP="00EB2B93">
      <w:pPr>
        <w:spacing w:after="0" w:line="360" w:lineRule="auto"/>
        <w:rPr>
          <w:rFonts w:ascii="Verdana" w:hAnsi="Verdana" w:cs="Arial"/>
          <w:szCs w:val="24"/>
        </w:rPr>
      </w:pPr>
    </w:p>
    <w:p w:rsidR="00251429" w:rsidRPr="00C266D6" w:rsidRDefault="00251429" w:rsidP="00EB2B93">
      <w:pPr>
        <w:spacing w:after="0" w:line="360" w:lineRule="auto"/>
        <w:rPr>
          <w:rFonts w:ascii="Verdana" w:hAnsi="Verdana" w:cs="Arial"/>
          <w:szCs w:val="24"/>
        </w:rPr>
      </w:pPr>
    </w:p>
    <w:sectPr w:rsidR="00251429" w:rsidRPr="00C266D6" w:rsidSect="00251429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0D5" w:rsidRDefault="006930D5" w:rsidP="00FE55FB">
      <w:pPr>
        <w:spacing w:after="0" w:line="240" w:lineRule="auto"/>
      </w:pPr>
      <w:r>
        <w:separator/>
      </w:r>
    </w:p>
  </w:endnote>
  <w:endnote w:type="continuationSeparator" w:id="0">
    <w:p w:rsidR="006930D5" w:rsidRDefault="006930D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0D5" w:rsidRDefault="006930D5" w:rsidP="00FE55FB">
      <w:pPr>
        <w:spacing w:after="0" w:line="240" w:lineRule="auto"/>
      </w:pPr>
      <w:r>
        <w:separator/>
      </w:r>
    </w:p>
  </w:footnote>
  <w:footnote w:type="continuationSeparator" w:id="0">
    <w:p w:rsidR="006930D5" w:rsidRDefault="006930D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B9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51429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265D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30D5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78D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2B93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Desktop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30A8D-ABA7-4CF4-8604-E18107A0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26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2019-05-28T02:07:00Z</dcterms:created>
  <dcterms:modified xsi:type="dcterms:W3CDTF">2019-05-28T02:33:00Z</dcterms:modified>
</cp:coreProperties>
</file>