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2DD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ESCOLA ____________</w:t>
      </w:r>
      <w:r w:rsidR="00E86F37" w:rsidRPr="00A42DD9">
        <w:rPr>
          <w:rFonts w:ascii="Verdana" w:hAnsi="Verdana" w:cs="Arial"/>
          <w:szCs w:val="24"/>
        </w:rPr>
        <w:t>____________________________DATA:_____/_____/_____</w:t>
      </w:r>
    </w:p>
    <w:p w:rsidR="00A27109" w:rsidRPr="00A42DD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42DD9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1A01" w:rsidRPr="00E51A01" w:rsidRDefault="00E51A01" w:rsidP="00E51A0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51A01">
        <w:rPr>
          <w:rFonts w:ascii="Verdana" w:hAnsi="Verdana" w:cs="Arial"/>
          <w:b/>
          <w:szCs w:val="24"/>
        </w:rPr>
        <w:t>Situações problemas</w:t>
      </w:r>
    </w:p>
    <w:p w:rsidR="00E51A01" w:rsidRDefault="00E51A0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1A01" w:rsidRDefault="00E51A01" w:rsidP="00E51A0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Mariana precisa estudar 60 páginas do livro para a prova de ciências. Ela já estudou 2/3 do livro. Quantas páginas ainda faltam para Mariana estudar?</w:t>
      </w:r>
    </w:p>
    <w:p w:rsidR="00E51A01" w:rsidRDefault="00E51A01" w:rsidP="00E51A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1A01" w:rsidRDefault="00E51A01" w:rsidP="00E51A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1A01" w:rsidRDefault="00E51A01" w:rsidP="00E51A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1A01" w:rsidRDefault="00E51A01" w:rsidP="00E51A0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Dona Amélia recebeu um prêmio de R$ 650,00. Ela gastou ¼ desse dinheiro no supermercado e usou 1/5 do prêmio para pagar a conta de telefone. Quanto dinheiro ainda resta para Dona Amélia?</w:t>
      </w:r>
    </w:p>
    <w:p w:rsidR="00E51A01" w:rsidRDefault="00E51A01" w:rsidP="00E51A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1A01" w:rsidRDefault="00E51A01" w:rsidP="00E51A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1A01" w:rsidRDefault="00E51A01" w:rsidP="00E51A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1A01" w:rsidRDefault="00E51A01" w:rsidP="00E51A0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Maurício comprou um pacote de biscoitos de chocolate. Todos os dias, ele come 1/5 do pacote. Em quantos dias Maurício terminará de comer os biscoitos do pacote?</w:t>
      </w:r>
    </w:p>
    <w:p w:rsidR="00E51A01" w:rsidRDefault="00E51A01" w:rsidP="00E51A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1A01" w:rsidRDefault="00E51A01" w:rsidP="00E51A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1A01" w:rsidRDefault="00E51A01" w:rsidP="00E51A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1A01" w:rsidRDefault="00E51A01" w:rsidP="00E51A0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Faz três dias que Viviane está tricotando um casaco de lã. Todos os dias, ela tricota 1/4 do casaco. Quanto do casaco Viviane já fez?</w:t>
      </w:r>
    </w:p>
    <w:p w:rsidR="00E51A01" w:rsidRDefault="00E51A01" w:rsidP="00E51A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1A01" w:rsidRDefault="00E51A01" w:rsidP="00E51A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1A01" w:rsidRDefault="00E51A01" w:rsidP="00E51A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1A01" w:rsidRDefault="00E51A01" w:rsidP="00E51A0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Pedro está viajando para a casa da vovó. A distância de sua casa para a dela é de 600 km. Se Pedro já percorreu 3/5 da distância, quanto ainda falta para ele chegar à casa da vovó?</w:t>
      </w:r>
    </w:p>
    <w:p w:rsidR="00E51A01" w:rsidRDefault="00E51A01" w:rsidP="00E51A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51A0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49" w:rsidRDefault="00F64A49" w:rsidP="00FE55FB">
      <w:pPr>
        <w:spacing w:after="0" w:line="240" w:lineRule="auto"/>
      </w:pPr>
      <w:r>
        <w:separator/>
      </w:r>
    </w:p>
  </w:endnote>
  <w:endnote w:type="continuationSeparator" w:id="1">
    <w:p w:rsidR="00F64A49" w:rsidRDefault="00F64A4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49" w:rsidRDefault="00F64A49" w:rsidP="00FE55FB">
      <w:pPr>
        <w:spacing w:after="0" w:line="240" w:lineRule="auto"/>
      </w:pPr>
      <w:r>
        <w:separator/>
      </w:r>
    </w:p>
  </w:footnote>
  <w:footnote w:type="continuationSeparator" w:id="1">
    <w:p w:rsidR="00F64A49" w:rsidRDefault="00F64A4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55715"/>
    <w:multiLevelType w:val="hybridMultilevel"/>
    <w:tmpl w:val="19423D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30"/>
  </w:num>
  <w:num w:numId="5">
    <w:abstractNumId w:val="12"/>
  </w:num>
  <w:num w:numId="6">
    <w:abstractNumId w:val="15"/>
  </w:num>
  <w:num w:numId="7">
    <w:abstractNumId w:val="1"/>
  </w:num>
  <w:num w:numId="8">
    <w:abstractNumId w:val="34"/>
  </w:num>
  <w:num w:numId="9">
    <w:abstractNumId w:val="28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9"/>
  </w:num>
  <w:num w:numId="17">
    <w:abstractNumId w:val="33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1"/>
  </w:num>
  <w:num w:numId="24">
    <w:abstractNumId w:val="23"/>
  </w:num>
  <w:num w:numId="25">
    <w:abstractNumId w:val="21"/>
  </w:num>
  <w:num w:numId="26">
    <w:abstractNumId w:val="32"/>
  </w:num>
  <w:num w:numId="27">
    <w:abstractNumId w:val="27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6"/>
  </w:num>
  <w:num w:numId="34">
    <w:abstractNumId w:val="5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4ADF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A01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4A49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2019-06-25T00:04:00Z</cp:lastPrinted>
  <dcterms:created xsi:type="dcterms:W3CDTF">2019-06-25T00:04:00Z</dcterms:created>
  <dcterms:modified xsi:type="dcterms:W3CDTF">2019-06-25T00:04:00Z</dcterms:modified>
</cp:coreProperties>
</file>