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506BEA" w:rsidRPr="00554FA4" w:rsidRDefault="00506BEA" w:rsidP="00554FA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54FA4">
        <w:rPr>
          <w:rFonts w:ascii="Verdana" w:hAnsi="Verdana" w:cs="Arial"/>
          <w:b/>
          <w:szCs w:val="24"/>
        </w:rPr>
        <w:t>A Revolução Russa</w:t>
      </w:r>
    </w:p>
    <w:p w:rsidR="00506BEA" w:rsidRDefault="00506BE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6BEA" w:rsidRDefault="00506BEA" w:rsidP="00506BE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janeiro de 1905, ocorreu uma grande manifestação popular em São Petersburgo, o que eles queriam expressar?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BEA" w:rsidRDefault="00506BEA" w:rsidP="00506B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BEA" w:rsidRDefault="00506BEA" w:rsidP="00506BE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czar Nicolau II autorizou uma violenta repressão à manifestação. Como ficou conhecido esse episódio?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BEA" w:rsidRDefault="00506BEA" w:rsidP="00506B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BEA" w:rsidRDefault="00506BEA" w:rsidP="00506BE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1914, a Rússia se envolveu na Primeira Guerra Mundial, enfrentando os exércitos alemães e austro-húngaros ao longo de uma extensa fronteira. Como foi essa participação da Rússia na guerra?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BEA" w:rsidRDefault="00506BEA" w:rsidP="00506B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6BEA" w:rsidRDefault="00506BEA" w:rsidP="00506BE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Visando normalizar a situação </w:t>
      </w:r>
      <w:r w:rsidR="00733568">
        <w:rPr>
          <w:rFonts w:ascii="Verdana" w:hAnsi="Verdana" w:cs="Arial"/>
          <w:szCs w:val="24"/>
        </w:rPr>
        <w:t>econômica do país e abrir caminho para as grandes reformas que iriam resultar na implantação do socialismo. Do que se trata esse novo repertório de medidas econômicas?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3568" w:rsidRDefault="00733568" w:rsidP="0073356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3568" w:rsidRDefault="00733568" w:rsidP="0073356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Stálin, teve início a implantação do socialismo na União Soviética. Como foi esse começo de governo?</w:t>
      </w:r>
    </w:p>
    <w:p w:rsidR="00554FA4" w:rsidRDefault="00554FA4" w:rsidP="00554F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54FA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2A" w:rsidRDefault="00D6532A" w:rsidP="00FE55FB">
      <w:pPr>
        <w:spacing w:after="0" w:line="240" w:lineRule="auto"/>
      </w:pPr>
      <w:r>
        <w:separator/>
      </w:r>
    </w:p>
  </w:endnote>
  <w:endnote w:type="continuationSeparator" w:id="1">
    <w:p w:rsidR="00D6532A" w:rsidRDefault="00D653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2A" w:rsidRDefault="00D6532A" w:rsidP="00FE55FB">
      <w:pPr>
        <w:spacing w:after="0" w:line="240" w:lineRule="auto"/>
      </w:pPr>
      <w:r>
        <w:separator/>
      </w:r>
    </w:p>
  </w:footnote>
  <w:footnote w:type="continuationSeparator" w:id="1">
    <w:p w:rsidR="00D6532A" w:rsidRDefault="00D653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74037"/>
    <w:multiLevelType w:val="hybridMultilevel"/>
    <w:tmpl w:val="A7529C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232B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E6CAC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6BEA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27C0"/>
    <w:rsid w:val="0055319A"/>
    <w:rsid w:val="00554FA4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5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B97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32A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2019-06-14T02:32:00Z</cp:lastPrinted>
  <dcterms:created xsi:type="dcterms:W3CDTF">2019-06-14T03:06:00Z</dcterms:created>
  <dcterms:modified xsi:type="dcterms:W3CDTF">2019-06-14T03:06:00Z</dcterms:modified>
</cp:coreProperties>
</file>