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A31A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ESCOLA ____________</w:t>
      </w:r>
      <w:r w:rsidR="00E86F37" w:rsidRPr="00EA31AB">
        <w:rPr>
          <w:rFonts w:ascii="Verdana" w:hAnsi="Verdana" w:cs="Arial"/>
          <w:szCs w:val="24"/>
        </w:rPr>
        <w:t>____________________________DATA:_____/_____/_____</w:t>
      </w:r>
    </w:p>
    <w:p w:rsidR="00A27109" w:rsidRPr="00EA31A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A31AB">
        <w:rPr>
          <w:rFonts w:ascii="Verdana" w:hAnsi="Verdana" w:cs="Arial"/>
          <w:szCs w:val="24"/>
        </w:rPr>
        <w:t>_______________________</w:t>
      </w:r>
    </w:p>
    <w:p w:rsidR="00C266D6" w:rsidRPr="00EA31A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6100A" w:rsidRPr="00EA31AB" w:rsidRDefault="00EA31AB" w:rsidP="00EA31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A31AB">
        <w:rPr>
          <w:rFonts w:ascii="Verdana" w:hAnsi="Verdana" w:cs="Arial"/>
          <w:b/>
          <w:szCs w:val="24"/>
        </w:rPr>
        <w:t>O P</w:t>
      </w:r>
      <w:r w:rsidR="0006100A" w:rsidRPr="00EA31AB">
        <w:rPr>
          <w:rFonts w:ascii="Verdana" w:hAnsi="Verdana" w:cs="Arial"/>
          <w:b/>
          <w:szCs w:val="24"/>
        </w:rPr>
        <w:t xml:space="preserve">eríodo </w:t>
      </w:r>
      <w:r w:rsidRPr="00EA31AB">
        <w:rPr>
          <w:rFonts w:ascii="Verdana" w:hAnsi="Verdana" w:cs="Arial"/>
          <w:b/>
          <w:szCs w:val="24"/>
        </w:rPr>
        <w:t>R</w:t>
      </w:r>
      <w:r w:rsidR="0006100A" w:rsidRPr="00EA31AB">
        <w:rPr>
          <w:rFonts w:ascii="Verdana" w:hAnsi="Verdana" w:cs="Arial"/>
          <w:b/>
          <w:szCs w:val="24"/>
        </w:rPr>
        <w:t>egencial</w:t>
      </w:r>
    </w:p>
    <w:p w:rsidR="0006100A" w:rsidRPr="00EA31AB" w:rsidRDefault="0006100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6100A" w:rsidRPr="00EA31AB" w:rsidRDefault="0006100A" w:rsidP="0006100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 xml:space="preserve">O Período Regencial </w:t>
      </w:r>
      <w:r w:rsidRPr="00EA31AB">
        <w:rPr>
          <w:rFonts w:ascii="Verdana" w:hAnsi="Verdana" w:cs="Arial"/>
          <w:szCs w:val="24"/>
        </w:rPr>
        <w:t xml:space="preserve">ficou </w:t>
      </w:r>
      <w:r w:rsidR="00041CCE" w:rsidRPr="00EA31AB">
        <w:rPr>
          <w:rFonts w:ascii="Verdana" w:hAnsi="Verdana" w:cs="Arial"/>
          <w:szCs w:val="24"/>
        </w:rPr>
        <w:t>marcado</w:t>
      </w:r>
      <w:r w:rsidRPr="00EA31AB">
        <w:rPr>
          <w:rFonts w:ascii="Verdana" w:hAnsi="Verdana" w:cs="Arial"/>
          <w:szCs w:val="24"/>
        </w:rPr>
        <w:t xml:space="preserve"> por </w:t>
      </w:r>
      <w:r w:rsidR="00041CCE" w:rsidRPr="00EA31AB">
        <w:rPr>
          <w:rFonts w:ascii="Verdana" w:hAnsi="Verdana" w:cs="Arial"/>
          <w:szCs w:val="24"/>
        </w:rPr>
        <w:t xml:space="preserve">diversas </w:t>
      </w:r>
      <w:r w:rsidRPr="00EA31AB">
        <w:rPr>
          <w:rFonts w:ascii="Verdana" w:hAnsi="Verdana" w:cs="Arial"/>
          <w:szCs w:val="24"/>
        </w:rPr>
        <w:t xml:space="preserve">revoltas em </w:t>
      </w:r>
      <w:r w:rsidR="00041CCE" w:rsidRPr="00EA31AB">
        <w:rPr>
          <w:rFonts w:ascii="Verdana" w:hAnsi="Verdana" w:cs="Arial"/>
          <w:szCs w:val="24"/>
        </w:rPr>
        <w:t>várias</w:t>
      </w:r>
      <w:r w:rsidRPr="00EA31AB">
        <w:rPr>
          <w:rFonts w:ascii="Verdana" w:hAnsi="Verdana" w:cs="Arial"/>
          <w:szCs w:val="24"/>
        </w:rPr>
        <w:t xml:space="preserve"> </w:t>
      </w:r>
      <w:r w:rsidRPr="00EA31AB">
        <w:rPr>
          <w:rFonts w:ascii="Verdana" w:hAnsi="Verdana" w:cs="Arial"/>
          <w:szCs w:val="24"/>
        </w:rPr>
        <w:t>partes</w:t>
      </w:r>
      <w:r w:rsidRPr="00EA31AB">
        <w:rPr>
          <w:rFonts w:ascii="Verdana" w:hAnsi="Verdana" w:cs="Arial"/>
          <w:szCs w:val="24"/>
        </w:rPr>
        <w:t xml:space="preserve"> do Brasil. </w:t>
      </w:r>
      <w:r w:rsidRPr="00EA31AB">
        <w:rPr>
          <w:rFonts w:ascii="Verdana" w:hAnsi="Verdana" w:cs="Arial"/>
          <w:szCs w:val="24"/>
        </w:rPr>
        <w:t>Com relação</w:t>
      </w:r>
      <w:r w:rsidRPr="00EA31AB">
        <w:rPr>
          <w:rFonts w:ascii="Verdana" w:hAnsi="Verdana" w:cs="Arial"/>
          <w:szCs w:val="24"/>
        </w:rPr>
        <w:t xml:space="preserve"> </w:t>
      </w:r>
      <w:r w:rsidRPr="00EA31AB">
        <w:rPr>
          <w:rFonts w:ascii="Verdana" w:hAnsi="Verdana" w:cs="Arial"/>
          <w:szCs w:val="24"/>
        </w:rPr>
        <w:t>às</w:t>
      </w:r>
      <w:r w:rsidRPr="00EA31AB">
        <w:rPr>
          <w:rFonts w:ascii="Verdana" w:hAnsi="Verdana" w:cs="Arial"/>
          <w:szCs w:val="24"/>
        </w:rPr>
        <w:t xml:space="preserve"> revoltas </w:t>
      </w:r>
      <w:r w:rsidRPr="00EA31AB">
        <w:rPr>
          <w:rFonts w:ascii="Verdana" w:hAnsi="Verdana" w:cs="Arial"/>
          <w:szCs w:val="24"/>
        </w:rPr>
        <w:t>que ocorreram</w:t>
      </w:r>
      <w:r w:rsidRPr="00EA31AB">
        <w:rPr>
          <w:rFonts w:ascii="Verdana" w:hAnsi="Verdana" w:cs="Arial"/>
          <w:szCs w:val="24"/>
        </w:rPr>
        <w:t xml:space="preserve"> n</w:t>
      </w:r>
      <w:r w:rsidRPr="00EA31AB">
        <w:rPr>
          <w:rFonts w:ascii="Verdana" w:hAnsi="Verdana" w:cs="Arial"/>
          <w:szCs w:val="24"/>
        </w:rPr>
        <w:t>esse</w:t>
      </w:r>
      <w:r w:rsidR="00041CCE" w:rsidRPr="00EA31AB">
        <w:rPr>
          <w:rFonts w:ascii="Verdana" w:hAnsi="Verdana" w:cs="Arial"/>
          <w:szCs w:val="24"/>
        </w:rPr>
        <w:t xml:space="preserve"> período</w:t>
      </w:r>
      <w:r w:rsidRPr="00EA31AB">
        <w:rPr>
          <w:rFonts w:ascii="Verdana" w:hAnsi="Verdana" w:cs="Arial"/>
          <w:szCs w:val="24"/>
        </w:rPr>
        <w:t xml:space="preserve">, </w:t>
      </w:r>
      <w:r w:rsidRPr="00EA31AB">
        <w:rPr>
          <w:rFonts w:ascii="Verdana" w:hAnsi="Verdana" w:cs="Arial"/>
          <w:szCs w:val="24"/>
        </w:rPr>
        <w:t>assinale</w:t>
      </w:r>
      <w:r w:rsidRPr="00EA31AB">
        <w:rPr>
          <w:rFonts w:ascii="Verdana" w:hAnsi="Verdana" w:cs="Arial"/>
          <w:szCs w:val="24"/>
        </w:rPr>
        <w:t xml:space="preserve"> </w:t>
      </w:r>
      <w:r w:rsidRPr="00EA31AB">
        <w:rPr>
          <w:rFonts w:ascii="Verdana" w:hAnsi="Verdana" w:cs="Arial"/>
          <w:szCs w:val="24"/>
        </w:rPr>
        <w:t>a alternativa</w:t>
      </w:r>
      <w:r w:rsidRPr="00EA31AB">
        <w:rPr>
          <w:rFonts w:ascii="Verdana" w:hAnsi="Verdana" w:cs="Arial"/>
          <w:szCs w:val="24"/>
        </w:rPr>
        <w:t xml:space="preserve"> </w:t>
      </w:r>
      <w:r w:rsidRPr="00EA31AB">
        <w:rPr>
          <w:rFonts w:ascii="Verdana" w:hAnsi="Verdana" w:cs="Arial"/>
          <w:szCs w:val="24"/>
        </w:rPr>
        <w:t>que</w:t>
      </w:r>
      <w:r w:rsidRPr="00EA31AB">
        <w:rPr>
          <w:rFonts w:ascii="Verdana" w:hAnsi="Verdana" w:cs="Arial"/>
          <w:szCs w:val="24"/>
        </w:rPr>
        <w:t xml:space="preserve"> está incorreta:</w:t>
      </w:r>
    </w:p>
    <w:p w:rsidR="0006100A" w:rsidRPr="00EA31AB" w:rsidRDefault="0006100A" w:rsidP="0006100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Revolta Farroupilha</w:t>
      </w:r>
    </w:p>
    <w:p w:rsidR="0006100A" w:rsidRPr="00EA31AB" w:rsidRDefault="0006100A" w:rsidP="0006100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Balaiada, no Maranhão</w:t>
      </w:r>
    </w:p>
    <w:p w:rsidR="0006100A" w:rsidRPr="00EA31AB" w:rsidRDefault="0006100A" w:rsidP="0006100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Sabinada, na Bahia</w:t>
      </w:r>
    </w:p>
    <w:p w:rsidR="0006100A" w:rsidRPr="00EA31AB" w:rsidRDefault="0006100A" w:rsidP="0006100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Inconfidência Mineira, em Minas Gerais</w:t>
      </w:r>
    </w:p>
    <w:p w:rsidR="0006100A" w:rsidRPr="00EA31AB" w:rsidRDefault="0006100A" w:rsidP="0006100A">
      <w:pPr>
        <w:spacing w:after="0" w:line="360" w:lineRule="auto"/>
        <w:rPr>
          <w:rFonts w:ascii="Verdana" w:hAnsi="Verdana" w:cs="Arial"/>
          <w:szCs w:val="24"/>
        </w:rPr>
      </w:pPr>
    </w:p>
    <w:p w:rsidR="0006100A" w:rsidRPr="00EA31AB" w:rsidRDefault="0006100A" w:rsidP="0006100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 xml:space="preserve">No primeiro período, os liberais </w:t>
      </w:r>
      <w:r w:rsidR="00CA27B0" w:rsidRPr="00EA31AB">
        <w:rPr>
          <w:rFonts w:ascii="Verdana" w:hAnsi="Verdana" w:cs="Arial"/>
          <w:szCs w:val="24"/>
        </w:rPr>
        <w:t>pressionaram politicamente o governo, reivindicando a liberação do regime brasileiro. Como resultado, adotaram-se leis e regulamentos, visando atender, em partes, aos interesses dos liberais. A mais importante dessas leis foi</w:t>
      </w:r>
    </w:p>
    <w:p w:rsidR="00CA27B0" w:rsidRPr="00EA31AB" w:rsidRDefault="00CA27B0" w:rsidP="00CA27B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Ato Adicional</w:t>
      </w:r>
    </w:p>
    <w:p w:rsidR="00CA27B0" w:rsidRPr="00EA31AB" w:rsidRDefault="00CA27B0" w:rsidP="00CA27B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Ato Institucional</w:t>
      </w:r>
    </w:p>
    <w:p w:rsidR="00CA27B0" w:rsidRPr="00EA31AB" w:rsidRDefault="00CA27B0" w:rsidP="00CA27B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Ato Nacional</w:t>
      </w:r>
    </w:p>
    <w:p w:rsidR="00CA27B0" w:rsidRPr="00EA31AB" w:rsidRDefault="00CA27B0" w:rsidP="00CA27B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Ato Restaurador</w:t>
      </w:r>
    </w:p>
    <w:p w:rsidR="00CA27B0" w:rsidRPr="00EA31AB" w:rsidRDefault="00CA27B0" w:rsidP="00CA27B0">
      <w:pPr>
        <w:spacing w:after="0" w:line="360" w:lineRule="auto"/>
        <w:rPr>
          <w:rFonts w:ascii="Verdana" w:hAnsi="Verdana" w:cs="Arial"/>
          <w:szCs w:val="24"/>
        </w:rPr>
      </w:pPr>
    </w:p>
    <w:p w:rsidR="00CA27B0" w:rsidRPr="00EA31AB" w:rsidRDefault="00CA27B0" w:rsidP="00CA27B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Entre 1834 e 1836, uma série de fatores levou ao desaparecimento dos três partidos existentes. Diante desse quadro, estruturaram-se dois novos partidos:</w:t>
      </w:r>
    </w:p>
    <w:p w:rsidR="00CA27B0" w:rsidRPr="00EA31AB" w:rsidRDefault="00CA27B0" w:rsidP="00CA27B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Partido Restaurador e Partido Reparador</w:t>
      </w:r>
    </w:p>
    <w:p w:rsidR="00CA27B0" w:rsidRPr="00EA31AB" w:rsidRDefault="00CA27B0" w:rsidP="00CA27B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Partido Regressista e Partido Progressista</w:t>
      </w:r>
    </w:p>
    <w:p w:rsidR="00CA27B0" w:rsidRPr="00EA31AB" w:rsidRDefault="00CA27B0" w:rsidP="00CA27B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Partido Moderado e Partido Exaltado</w:t>
      </w:r>
    </w:p>
    <w:p w:rsidR="00CA27B0" w:rsidRPr="00EA31AB" w:rsidRDefault="00CA27B0" w:rsidP="00CA27B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Partido Restaurador e Partido Regressista</w:t>
      </w:r>
    </w:p>
    <w:p w:rsidR="00CA27B0" w:rsidRPr="00EA31AB" w:rsidRDefault="00CA27B0" w:rsidP="00CA27B0">
      <w:pPr>
        <w:spacing w:after="0" w:line="360" w:lineRule="auto"/>
        <w:rPr>
          <w:rFonts w:ascii="Verdana" w:hAnsi="Verdana" w:cs="Arial"/>
          <w:szCs w:val="24"/>
        </w:rPr>
      </w:pPr>
    </w:p>
    <w:p w:rsidR="00EA31AB" w:rsidRPr="00EA31AB" w:rsidRDefault="00EA31AB" w:rsidP="00CA27B0">
      <w:pPr>
        <w:spacing w:after="0" w:line="360" w:lineRule="auto"/>
        <w:rPr>
          <w:rFonts w:ascii="Verdana" w:hAnsi="Verdana" w:cs="Arial"/>
          <w:szCs w:val="24"/>
        </w:rPr>
      </w:pPr>
    </w:p>
    <w:p w:rsidR="00CA27B0" w:rsidRPr="00EA31AB" w:rsidRDefault="00CA27B0" w:rsidP="00CA27B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 xml:space="preserve">“[…] uma revolta de caráter popular ocasionada por diversos fatores, como a miséria da maioria da população, a falta de laços efetivos entre a região e o </w:t>
      </w:r>
      <w:r w:rsidRPr="00EA31AB">
        <w:rPr>
          <w:rFonts w:ascii="Verdana" w:hAnsi="Verdana" w:cs="Arial"/>
          <w:szCs w:val="24"/>
        </w:rPr>
        <w:lastRenderedPageBreak/>
        <w:t>resto do Brasil, e o costume do governo central de impor presidentes de províncias</w:t>
      </w:r>
      <w:r w:rsidR="001C3BE0" w:rsidRPr="00EA31AB">
        <w:rPr>
          <w:rFonts w:ascii="Verdana" w:hAnsi="Verdana" w:cs="Arial"/>
          <w:szCs w:val="24"/>
        </w:rPr>
        <w:t xml:space="preserve"> estranhos à região.”</w:t>
      </w:r>
    </w:p>
    <w:p w:rsidR="001C3BE0" w:rsidRPr="00EA31AB" w:rsidRDefault="00041CCE" w:rsidP="001C3B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Sobre que revolta fala o texto</w:t>
      </w:r>
      <w:r w:rsidR="001C3BE0" w:rsidRPr="00EA31AB">
        <w:rPr>
          <w:rFonts w:ascii="Verdana" w:hAnsi="Verdana" w:cs="Arial"/>
          <w:szCs w:val="24"/>
        </w:rPr>
        <w:t>:</w:t>
      </w:r>
    </w:p>
    <w:p w:rsidR="001C3BE0" w:rsidRPr="00EA31AB" w:rsidRDefault="001C3BE0" w:rsidP="001C3BE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</w:t>
      </w:r>
      <w:r w:rsidRPr="00EA31AB">
        <w:rPr>
          <w:rFonts w:ascii="Verdana" w:hAnsi="Verdana" w:cs="Arial"/>
          <w:szCs w:val="24"/>
        </w:rPr>
        <w:t xml:space="preserve"> Cabanagem.</w:t>
      </w:r>
    </w:p>
    <w:p w:rsidR="001C3BE0" w:rsidRPr="00EA31AB" w:rsidRDefault="001C3BE0" w:rsidP="001C3BE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</w:t>
      </w:r>
      <w:r w:rsidRPr="00EA31AB">
        <w:rPr>
          <w:rFonts w:ascii="Verdana" w:hAnsi="Verdana" w:cs="Arial"/>
          <w:szCs w:val="24"/>
        </w:rPr>
        <w:t xml:space="preserve"> Praieira.</w:t>
      </w:r>
    </w:p>
    <w:p w:rsidR="001C3BE0" w:rsidRPr="00EA31AB" w:rsidRDefault="001C3BE0" w:rsidP="001C3BE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</w:t>
      </w:r>
      <w:r w:rsidRPr="00EA31AB">
        <w:rPr>
          <w:rFonts w:ascii="Verdana" w:hAnsi="Verdana" w:cs="Arial"/>
          <w:szCs w:val="24"/>
        </w:rPr>
        <w:t xml:space="preserve"> Farroupilha.</w:t>
      </w:r>
    </w:p>
    <w:p w:rsidR="001C3BE0" w:rsidRPr="00EA31AB" w:rsidRDefault="001C3BE0" w:rsidP="001C3BE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A</w:t>
      </w:r>
      <w:r w:rsidRPr="00EA31AB">
        <w:rPr>
          <w:rFonts w:ascii="Verdana" w:hAnsi="Verdana" w:cs="Arial"/>
          <w:szCs w:val="24"/>
        </w:rPr>
        <w:t xml:space="preserve"> Sabinada.</w:t>
      </w:r>
    </w:p>
    <w:p w:rsidR="001C3BE0" w:rsidRPr="00EA31AB" w:rsidRDefault="001C3BE0" w:rsidP="001C3BE0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041CCE" w:rsidRDefault="00041CCE" w:rsidP="001C3BE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A31AB">
        <w:rPr>
          <w:rFonts w:ascii="Verdana" w:hAnsi="Verdana" w:cs="Arial"/>
          <w:szCs w:val="24"/>
        </w:rPr>
        <w:t>De acordo com seus conhecimentos, exponha o motivo de</w:t>
      </w:r>
      <w:r w:rsidR="001C3BE0" w:rsidRPr="00EA31AB">
        <w:rPr>
          <w:rFonts w:ascii="Verdana" w:hAnsi="Verdana" w:cs="Arial"/>
          <w:szCs w:val="24"/>
        </w:rPr>
        <w:t xml:space="preserve"> o Período Regencial </w:t>
      </w:r>
      <w:r w:rsidRPr="00EA31AB">
        <w:rPr>
          <w:rFonts w:ascii="Verdana" w:hAnsi="Verdana" w:cs="Arial"/>
          <w:szCs w:val="24"/>
        </w:rPr>
        <w:t>ser</w:t>
      </w:r>
      <w:r w:rsidR="001C3BE0" w:rsidRPr="00EA31AB">
        <w:rPr>
          <w:rFonts w:ascii="Verdana" w:hAnsi="Verdana" w:cs="Arial"/>
          <w:szCs w:val="24"/>
        </w:rPr>
        <w:t xml:space="preserve"> </w:t>
      </w:r>
      <w:r w:rsidRPr="00EA31AB">
        <w:rPr>
          <w:rFonts w:ascii="Verdana" w:hAnsi="Verdana" w:cs="Arial"/>
          <w:szCs w:val="24"/>
        </w:rPr>
        <w:t>visto como</w:t>
      </w:r>
      <w:r w:rsidR="001C3BE0" w:rsidRPr="00EA31AB">
        <w:rPr>
          <w:rFonts w:ascii="Verdana" w:hAnsi="Verdana" w:cs="Arial"/>
          <w:szCs w:val="24"/>
        </w:rPr>
        <w:t xml:space="preserve"> um período de </w:t>
      </w:r>
      <w:r w:rsidRPr="00EA31AB">
        <w:rPr>
          <w:rFonts w:ascii="Verdana" w:hAnsi="Verdana" w:cs="Arial"/>
          <w:szCs w:val="24"/>
        </w:rPr>
        <w:t>mudança</w:t>
      </w:r>
      <w:r w:rsidR="001C3BE0" w:rsidRPr="00EA31AB">
        <w:rPr>
          <w:rFonts w:ascii="Verdana" w:hAnsi="Verdana" w:cs="Arial"/>
          <w:szCs w:val="24"/>
        </w:rPr>
        <w:t xml:space="preserve"> na história da formação do Estado brasileiro.</w:t>
      </w:r>
    </w:p>
    <w:p w:rsidR="00EA31AB" w:rsidRPr="00EA31AB" w:rsidRDefault="00EA31AB" w:rsidP="00EA31A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</w:p>
    <w:sectPr w:rsidR="00EA31AB" w:rsidRPr="00EA31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DF" w:rsidRDefault="00D278DF" w:rsidP="00FE55FB">
      <w:pPr>
        <w:spacing w:after="0" w:line="240" w:lineRule="auto"/>
      </w:pPr>
      <w:r>
        <w:separator/>
      </w:r>
    </w:p>
  </w:endnote>
  <w:endnote w:type="continuationSeparator" w:id="1">
    <w:p w:rsidR="00D278DF" w:rsidRDefault="00D278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DF" w:rsidRDefault="00D278DF" w:rsidP="00FE55FB">
      <w:pPr>
        <w:spacing w:after="0" w:line="240" w:lineRule="auto"/>
      </w:pPr>
      <w:r>
        <w:separator/>
      </w:r>
    </w:p>
  </w:footnote>
  <w:footnote w:type="continuationSeparator" w:id="1">
    <w:p w:rsidR="00D278DF" w:rsidRDefault="00D278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E1"/>
    <w:multiLevelType w:val="hybridMultilevel"/>
    <w:tmpl w:val="8CC2996C"/>
    <w:lvl w:ilvl="0" w:tplc="D9228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90534"/>
    <w:multiLevelType w:val="hybridMultilevel"/>
    <w:tmpl w:val="39026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236A9"/>
    <w:multiLevelType w:val="hybridMultilevel"/>
    <w:tmpl w:val="7422C194"/>
    <w:lvl w:ilvl="0" w:tplc="43D0E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12342"/>
    <w:multiLevelType w:val="hybridMultilevel"/>
    <w:tmpl w:val="A434F456"/>
    <w:lvl w:ilvl="0" w:tplc="DD548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45585"/>
    <w:multiLevelType w:val="hybridMultilevel"/>
    <w:tmpl w:val="8674AB4A"/>
    <w:lvl w:ilvl="0" w:tplc="D63C70D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728C3"/>
    <w:multiLevelType w:val="hybridMultilevel"/>
    <w:tmpl w:val="2848965A"/>
    <w:lvl w:ilvl="0" w:tplc="9C6EB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35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33"/>
  </w:num>
  <w:num w:numId="10">
    <w:abstractNumId w:val="23"/>
  </w:num>
  <w:num w:numId="11">
    <w:abstractNumId w:val="9"/>
  </w:num>
  <w:num w:numId="12">
    <w:abstractNumId w:val="18"/>
  </w:num>
  <w:num w:numId="13">
    <w:abstractNumId w:val="25"/>
  </w:num>
  <w:num w:numId="14">
    <w:abstractNumId w:val="12"/>
  </w:num>
  <w:num w:numId="15">
    <w:abstractNumId w:val="1"/>
  </w:num>
  <w:num w:numId="16">
    <w:abstractNumId w:val="34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6"/>
  </w:num>
  <w:num w:numId="24">
    <w:abstractNumId w:val="29"/>
  </w:num>
  <w:num w:numId="25">
    <w:abstractNumId w:val="27"/>
  </w:num>
  <w:num w:numId="26">
    <w:abstractNumId w:val="37"/>
  </w:num>
  <w:num w:numId="27">
    <w:abstractNumId w:val="32"/>
  </w:num>
  <w:num w:numId="28">
    <w:abstractNumId w:val="15"/>
  </w:num>
  <w:num w:numId="29">
    <w:abstractNumId w:val="3"/>
  </w:num>
  <w:num w:numId="30">
    <w:abstractNumId w:val="30"/>
  </w:num>
  <w:num w:numId="31">
    <w:abstractNumId w:val="19"/>
  </w:num>
  <w:num w:numId="32">
    <w:abstractNumId w:val="10"/>
  </w:num>
  <w:num w:numId="33">
    <w:abstractNumId w:val="31"/>
  </w:num>
  <w:num w:numId="34">
    <w:abstractNumId w:val="7"/>
  </w:num>
  <w:num w:numId="35">
    <w:abstractNumId w:val="6"/>
  </w:num>
  <w:num w:numId="36">
    <w:abstractNumId w:val="0"/>
  </w:num>
  <w:num w:numId="37">
    <w:abstractNumId w:val="26"/>
  </w:num>
  <w:num w:numId="38">
    <w:abstractNumId w:val="20"/>
  </w:num>
  <w:num w:numId="39">
    <w:abstractNumId w:val="2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1CCE"/>
    <w:rsid w:val="00042B9B"/>
    <w:rsid w:val="000430DA"/>
    <w:rsid w:val="00045C38"/>
    <w:rsid w:val="0004695F"/>
    <w:rsid w:val="000514EC"/>
    <w:rsid w:val="00051C7F"/>
    <w:rsid w:val="00053EB8"/>
    <w:rsid w:val="000555A2"/>
    <w:rsid w:val="0006100A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BE0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7B0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78DF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6667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31AB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2019-05-30T22:35:00Z</cp:lastPrinted>
  <dcterms:created xsi:type="dcterms:W3CDTF">2019-05-30T22:35:00Z</dcterms:created>
  <dcterms:modified xsi:type="dcterms:W3CDTF">2019-05-30T22:35:00Z</dcterms:modified>
</cp:coreProperties>
</file>