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04E8C" w:rsidRDefault="00C04E8C" w:rsidP="000412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41276" w:rsidRPr="00041276" w:rsidRDefault="00041276" w:rsidP="000412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41276">
        <w:rPr>
          <w:rFonts w:ascii="Verdana" w:hAnsi="Verdana" w:cs="Arial"/>
          <w:b/>
          <w:szCs w:val="24"/>
        </w:rPr>
        <w:t>Os jesuítas</w:t>
      </w:r>
    </w:p>
    <w:p w:rsidR="00041276" w:rsidRDefault="000412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dos objetivos dos portugueses nas novas terras era converter os povos à sua religião, ou seja, ao catolicismo. Assim que chegaram ao Brasil, uma das primeiras coisas que eles fizeram foi rezar uma missa.</w:t>
      </w: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religiosos jesuítas vieram ao Brasil com os primeiros portugueses para convencer os povos indígenas a abandonar sua religião e adotar o catolicismo – algo que depois seria feito também com os africanos. Apesar das ameaças, muitos indígenas e africanos conseguiram preservar algumas de suas crenças misturadas às da religião cristã.</w:t>
      </w: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Para diminuir a resistência dos indígenas, os jesuítas criavam aldeamentos, chamados de missões, para afastar os povos de sua comunidade e lhes transmitir a cultura e a educação européias. Às vezes, as missões agiam de forma autoritária e violenta. Por isso, muitas foram ineficientes.</w:t>
      </w: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Alguns missionários, como padre Manuel da Nóbrega, não concordavam com as transformações radicais e súbitas nos costumes dos povos indígenas. Ao contrário dos outros, eles propunham uma aproximação com os indígenas, levando-os para perto das vilas a fim de facilitar a evangelização.</w:t>
      </w: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</w:p>
    <w:p w:rsidR="00041276" w:rsidRPr="00041276" w:rsidRDefault="00041276" w:rsidP="000412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41276">
        <w:rPr>
          <w:rFonts w:ascii="Verdana" w:hAnsi="Verdana" w:cs="Arial"/>
          <w:b/>
          <w:szCs w:val="24"/>
        </w:rPr>
        <w:t>Questões</w:t>
      </w:r>
    </w:p>
    <w:p w:rsidR="00041276" w:rsidRDefault="00041276" w:rsidP="00041276">
      <w:pPr>
        <w:spacing w:after="0" w:line="360" w:lineRule="auto"/>
        <w:rPr>
          <w:rFonts w:ascii="Verdana" w:hAnsi="Verdana" w:cs="Arial"/>
          <w:szCs w:val="24"/>
        </w:rPr>
      </w:pPr>
    </w:p>
    <w:p w:rsidR="00041276" w:rsidRDefault="00041276" w:rsidP="000412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relação à religião, qual era o objetivo dos portugueses nas novas terras?</w:t>
      </w:r>
    </w:p>
    <w:p w:rsidR="00041276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1276" w:rsidRDefault="00041276" w:rsidP="000412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os religiosos jesuítas vieram ao Brasil com os primeiros portugueses?</w:t>
      </w:r>
    </w:p>
    <w:p w:rsidR="00041276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1276" w:rsidRDefault="00041276" w:rsidP="000412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os jesuítas faziam para diminuir a resistência dos indígenas?</w:t>
      </w:r>
    </w:p>
    <w:p w:rsidR="00041276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1276" w:rsidRDefault="00041276" w:rsidP="000412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alguns missionários, como o padre Manuel da Nóbrega, não concordavam?</w:t>
      </w:r>
    </w:p>
    <w:p w:rsidR="00041276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4E8C" w:rsidRDefault="00C04E8C" w:rsidP="000412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1276" w:rsidRDefault="00041276" w:rsidP="000412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esses missionários propunham?</w:t>
      </w:r>
    </w:p>
    <w:p w:rsidR="00C04E8C" w:rsidRDefault="00C04E8C" w:rsidP="00C04E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04E8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6A" w:rsidRDefault="003A786A" w:rsidP="00FE55FB">
      <w:pPr>
        <w:spacing w:after="0" w:line="240" w:lineRule="auto"/>
      </w:pPr>
      <w:r>
        <w:separator/>
      </w:r>
    </w:p>
  </w:endnote>
  <w:endnote w:type="continuationSeparator" w:id="1">
    <w:p w:rsidR="003A786A" w:rsidRDefault="003A78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6A" w:rsidRDefault="003A786A" w:rsidP="00FE55FB">
      <w:pPr>
        <w:spacing w:after="0" w:line="240" w:lineRule="auto"/>
      </w:pPr>
      <w:r>
        <w:separator/>
      </w:r>
    </w:p>
  </w:footnote>
  <w:footnote w:type="continuationSeparator" w:id="1">
    <w:p w:rsidR="003A786A" w:rsidRDefault="003A78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13324"/>
    <w:multiLevelType w:val="hybridMultilevel"/>
    <w:tmpl w:val="23A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65E1C"/>
    <w:multiLevelType w:val="hybridMultilevel"/>
    <w:tmpl w:val="F29E3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1"/>
  </w:num>
  <w:num w:numId="8">
    <w:abstractNumId w:val="35"/>
  </w:num>
  <w:num w:numId="9">
    <w:abstractNumId w:val="29"/>
  </w:num>
  <w:num w:numId="10">
    <w:abstractNumId w:val="20"/>
  </w:num>
  <w:num w:numId="11">
    <w:abstractNumId w:val="7"/>
  </w:num>
  <w:num w:numId="12">
    <w:abstractNumId w:val="17"/>
  </w:num>
  <w:num w:numId="13">
    <w:abstractNumId w:val="21"/>
  </w:num>
  <w:num w:numId="14">
    <w:abstractNumId w:val="10"/>
  </w:num>
  <w:num w:numId="15">
    <w:abstractNumId w:val="0"/>
  </w:num>
  <w:num w:numId="16">
    <w:abstractNumId w:val="30"/>
  </w:num>
  <w:num w:numId="17">
    <w:abstractNumId w:val="34"/>
  </w:num>
  <w:num w:numId="18">
    <w:abstractNumId w:val="6"/>
  </w:num>
  <w:num w:numId="19">
    <w:abstractNumId w:val="15"/>
  </w:num>
  <w:num w:numId="20">
    <w:abstractNumId w:val="3"/>
  </w:num>
  <w:num w:numId="21">
    <w:abstractNumId w:val="9"/>
  </w:num>
  <w:num w:numId="22">
    <w:abstractNumId w:val="4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8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8"/>
  </w:num>
  <w:num w:numId="33">
    <w:abstractNumId w:val="26"/>
  </w:num>
  <w:num w:numId="34">
    <w:abstractNumId w:val="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127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86A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EE5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4E8C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2019-06-24T21:12:00Z</cp:lastPrinted>
  <dcterms:created xsi:type="dcterms:W3CDTF">2019-06-24T21:12:00Z</dcterms:created>
  <dcterms:modified xsi:type="dcterms:W3CDTF">2019-06-24T21:12:00Z</dcterms:modified>
</cp:coreProperties>
</file>