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256D" w:rsidRPr="005B6388" w:rsidRDefault="00FD256D" w:rsidP="005B638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6388">
        <w:rPr>
          <w:rFonts w:ascii="Verdana" w:hAnsi="Verdana" w:cs="Arial"/>
          <w:b/>
          <w:szCs w:val="24"/>
        </w:rPr>
        <w:t>O sistema nervoso central</w:t>
      </w:r>
    </w:p>
    <w:p w:rsidR="00FD256D" w:rsidRDefault="00FD256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D256D" w:rsidRDefault="00FD256D" w:rsidP="00FD256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Simplificadamente, o sistema nervoso pode ser dividido em duas partes. Quais são?</w:t>
      </w:r>
    </w:p>
    <w:p w:rsidR="00FD256D" w:rsidRDefault="005B6388" w:rsidP="00FD2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FD2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FD25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D256D" w:rsidRDefault="005B6388" w:rsidP="00FD256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sistema central é formado pelo encéfalo e pela medula espinal. Do que são compostas essas estruturas?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encéfalo é a maior estrutura de integração e controle do sistema nervoso. Pelo que ele é protegido?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órgãos componentes do encéfalo?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cérebro distinguem-se duas partes: a mais externa, denominada córtex cerebral e a mais interna, a medula cerebral. Do que é formado o córtex cerebral?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medula espinal é um cordão de tecido nervoso alojado na coluna vertebral. A que conferem as vértebras?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6388" w:rsidRDefault="005B6388" w:rsidP="005B638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duas funções principais da medula espinal?</w:t>
      </w:r>
    </w:p>
    <w:p w:rsidR="005B6388" w:rsidRDefault="005B6388" w:rsidP="005B63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B63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53" w:rsidRDefault="007E2853" w:rsidP="00FE55FB">
      <w:pPr>
        <w:spacing w:after="0" w:line="240" w:lineRule="auto"/>
      </w:pPr>
      <w:r>
        <w:separator/>
      </w:r>
    </w:p>
  </w:endnote>
  <w:endnote w:type="continuationSeparator" w:id="1">
    <w:p w:rsidR="007E2853" w:rsidRDefault="007E28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53" w:rsidRDefault="007E2853" w:rsidP="00FE55FB">
      <w:pPr>
        <w:spacing w:after="0" w:line="240" w:lineRule="auto"/>
      </w:pPr>
      <w:r>
        <w:separator/>
      </w:r>
    </w:p>
  </w:footnote>
  <w:footnote w:type="continuationSeparator" w:id="1">
    <w:p w:rsidR="007E2853" w:rsidRDefault="007E28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66F1C"/>
    <w:multiLevelType w:val="hybridMultilevel"/>
    <w:tmpl w:val="2DC2E278"/>
    <w:lvl w:ilvl="0" w:tplc="9B5ED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94B1F"/>
    <w:multiLevelType w:val="hybridMultilevel"/>
    <w:tmpl w:val="1B387C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5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4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3"/>
  </w:num>
  <w:num w:numId="25">
    <w:abstractNumId w:val="21"/>
  </w:num>
  <w:num w:numId="26">
    <w:abstractNumId w:val="33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5"/>
  </w:num>
  <w:num w:numId="35">
    <w:abstractNumId w:val="3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4EB2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6388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2853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256D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14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2019-06-04T04:30:00Z</cp:lastPrinted>
  <dcterms:created xsi:type="dcterms:W3CDTF">2019-06-04T04:30:00Z</dcterms:created>
  <dcterms:modified xsi:type="dcterms:W3CDTF">2019-06-04T04:30:00Z</dcterms:modified>
</cp:coreProperties>
</file>