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144C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ESCOLA ____________</w:t>
      </w:r>
      <w:r w:rsidR="00E86F37" w:rsidRPr="002144C2">
        <w:rPr>
          <w:rFonts w:ascii="Verdana" w:hAnsi="Verdana" w:cs="Arial"/>
          <w:szCs w:val="24"/>
        </w:rPr>
        <w:t>____________________________DATA:_____/_____/_____</w:t>
      </w:r>
    </w:p>
    <w:p w:rsidR="00A27109" w:rsidRPr="002144C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144C2">
        <w:rPr>
          <w:rFonts w:ascii="Verdana" w:hAnsi="Verdana" w:cs="Arial"/>
          <w:szCs w:val="24"/>
        </w:rPr>
        <w:t>_______________________</w:t>
      </w:r>
    </w:p>
    <w:p w:rsidR="00C266D6" w:rsidRPr="002144C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2013" w:rsidRPr="002144C2" w:rsidRDefault="00D72013" w:rsidP="002144C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144C2">
        <w:rPr>
          <w:rFonts w:ascii="Verdana" w:hAnsi="Verdana" w:cs="Arial"/>
          <w:b/>
          <w:szCs w:val="24"/>
        </w:rPr>
        <w:t>O coração</w:t>
      </w:r>
    </w:p>
    <w:p w:rsidR="00D72013" w:rsidRPr="002144C2" w:rsidRDefault="00D720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O coração funciona como uma bomba dupla que impulsiona o sangue no interior dos vasos. As paredes do coração são formadas por um músculo potente, o</w:t>
      </w:r>
    </w:p>
    <w:p w:rsidR="00D72013" w:rsidRPr="002144C2" w:rsidRDefault="00D72013" w:rsidP="00D7201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Pericárdio</w:t>
      </w:r>
    </w:p>
    <w:p w:rsidR="00D72013" w:rsidRPr="002144C2" w:rsidRDefault="00D72013" w:rsidP="00D7201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Miocárdio</w:t>
      </w:r>
    </w:p>
    <w:p w:rsidR="00D72013" w:rsidRPr="002144C2" w:rsidRDefault="00D72013" w:rsidP="00D7201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Átrios</w:t>
      </w:r>
    </w:p>
    <w:p w:rsidR="00D72013" w:rsidRPr="002144C2" w:rsidRDefault="00D72013" w:rsidP="00D7201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 xml:space="preserve">Ventrículos </w:t>
      </w:r>
    </w:p>
    <w:p w:rsidR="00D72013" w:rsidRPr="002144C2" w:rsidRDefault="00D72013" w:rsidP="00D72013">
      <w:pPr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 xml:space="preserve">Impedindo o retorno do sangue dos ventrículos para os átrios, entre as cavidades superiores e inferiores do coração situam-se </w:t>
      </w:r>
    </w:p>
    <w:p w:rsidR="00D72013" w:rsidRPr="002144C2" w:rsidRDefault="00D72013" w:rsidP="00D7201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Valvas atrioventriculares</w:t>
      </w:r>
    </w:p>
    <w:p w:rsidR="00D72013" w:rsidRPr="002144C2" w:rsidRDefault="00D72013" w:rsidP="00D7201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Valva do tronco</w:t>
      </w:r>
    </w:p>
    <w:p w:rsidR="00D72013" w:rsidRPr="002144C2" w:rsidRDefault="00D72013" w:rsidP="00D7201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Aorta</w:t>
      </w:r>
    </w:p>
    <w:p w:rsidR="00D72013" w:rsidRPr="002144C2" w:rsidRDefault="00D72013" w:rsidP="00D7201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 xml:space="preserve">Artérias pulmonares </w:t>
      </w:r>
    </w:p>
    <w:p w:rsidR="00D72013" w:rsidRPr="002144C2" w:rsidRDefault="00D72013" w:rsidP="00D72013">
      <w:pPr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Preencha adequadamente as lacunas no texto a seguir</w:t>
      </w:r>
      <w:r w:rsidR="002144C2">
        <w:rPr>
          <w:rFonts w:ascii="Verdana" w:hAnsi="Verdana" w:cs="Arial"/>
          <w:szCs w:val="24"/>
        </w:rPr>
        <w:t>:</w:t>
      </w:r>
    </w:p>
    <w:p w:rsidR="00D72013" w:rsidRPr="002144C2" w:rsidRDefault="00D72013" w:rsidP="00D720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 xml:space="preserve">Para impulsionar o sangue, o coração bate continuamente por contrações de sua musculatura, chamadas </w:t>
      </w:r>
      <w:r w:rsidR="002144C2">
        <w:rPr>
          <w:rFonts w:ascii="Verdana" w:hAnsi="Verdana" w:cs="Arial"/>
          <w:szCs w:val="24"/>
          <w:u w:val="single"/>
        </w:rPr>
        <w:softHyphen/>
      </w:r>
      <w:r w:rsidR="002144C2">
        <w:rPr>
          <w:rFonts w:ascii="Verdana" w:hAnsi="Verdana" w:cs="Arial"/>
          <w:szCs w:val="24"/>
          <w:u w:val="single"/>
        </w:rPr>
        <w:softHyphen/>
      </w:r>
      <w:r w:rsidR="002144C2">
        <w:rPr>
          <w:rFonts w:ascii="Verdana" w:hAnsi="Verdana" w:cs="Arial"/>
          <w:szCs w:val="24"/>
          <w:u w:val="single"/>
        </w:rPr>
        <w:softHyphen/>
      </w:r>
      <w:r w:rsidR="002144C2">
        <w:rPr>
          <w:rFonts w:ascii="Verdana" w:hAnsi="Verdana" w:cs="Arial"/>
          <w:szCs w:val="24"/>
          <w:u w:val="single"/>
        </w:rPr>
        <w:softHyphen/>
      </w:r>
      <w:r w:rsidR="002144C2">
        <w:rPr>
          <w:rFonts w:ascii="Verdana" w:hAnsi="Verdana" w:cs="Arial"/>
          <w:szCs w:val="24"/>
          <w:u w:val="single"/>
        </w:rPr>
        <w:softHyphen/>
      </w:r>
      <w:r w:rsidR="002144C2">
        <w:rPr>
          <w:rFonts w:ascii="Verdana" w:hAnsi="Verdana" w:cs="Arial"/>
          <w:szCs w:val="24"/>
          <w:u w:val="single"/>
        </w:rPr>
        <w:softHyphen/>
        <w:t>__________</w:t>
      </w:r>
      <w:r w:rsidRPr="002144C2">
        <w:rPr>
          <w:rFonts w:ascii="Verdana" w:hAnsi="Verdana" w:cs="Arial"/>
          <w:szCs w:val="24"/>
        </w:rPr>
        <w:t xml:space="preserve">, seguidas de relaxamentos, denominados </w:t>
      </w:r>
      <w:r w:rsidR="002144C2">
        <w:rPr>
          <w:rFonts w:ascii="Verdana" w:hAnsi="Verdana" w:cs="Arial"/>
          <w:szCs w:val="24"/>
          <w:u w:val="single"/>
        </w:rPr>
        <w:t>__________</w:t>
      </w:r>
      <w:r w:rsidRPr="002144C2">
        <w:rPr>
          <w:rFonts w:ascii="Verdana" w:hAnsi="Verdana" w:cs="Arial"/>
          <w:szCs w:val="24"/>
        </w:rPr>
        <w:t xml:space="preserve"> […].</w:t>
      </w:r>
    </w:p>
    <w:p w:rsidR="00D72013" w:rsidRPr="002144C2" w:rsidRDefault="00D72013" w:rsidP="00D720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D72013" w:rsidP="00D7201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Quando estão cheios, os átrios se contraem e bombeiam o sangue para</w:t>
      </w:r>
    </w:p>
    <w:p w:rsidR="00D72013" w:rsidRPr="002144C2" w:rsidRDefault="00D72013" w:rsidP="00D7201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O miocárdio</w:t>
      </w:r>
    </w:p>
    <w:p w:rsidR="00D72013" w:rsidRPr="002144C2" w:rsidRDefault="00D72013" w:rsidP="00D7201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Os ventrículos</w:t>
      </w:r>
    </w:p>
    <w:p w:rsidR="00D72013" w:rsidRPr="002144C2" w:rsidRDefault="00D72013" w:rsidP="00D7201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>As valvas</w:t>
      </w:r>
    </w:p>
    <w:p w:rsidR="00D72013" w:rsidRPr="002144C2" w:rsidRDefault="00D72013" w:rsidP="00D7201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t xml:space="preserve">As veias </w:t>
      </w:r>
    </w:p>
    <w:p w:rsidR="00D72013" w:rsidRPr="002144C2" w:rsidRDefault="00D72013" w:rsidP="00D72013">
      <w:pPr>
        <w:spacing w:after="0" w:line="360" w:lineRule="auto"/>
        <w:rPr>
          <w:rFonts w:ascii="Verdana" w:hAnsi="Verdana" w:cs="Arial"/>
          <w:szCs w:val="24"/>
        </w:rPr>
      </w:pPr>
    </w:p>
    <w:p w:rsidR="00D72013" w:rsidRPr="002144C2" w:rsidRDefault="002144C2" w:rsidP="00D7201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144C2">
        <w:rPr>
          <w:rFonts w:ascii="Verdana" w:hAnsi="Verdana" w:cs="Arial"/>
          <w:szCs w:val="24"/>
        </w:rPr>
        <w:lastRenderedPageBreak/>
        <w:t>A pressão arterial corresponde à força que o sangue exerce sobre as paredes dos vasos sanguíneos depois de bombeado pelo coração. Ela apresenta duas medidas, quais são?</w:t>
      </w:r>
    </w:p>
    <w:p w:rsidR="002144C2" w:rsidRPr="002144C2" w:rsidRDefault="002144C2" w:rsidP="002144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144C2" w:rsidRPr="002144C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BE" w:rsidRDefault="00F171BE" w:rsidP="00FE55FB">
      <w:pPr>
        <w:spacing w:after="0" w:line="240" w:lineRule="auto"/>
      </w:pPr>
      <w:r>
        <w:separator/>
      </w:r>
    </w:p>
  </w:endnote>
  <w:endnote w:type="continuationSeparator" w:id="1">
    <w:p w:rsidR="00F171BE" w:rsidRDefault="00F171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BE" w:rsidRDefault="00F171BE" w:rsidP="00FE55FB">
      <w:pPr>
        <w:spacing w:after="0" w:line="240" w:lineRule="auto"/>
      </w:pPr>
      <w:r>
        <w:separator/>
      </w:r>
    </w:p>
  </w:footnote>
  <w:footnote w:type="continuationSeparator" w:id="1">
    <w:p w:rsidR="00F171BE" w:rsidRDefault="00F171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B68"/>
    <w:multiLevelType w:val="hybridMultilevel"/>
    <w:tmpl w:val="139ED36C"/>
    <w:lvl w:ilvl="0" w:tplc="00C01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2932"/>
    <w:multiLevelType w:val="hybridMultilevel"/>
    <w:tmpl w:val="97D8A708"/>
    <w:lvl w:ilvl="0" w:tplc="40988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90C01"/>
    <w:multiLevelType w:val="hybridMultilevel"/>
    <w:tmpl w:val="9118CBE8"/>
    <w:lvl w:ilvl="0" w:tplc="C7A8E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36729"/>
    <w:multiLevelType w:val="hybridMultilevel"/>
    <w:tmpl w:val="0F72D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3"/>
  </w:num>
  <w:num w:numId="5">
    <w:abstractNumId w:val="15"/>
  </w:num>
  <w:num w:numId="6">
    <w:abstractNumId w:val="18"/>
  </w:num>
  <w:num w:numId="7">
    <w:abstractNumId w:val="2"/>
  </w:num>
  <w:num w:numId="8">
    <w:abstractNumId w:val="37"/>
  </w:num>
  <w:num w:numId="9">
    <w:abstractNumId w:val="31"/>
  </w:num>
  <w:num w:numId="10">
    <w:abstractNumId w:val="23"/>
  </w:num>
  <w:num w:numId="11">
    <w:abstractNumId w:val="9"/>
  </w:num>
  <w:num w:numId="12">
    <w:abstractNumId w:val="19"/>
  </w:num>
  <w:num w:numId="13">
    <w:abstractNumId w:val="24"/>
  </w:num>
  <w:num w:numId="14">
    <w:abstractNumId w:val="13"/>
  </w:num>
  <w:num w:numId="15">
    <w:abstractNumId w:val="1"/>
  </w:num>
  <w:num w:numId="16">
    <w:abstractNumId w:val="32"/>
  </w:num>
  <w:num w:numId="17">
    <w:abstractNumId w:val="36"/>
  </w:num>
  <w:num w:numId="18">
    <w:abstractNumId w:val="8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7"/>
  </w:num>
  <w:num w:numId="25">
    <w:abstractNumId w:val="25"/>
  </w:num>
  <w:num w:numId="26">
    <w:abstractNumId w:val="35"/>
  </w:num>
  <w:num w:numId="27">
    <w:abstractNumId w:val="30"/>
  </w:num>
  <w:num w:numId="28">
    <w:abstractNumId w:val="16"/>
  </w:num>
  <w:num w:numId="29">
    <w:abstractNumId w:val="3"/>
  </w:num>
  <w:num w:numId="30">
    <w:abstractNumId w:val="28"/>
  </w:num>
  <w:num w:numId="31">
    <w:abstractNumId w:val="20"/>
  </w:num>
  <w:num w:numId="32">
    <w:abstractNumId w:val="10"/>
  </w:num>
  <w:num w:numId="33">
    <w:abstractNumId w:val="29"/>
  </w:num>
  <w:num w:numId="34">
    <w:abstractNumId w:val="6"/>
  </w:num>
  <w:num w:numId="35">
    <w:abstractNumId w:val="21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44C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1210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013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1BE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2019-06-04T03:56:00Z</cp:lastPrinted>
  <dcterms:created xsi:type="dcterms:W3CDTF">2019-06-04T03:56:00Z</dcterms:created>
  <dcterms:modified xsi:type="dcterms:W3CDTF">2019-06-04T03:56:00Z</dcterms:modified>
</cp:coreProperties>
</file>