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365B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ESCOLA ____________</w:t>
      </w:r>
      <w:r w:rsidR="00E86F37" w:rsidRPr="00C365B6">
        <w:rPr>
          <w:rFonts w:ascii="Verdana" w:hAnsi="Verdana" w:cs="Arial"/>
          <w:szCs w:val="24"/>
        </w:rPr>
        <w:t>____________________________DATA:_____/_____/_____</w:t>
      </w:r>
    </w:p>
    <w:p w:rsidR="00A27109" w:rsidRPr="00C365B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365B6">
        <w:rPr>
          <w:rFonts w:ascii="Verdana" w:hAnsi="Verdana" w:cs="Arial"/>
          <w:szCs w:val="24"/>
        </w:rPr>
        <w:t>_______________________</w:t>
      </w:r>
    </w:p>
    <w:p w:rsidR="00C266D6" w:rsidRPr="00C365B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37DA1" w:rsidRPr="00C365B6" w:rsidRDefault="00837DA1" w:rsidP="00C365B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365B6">
        <w:rPr>
          <w:rFonts w:ascii="Verdana" w:hAnsi="Verdana" w:cs="Arial"/>
          <w:b/>
          <w:szCs w:val="24"/>
        </w:rPr>
        <w:t xml:space="preserve">Globalização </w:t>
      </w:r>
      <w:r w:rsidR="00C365B6" w:rsidRPr="00C365B6">
        <w:rPr>
          <w:rFonts w:ascii="Verdana" w:hAnsi="Verdana" w:cs="Arial"/>
          <w:b/>
          <w:szCs w:val="24"/>
        </w:rPr>
        <w:t>n</w:t>
      </w:r>
      <w:r w:rsidRPr="00C365B6">
        <w:rPr>
          <w:rFonts w:ascii="Verdana" w:hAnsi="Verdana" w:cs="Arial"/>
          <w:b/>
          <w:szCs w:val="24"/>
        </w:rPr>
        <w:t>o capitalismo industrial</w:t>
      </w:r>
    </w:p>
    <w:p w:rsidR="00837DA1" w:rsidRPr="00C365B6" w:rsidRDefault="00837D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37DA1" w:rsidRPr="00C365B6" w:rsidRDefault="00837DA1" w:rsidP="00837DA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O capitalismo industrial apoiou-se teoricamente no liberalismo econômico, que expressa os três princípios básicos do capitalismo:</w:t>
      </w:r>
    </w:p>
    <w:p w:rsidR="00837DA1" w:rsidRPr="00C365B6" w:rsidRDefault="00837DA1" w:rsidP="00837DA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A livre-iniciativa; a livre-empresa; o livre-comércio</w:t>
      </w:r>
    </w:p>
    <w:p w:rsidR="00837DA1" w:rsidRPr="00C365B6" w:rsidRDefault="00837DA1" w:rsidP="00837DA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O livre-comércio; a livre-economia; a livre iniciativa</w:t>
      </w:r>
    </w:p>
    <w:p w:rsidR="00837DA1" w:rsidRPr="00C365B6" w:rsidRDefault="00837DA1" w:rsidP="00837DA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A livre-empresa; a livre-produção; o livre comércio</w:t>
      </w:r>
    </w:p>
    <w:p w:rsidR="00837DA1" w:rsidRPr="00C365B6" w:rsidRDefault="00837DA1" w:rsidP="00837DA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A livre-produção; a livre-empresa; o livre-comércio</w:t>
      </w:r>
    </w:p>
    <w:p w:rsidR="00837DA1" w:rsidRPr="00C365B6" w:rsidRDefault="00837DA1" w:rsidP="00837DA1">
      <w:pPr>
        <w:spacing w:after="0" w:line="360" w:lineRule="auto"/>
        <w:rPr>
          <w:rFonts w:ascii="Verdana" w:hAnsi="Verdana" w:cs="Arial"/>
          <w:szCs w:val="24"/>
        </w:rPr>
      </w:pPr>
    </w:p>
    <w:p w:rsidR="00837DA1" w:rsidRPr="00C365B6" w:rsidRDefault="00837DA1" w:rsidP="00837DA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O pensamento liberal desenvolveu-se associado à</w:t>
      </w:r>
    </w:p>
    <w:p w:rsidR="00837DA1" w:rsidRPr="00C365B6" w:rsidRDefault="00837DA1" w:rsidP="00837DA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Revolução capitalista</w:t>
      </w:r>
    </w:p>
    <w:p w:rsidR="00837DA1" w:rsidRPr="00C365B6" w:rsidRDefault="00837DA1" w:rsidP="00837DA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Revolução industrial</w:t>
      </w:r>
    </w:p>
    <w:p w:rsidR="00837DA1" w:rsidRPr="00C365B6" w:rsidRDefault="00837DA1" w:rsidP="00837DA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Revolução econômica</w:t>
      </w:r>
    </w:p>
    <w:p w:rsidR="00837DA1" w:rsidRPr="00C365B6" w:rsidRDefault="00837DA1" w:rsidP="00837DA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 xml:space="preserve">Revolução política </w:t>
      </w:r>
    </w:p>
    <w:p w:rsidR="00061C99" w:rsidRPr="00C365B6" w:rsidRDefault="00061C99" w:rsidP="00061C99">
      <w:pPr>
        <w:spacing w:after="0" w:line="360" w:lineRule="auto"/>
        <w:rPr>
          <w:rFonts w:ascii="Verdana" w:hAnsi="Verdana" w:cs="Arial"/>
          <w:szCs w:val="24"/>
        </w:rPr>
      </w:pPr>
    </w:p>
    <w:p w:rsidR="00061C99" w:rsidRPr="00C365B6" w:rsidRDefault="00061C99" w:rsidP="00061C9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A dominação política, econômica e cultural exercida pelas potências europeias sobre suas colônias da África e da Ásia foi marcada pela</w:t>
      </w:r>
    </w:p>
    <w:p w:rsidR="00061C99" w:rsidRPr="00C365B6" w:rsidRDefault="00061C99" w:rsidP="00061C9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Exploração controlada e independência</w:t>
      </w:r>
    </w:p>
    <w:p w:rsidR="00061C99" w:rsidRPr="00C365B6" w:rsidRDefault="00061C99" w:rsidP="00061C9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Exploração desenfreada e pela relação de independência</w:t>
      </w:r>
    </w:p>
    <w:p w:rsidR="00061C99" w:rsidRPr="00C365B6" w:rsidRDefault="00061C99" w:rsidP="00061C9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Exploração controlada e pela relação de dependência</w:t>
      </w:r>
    </w:p>
    <w:p w:rsidR="00061C99" w:rsidRPr="00C365B6" w:rsidRDefault="00061C99" w:rsidP="00061C9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 xml:space="preserve">Exploração desenfreada e pela relação de dependência </w:t>
      </w:r>
    </w:p>
    <w:p w:rsidR="00061C99" w:rsidRPr="00C365B6" w:rsidRDefault="00061C99" w:rsidP="00061C99">
      <w:pPr>
        <w:spacing w:after="0" w:line="360" w:lineRule="auto"/>
        <w:rPr>
          <w:rFonts w:ascii="Verdana" w:hAnsi="Verdana" w:cs="Arial"/>
          <w:szCs w:val="24"/>
        </w:rPr>
      </w:pPr>
    </w:p>
    <w:p w:rsidR="00061C99" w:rsidRDefault="00061C99" w:rsidP="00061C9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t>Consolidou-se, no século XIX, a divisão internacional do trabalho, ou seja, a relação de interdependência entre os países imperialistas e suas colônias, delineada durante o capitalismo comercial. Quais eram as funções das colônias e nações imperialistas nesse contexto?</w:t>
      </w:r>
    </w:p>
    <w:p w:rsidR="00C365B6" w:rsidRDefault="00C365B6" w:rsidP="00C36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65B6" w:rsidRPr="00C365B6" w:rsidRDefault="00C365B6" w:rsidP="00C36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61C99" w:rsidRPr="00C365B6" w:rsidRDefault="00061C99" w:rsidP="00061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61C99" w:rsidRDefault="00061C99" w:rsidP="00061C9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365B6">
        <w:rPr>
          <w:rFonts w:ascii="Verdana" w:hAnsi="Verdana" w:cs="Arial"/>
          <w:szCs w:val="24"/>
        </w:rPr>
        <w:lastRenderedPageBreak/>
        <w:t xml:space="preserve">A expansão industrial acirrou a concorrência entre as potências imperialistas. Para obter fontes de matérias-primas e ampliar mercados consumidores, o que as potências </w:t>
      </w:r>
      <w:r w:rsidR="00C365B6" w:rsidRPr="00C365B6">
        <w:rPr>
          <w:rFonts w:ascii="Verdana" w:hAnsi="Verdana" w:cs="Arial"/>
          <w:szCs w:val="24"/>
        </w:rPr>
        <w:t>fizeram?</w:t>
      </w:r>
    </w:p>
    <w:p w:rsidR="00C365B6" w:rsidRPr="00C365B6" w:rsidRDefault="00C365B6" w:rsidP="00C36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365B6" w:rsidRPr="00C365B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4F4" w:rsidRDefault="00C674F4" w:rsidP="00FE55FB">
      <w:pPr>
        <w:spacing w:after="0" w:line="240" w:lineRule="auto"/>
      </w:pPr>
      <w:r>
        <w:separator/>
      </w:r>
    </w:p>
  </w:endnote>
  <w:endnote w:type="continuationSeparator" w:id="1">
    <w:p w:rsidR="00C674F4" w:rsidRDefault="00C674F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4F4" w:rsidRDefault="00C674F4" w:rsidP="00FE55FB">
      <w:pPr>
        <w:spacing w:after="0" w:line="240" w:lineRule="auto"/>
      </w:pPr>
      <w:r>
        <w:separator/>
      </w:r>
    </w:p>
  </w:footnote>
  <w:footnote w:type="continuationSeparator" w:id="1">
    <w:p w:rsidR="00C674F4" w:rsidRDefault="00C674F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B82"/>
    <w:multiLevelType w:val="hybridMultilevel"/>
    <w:tmpl w:val="84FA0A56"/>
    <w:lvl w:ilvl="0" w:tplc="8378F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F0B6F"/>
    <w:multiLevelType w:val="hybridMultilevel"/>
    <w:tmpl w:val="B54EF9F8"/>
    <w:lvl w:ilvl="0" w:tplc="9F261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02D55"/>
    <w:multiLevelType w:val="hybridMultilevel"/>
    <w:tmpl w:val="CEA07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E416F"/>
    <w:multiLevelType w:val="hybridMultilevel"/>
    <w:tmpl w:val="C4DA5940"/>
    <w:lvl w:ilvl="0" w:tplc="D732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1"/>
  </w:num>
  <w:num w:numId="8">
    <w:abstractNumId w:val="37"/>
  </w:num>
  <w:num w:numId="9">
    <w:abstractNumId w:val="30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0"/>
  </w:num>
  <w:num w:numId="16">
    <w:abstractNumId w:val="31"/>
  </w:num>
  <w:num w:numId="17">
    <w:abstractNumId w:val="36"/>
  </w:num>
  <w:num w:numId="18">
    <w:abstractNumId w:val="6"/>
  </w:num>
  <w:num w:numId="19">
    <w:abstractNumId w:val="16"/>
  </w:num>
  <w:num w:numId="20">
    <w:abstractNumId w:val="3"/>
  </w:num>
  <w:num w:numId="21">
    <w:abstractNumId w:val="11"/>
  </w:num>
  <w:num w:numId="22">
    <w:abstractNumId w:val="4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9"/>
  </w:num>
  <w:num w:numId="28">
    <w:abstractNumId w:val="15"/>
  </w:num>
  <w:num w:numId="29">
    <w:abstractNumId w:val="2"/>
  </w:num>
  <w:num w:numId="30">
    <w:abstractNumId w:val="27"/>
  </w:num>
  <w:num w:numId="31">
    <w:abstractNumId w:val="19"/>
  </w:num>
  <w:num w:numId="32">
    <w:abstractNumId w:val="10"/>
  </w:num>
  <w:num w:numId="33">
    <w:abstractNumId w:val="28"/>
  </w:num>
  <w:num w:numId="34">
    <w:abstractNumId w:val="5"/>
  </w:num>
  <w:num w:numId="35">
    <w:abstractNumId w:val="26"/>
  </w:num>
  <w:num w:numId="36">
    <w:abstractNumId w:val="8"/>
  </w:num>
  <w:num w:numId="37">
    <w:abstractNumId w:val="7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1C99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7DA1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A7AF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5B6"/>
    <w:rsid w:val="00C366BF"/>
    <w:rsid w:val="00C44742"/>
    <w:rsid w:val="00C5250A"/>
    <w:rsid w:val="00C54928"/>
    <w:rsid w:val="00C57F85"/>
    <w:rsid w:val="00C6228B"/>
    <w:rsid w:val="00C65666"/>
    <w:rsid w:val="00C6610E"/>
    <w:rsid w:val="00C674F4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2019-06-04T00:27:00Z</cp:lastPrinted>
  <dcterms:created xsi:type="dcterms:W3CDTF">2019-06-04T00:27:00Z</dcterms:created>
  <dcterms:modified xsi:type="dcterms:W3CDTF">2019-06-04T00:27:00Z</dcterms:modified>
</cp:coreProperties>
</file>