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42DD9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2DD9">
        <w:rPr>
          <w:rFonts w:ascii="Verdana" w:hAnsi="Verdana" w:cs="Arial"/>
          <w:szCs w:val="24"/>
        </w:rPr>
        <w:t>ESCOLA ____________</w:t>
      </w:r>
      <w:r w:rsidR="00E86F37" w:rsidRPr="00A42DD9">
        <w:rPr>
          <w:rFonts w:ascii="Verdana" w:hAnsi="Verdana" w:cs="Arial"/>
          <w:szCs w:val="24"/>
        </w:rPr>
        <w:t>____________________________DATA:_____/_____/_____</w:t>
      </w:r>
    </w:p>
    <w:p w:rsidR="00A27109" w:rsidRPr="00A42DD9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2DD9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42DD9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671DA" w:rsidRPr="005F6B25" w:rsidRDefault="004671DA" w:rsidP="005F6B2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F6B25">
        <w:rPr>
          <w:rFonts w:ascii="Verdana" w:hAnsi="Verdana" w:cs="Arial"/>
          <w:b/>
          <w:szCs w:val="24"/>
        </w:rPr>
        <w:t>Era Vargas (1930-1945)</w:t>
      </w:r>
    </w:p>
    <w:p w:rsidR="004671DA" w:rsidRDefault="004671D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671DA" w:rsidRDefault="004671DA" w:rsidP="004671DA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processo de industrialização, no caso brasileiro, significou a transformação global de uma economia de base agro-exportadora em um sistema baseado na produção industrial destinada ao mercado interno. O que foi o processo de industrialização?</w:t>
      </w:r>
    </w:p>
    <w:p w:rsidR="004671DA" w:rsidRDefault="005F6B25" w:rsidP="004671D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F6B25" w:rsidRDefault="005F6B25" w:rsidP="004671D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F6B25" w:rsidRDefault="005F6B25" w:rsidP="004671D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671DA" w:rsidRDefault="004671DA" w:rsidP="004671DA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caracterizou a formação do capitalismo contemporâneo no Brasil?</w:t>
      </w:r>
    </w:p>
    <w:p w:rsidR="004671DA" w:rsidRDefault="005F6B25" w:rsidP="004671D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F6B25" w:rsidRDefault="005F6B25" w:rsidP="004671D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F6B25" w:rsidRDefault="005F6B25" w:rsidP="004671D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671DA" w:rsidRDefault="004671DA" w:rsidP="004671DA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Embora a Revolução de 1930 tivesse derrubado do poder a oligarquia cafeeira, a cafeicultura continuava sendo o principal setor da economia brasileira. Diante dos efeitos da crise de 1929, quais medidas foram tomadas pelo governo Vargas?</w:t>
      </w:r>
    </w:p>
    <w:p w:rsidR="004671DA" w:rsidRDefault="005F6B25" w:rsidP="004671D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F6B25" w:rsidRDefault="005F6B25" w:rsidP="004671D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671DA" w:rsidRDefault="004671DA" w:rsidP="004671D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671DA" w:rsidRDefault="004671DA" w:rsidP="004671DA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diferença do sistema adotado pelo governo Vargas para o Convênio de Taubaté, em 1906, onde essa medida já era tomada?</w:t>
      </w:r>
    </w:p>
    <w:p w:rsidR="004671DA" w:rsidRDefault="005F6B25" w:rsidP="004671D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F6B25" w:rsidRDefault="005F6B25" w:rsidP="004671D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F6B25" w:rsidRDefault="005F6B25" w:rsidP="004671D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671DA" w:rsidRDefault="004671DA" w:rsidP="004671DA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era o objetivo básico dessa política de queima do café e quais foram os resultados alcançados?</w:t>
      </w:r>
    </w:p>
    <w:p w:rsidR="005F6B25" w:rsidRDefault="005F6B25" w:rsidP="004671D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F6B25" w:rsidRDefault="005F6B25" w:rsidP="004671D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F6B25" w:rsidRDefault="005F6B25" w:rsidP="004671D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F6B25" w:rsidRDefault="005F6B25" w:rsidP="005F6B25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Vargas e os novos grupos dominantes adotaram uma linha política que perdurariam até o golpe político-militar. Qual foi e como funcionava?</w:t>
      </w:r>
    </w:p>
    <w:p w:rsidR="005F6B25" w:rsidRDefault="005F6B25" w:rsidP="005F6B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5F6B2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FBF" w:rsidRDefault="00547FBF" w:rsidP="00FE55FB">
      <w:pPr>
        <w:spacing w:after="0" w:line="240" w:lineRule="auto"/>
      </w:pPr>
      <w:r>
        <w:separator/>
      </w:r>
    </w:p>
  </w:endnote>
  <w:endnote w:type="continuationSeparator" w:id="1">
    <w:p w:rsidR="00547FBF" w:rsidRDefault="00547FB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FBF" w:rsidRDefault="00547FBF" w:rsidP="00FE55FB">
      <w:pPr>
        <w:spacing w:after="0" w:line="240" w:lineRule="auto"/>
      </w:pPr>
      <w:r>
        <w:separator/>
      </w:r>
    </w:p>
  </w:footnote>
  <w:footnote w:type="continuationSeparator" w:id="1">
    <w:p w:rsidR="00547FBF" w:rsidRDefault="00547FB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1CF"/>
    <w:multiLevelType w:val="hybridMultilevel"/>
    <w:tmpl w:val="9C4EF2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4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3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1"/>
  </w:num>
  <w:num w:numId="24">
    <w:abstractNumId w:val="24"/>
  </w:num>
  <w:num w:numId="25">
    <w:abstractNumId w:val="22"/>
  </w:num>
  <w:num w:numId="26">
    <w:abstractNumId w:val="32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741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671DA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47FBF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6B25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2019-06-10T07:28:00Z</cp:lastPrinted>
  <dcterms:created xsi:type="dcterms:W3CDTF">2019-06-10T07:28:00Z</dcterms:created>
  <dcterms:modified xsi:type="dcterms:W3CDTF">2019-06-10T07:28:00Z</dcterms:modified>
</cp:coreProperties>
</file>