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607AA8" w:rsidRPr="005D7922" w:rsidRDefault="00607AA8" w:rsidP="005D792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D7922">
        <w:rPr>
          <w:rFonts w:ascii="Verdana" w:hAnsi="Verdana" w:cs="Arial"/>
          <w:b/>
          <w:szCs w:val="24"/>
        </w:rPr>
        <w:t>As expedições e as riquezas da nova terra</w:t>
      </w:r>
    </w:p>
    <w:p w:rsidR="00607AA8" w:rsidRDefault="00607A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07AA8" w:rsidRDefault="00607A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Nos primeiros trinta anos após a chegada dos portugueses, não houve grande interesse por parte de Portugal pelas terras brasileiras.</w:t>
      </w:r>
    </w:p>
    <w:p w:rsidR="00607AA8" w:rsidRDefault="00607A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Foram enviadas somente expedições para fazer o reconhecimento da terra e verificar se existiam riquezas. Encontraram o pau-brasil, primeiro produto extraído da terra.</w:t>
      </w:r>
    </w:p>
    <w:p w:rsidR="00607AA8" w:rsidRDefault="00607A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Além de Portugal, que reservou para si a exclusividade da exploração, outros países também tinham interesse em comercializar a madeira.</w:t>
      </w:r>
    </w:p>
    <w:p w:rsidR="00607AA8" w:rsidRDefault="00607A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rei de Portugal enviou então outras expedições para proteger o litoral dos invasores em busca do pau-brasil.</w:t>
      </w:r>
    </w:p>
    <w:p w:rsidR="005D7922" w:rsidRDefault="005D792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7922" w:rsidRDefault="005D792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7922" w:rsidRPr="005D7922" w:rsidRDefault="005D7922" w:rsidP="005D792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D7922">
        <w:rPr>
          <w:rFonts w:ascii="Verdana" w:hAnsi="Verdana" w:cs="Arial"/>
          <w:b/>
          <w:szCs w:val="24"/>
        </w:rPr>
        <w:t>Questões</w:t>
      </w:r>
    </w:p>
    <w:p w:rsidR="005D7922" w:rsidRDefault="005D792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objetivo das expedições que vieram para o Brasil depois de Cabral? Quem os portugueses obrigaram a trabalhar para eles?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O que fizeram os portugueses para ganhar dinheiro com as terras conquistadas, isto é, qual foi sua primeira atividade econômica no local?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indígenas cortavam a madeira do pau-brasil e a entregavam aos portugueses em troca de objetos. Em sua opinião, os indígenas eram enganados? Por quê?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Escreva o nome de algumas atividades econômicas desenvolvidas hoje no Brasil.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7922" w:rsidRDefault="005D7922" w:rsidP="005D792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Descreva com suas palavras, o sentido da seguinte frase: “O Brasil se tornou uma colônia de Portugal”. </w:t>
      </w:r>
    </w:p>
    <w:p w:rsidR="005D7922" w:rsidRDefault="005D7922" w:rsidP="005D7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D792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06" w:rsidRDefault="00CB6806" w:rsidP="00FE55FB">
      <w:pPr>
        <w:spacing w:after="0" w:line="240" w:lineRule="auto"/>
      </w:pPr>
      <w:r>
        <w:separator/>
      </w:r>
    </w:p>
  </w:endnote>
  <w:endnote w:type="continuationSeparator" w:id="1">
    <w:p w:rsidR="00CB6806" w:rsidRDefault="00CB68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06" w:rsidRDefault="00CB6806" w:rsidP="00FE55FB">
      <w:pPr>
        <w:spacing w:after="0" w:line="240" w:lineRule="auto"/>
      </w:pPr>
      <w:r>
        <w:separator/>
      </w:r>
    </w:p>
  </w:footnote>
  <w:footnote w:type="continuationSeparator" w:id="1">
    <w:p w:rsidR="00CB6806" w:rsidRDefault="00CB68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57DA"/>
    <w:multiLevelType w:val="hybridMultilevel"/>
    <w:tmpl w:val="C5807A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1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393B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922"/>
    <w:rsid w:val="005D7A25"/>
    <w:rsid w:val="005E0571"/>
    <w:rsid w:val="005F1884"/>
    <w:rsid w:val="005F315B"/>
    <w:rsid w:val="005F5EFC"/>
    <w:rsid w:val="005F7A7E"/>
    <w:rsid w:val="006018D9"/>
    <w:rsid w:val="00605D9F"/>
    <w:rsid w:val="00607AA8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6806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2019-06-24T20:52:00Z</cp:lastPrinted>
  <dcterms:created xsi:type="dcterms:W3CDTF">2019-06-24T20:52:00Z</dcterms:created>
  <dcterms:modified xsi:type="dcterms:W3CDTF">2019-06-24T20:52:00Z</dcterms:modified>
</cp:coreProperties>
</file>