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906D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t>ESCOLA ____________</w:t>
      </w:r>
      <w:r w:rsidR="00E86F37" w:rsidRPr="00F906D6">
        <w:rPr>
          <w:rFonts w:ascii="Verdana" w:hAnsi="Verdana" w:cs="Arial"/>
          <w:szCs w:val="24"/>
        </w:rPr>
        <w:t>____________________________DATA:_____/_____/_____</w:t>
      </w:r>
    </w:p>
    <w:p w:rsidR="00A27109" w:rsidRPr="00F906D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906D6">
        <w:rPr>
          <w:rFonts w:ascii="Verdana" w:hAnsi="Verdana" w:cs="Arial"/>
          <w:szCs w:val="24"/>
        </w:rPr>
        <w:t>_______________________</w:t>
      </w:r>
    </w:p>
    <w:p w:rsidR="00C266D6" w:rsidRPr="00F90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655C2" w:rsidRPr="00F906D6" w:rsidRDefault="00C655C2" w:rsidP="00F906D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906D6">
        <w:rPr>
          <w:rFonts w:ascii="Verdana" w:hAnsi="Verdana" w:cs="Arial"/>
          <w:b/>
          <w:szCs w:val="24"/>
        </w:rPr>
        <w:t>Agroindústria</w:t>
      </w:r>
    </w:p>
    <w:p w:rsidR="00C655C2" w:rsidRPr="00F906D6" w:rsidRDefault="00C655C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655C2" w:rsidRPr="00F906D6" w:rsidRDefault="00C655C2" w:rsidP="00C655C2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t>Para produzir em maior escala e atender os mercados urbanos em expansão, o agricultor teve que modernizar sua produção, o que foi feito com:</w:t>
      </w:r>
    </w:p>
    <w:p w:rsidR="00C655C2" w:rsidRPr="00F906D6" w:rsidRDefault="00C655C2" w:rsidP="00C655C2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t>Contratação de mão-de-obra qualificada</w:t>
      </w:r>
    </w:p>
    <w:p w:rsidR="00C655C2" w:rsidRPr="00F906D6" w:rsidRDefault="00C655C2" w:rsidP="00C655C2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t>Tecnologias rurais novas</w:t>
      </w:r>
    </w:p>
    <w:p w:rsidR="00C655C2" w:rsidRPr="00F906D6" w:rsidRDefault="00C655C2" w:rsidP="00C655C2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t>Importando máquinas de ponta</w:t>
      </w:r>
    </w:p>
    <w:p w:rsidR="00C655C2" w:rsidRPr="00F906D6" w:rsidRDefault="00C655C2" w:rsidP="00C655C2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t>Investimentos em plantações</w:t>
      </w:r>
    </w:p>
    <w:p w:rsidR="00C655C2" w:rsidRPr="00F906D6" w:rsidRDefault="00C655C2" w:rsidP="00C655C2">
      <w:pPr>
        <w:spacing w:after="0" w:line="360" w:lineRule="auto"/>
        <w:rPr>
          <w:rFonts w:ascii="Verdana" w:hAnsi="Verdana" w:cs="Arial"/>
          <w:szCs w:val="24"/>
        </w:rPr>
      </w:pPr>
    </w:p>
    <w:p w:rsidR="00C655C2" w:rsidRPr="00F906D6" w:rsidRDefault="00C655C2" w:rsidP="00C655C2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t>Na agropecuária moderna, os trabalhadores permanentes das fazendas são, em geral:</w:t>
      </w:r>
    </w:p>
    <w:p w:rsidR="00C655C2" w:rsidRPr="00F906D6" w:rsidRDefault="00C655C2" w:rsidP="00C655C2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t>Fazendeiros e grandes proprietários comerciais</w:t>
      </w:r>
    </w:p>
    <w:p w:rsidR="00C655C2" w:rsidRPr="00F906D6" w:rsidRDefault="00C655C2" w:rsidP="00C655C2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t>Camponeses e pequenos proprietários</w:t>
      </w:r>
    </w:p>
    <w:p w:rsidR="00C655C2" w:rsidRPr="00F906D6" w:rsidRDefault="00C655C2" w:rsidP="00C655C2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t>Motoristas, veterinários, agrônomos</w:t>
      </w:r>
    </w:p>
    <w:p w:rsidR="00C655C2" w:rsidRPr="00F906D6" w:rsidRDefault="00CB363E" w:rsidP="00C655C2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t xml:space="preserve">Clãs e tribos </w:t>
      </w:r>
    </w:p>
    <w:p w:rsidR="00CB363E" w:rsidRPr="00F906D6" w:rsidRDefault="00CB363E" w:rsidP="00CB363E">
      <w:pPr>
        <w:spacing w:after="0" w:line="360" w:lineRule="auto"/>
        <w:rPr>
          <w:rFonts w:ascii="Verdana" w:hAnsi="Verdana" w:cs="Arial"/>
          <w:szCs w:val="24"/>
        </w:rPr>
      </w:pPr>
    </w:p>
    <w:p w:rsidR="00CB363E" w:rsidRPr="00F906D6" w:rsidRDefault="00CB363E" w:rsidP="00CB363E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t>No Brasil a agroindústria teve grande expansão na década de 1970, com a produção de:</w:t>
      </w:r>
    </w:p>
    <w:p w:rsidR="00CB363E" w:rsidRPr="00F906D6" w:rsidRDefault="00CB363E" w:rsidP="00CB363E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t>Café</w:t>
      </w:r>
    </w:p>
    <w:p w:rsidR="00CB363E" w:rsidRPr="00F906D6" w:rsidRDefault="00CB363E" w:rsidP="00CB363E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t>Açúcar</w:t>
      </w:r>
    </w:p>
    <w:p w:rsidR="00CB363E" w:rsidRPr="00F906D6" w:rsidRDefault="00CB363E" w:rsidP="00CB363E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t>Milho</w:t>
      </w:r>
    </w:p>
    <w:p w:rsidR="00CB363E" w:rsidRPr="00F906D6" w:rsidRDefault="00CB363E" w:rsidP="00CB363E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t>Cana-de-açúcar</w:t>
      </w:r>
    </w:p>
    <w:p w:rsidR="00CB363E" w:rsidRPr="00F906D6" w:rsidRDefault="00CB363E" w:rsidP="00CB363E">
      <w:pPr>
        <w:spacing w:after="0" w:line="360" w:lineRule="auto"/>
        <w:rPr>
          <w:rFonts w:ascii="Verdana" w:hAnsi="Verdana" w:cs="Arial"/>
          <w:szCs w:val="24"/>
        </w:rPr>
      </w:pPr>
    </w:p>
    <w:p w:rsidR="00CB363E" w:rsidRPr="00F906D6" w:rsidRDefault="00F906D6" w:rsidP="00CB363E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t>Na agroindústria os interesses econômicos do campo estão intimamente associados aos das cidades, e houve uma espécie de:</w:t>
      </w:r>
    </w:p>
    <w:p w:rsidR="00F906D6" w:rsidRPr="00F906D6" w:rsidRDefault="00F906D6" w:rsidP="00F906D6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t>Industrialização do campo</w:t>
      </w:r>
    </w:p>
    <w:p w:rsidR="00F906D6" w:rsidRPr="00F906D6" w:rsidRDefault="00F906D6" w:rsidP="00F906D6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t>Redução nos lucros</w:t>
      </w:r>
    </w:p>
    <w:p w:rsidR="00F906D6" w:rsidRPr="00F906D6" w:rsidRDefault="00F906D6" w:rsidP="00F906D6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t xml:space="preserve">Queda nos índices econômicos </w:t>
      </w:r>
    </w:p>
    <w:p w:rsidR="00F906D6" w:rsidRPr="00F906D6" w:rsidRDefault="00F906D6" w:rsidP="00F906D6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t xml:space="preserve">Alto nível de desemprego </w:t>
      </w:r>
    </w:p>
    <w:p w:rsidR="00F906D6" w:rsidRPr="00F906D6" w:rsidRDefault="00F906D6" w:rsidP="00F906D6">
      <w:pPr>
        <w:spacing w:after="0" w:line="360" w:lineRule="auto"/>
        <w:rPr>
          <w:rFonts w:ascii="Verdana" w:hAnsi="Verdana" w:cs="Arial"/>
          <w:szCs w:val="24"/>
        </w:rPr>
      </w:pPr>
    </w:p>
    <w:p w:rsidR="00F906D6" w:rsidRPr="00F906D6" w:rsidRDefault="00F906D6" w:rsidP="00F906D6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lastRenderedPageBreak/>
        <w:t>Qual outro produto agrícola que contribuiu para a expansão da agroindústria no Brasil, inicialmente no Sul do país?</w:t>
      </w:r>
    </w:p>
    <w:p w:rsidR="00F906D6" w:rsidRPr="00F906D6" w:rsidRDefault="00F906D6" w:rsidP="00F906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906D6">
        <w:rPr>
          <w:rFonts w:ascii="Verdana" w:hAnsi="Verdana" w:cs="Arial"/>
          <w:szCs w:val="24"/>
        </w:rPr>
        <w:t xml:space="preserve">R. </w:t>
      </w:r>
    </w:p>
    <w:sectPr w:rsidR="00F906D6" w:rsidRPr="00F906D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FB1" w:rsidRDefault="00394FB1" w:rsidP="00FE55FB">
      <w:pPr>
        <w:spacing w:after="0" w:line="240" w:lineRule="auto"/>
      </w:pPr>
      <w:r>
        <w:separator/>
      </w:r>
    </w:p>
  </w:endnote>
  <w:endnote w:type="continuationSeparator" w:id="1">
    <w:p w:rsidR="00394FB1" w:rsidRDefault="00394FB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FB1" w:rsidRDefault="00394FB1" w:rsidP="00FE55FB">
      <w:pPr>
        <w:spacing w:after="0" w:line="240" w:lineRule="auto"/>
      </w:pPr>
      <w:r>
        <w:separator/>
      </w:r>
    </w:p>
  </w:footnote>
  <w:footnote w:type="continuationSeparator" w:id="1">
    <w:p w:rsidR="00394FB1" w:rsidRDefault="00394FB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9F5"/>
    <w:multiLevelType w:val="hybridMultilevel"/>
    <w:tmpl w:val="C2E0A73E"/>
    <w:lvl w:ilvl="0" w:tplc="893E8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410EE"/>
    <w:multiLevelType w:val="hybridMultilevel"/>
    <w:tmpl w:val="D1D432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67101"/>
    <w:multiLevelType w:val="hybridMultilevel"/>
    <w:tmpl w:val="C44C2308"/>
    <w:lvl w:ilvl="0" w:tplc="FC6A0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A6A36"/>
    <w:multiLevelType w:val="hybridMultilevel"/>
    <w:tmpl w:val="87DED2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A5EA5"/>
    <w:multiLevelType w:val="hybridMultilevel"/>
    <w:tmpl w:val="0A7E0968"/>
    <w:lvl w:ilvl="0" w:tplc="EA56A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477385"/>
    <w:multiLevelType w:val="hybridMultilevel"/>
    <w:tmpl w:val="D712534A"/>
    <w:lvl w:ilvl="0" w:tplc="4EEAE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94444"/>
    <w:multiLevelType w:val="hybridMultilevel"/>
    <w:tmpl w:val="967A2B1E"/>
    <w:lvl w:ilvl="0" w:tplc="55E83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D75A6"/>
    <w:multiLevelType w:val="hybridMultilevel"/>
    <w:tmpl w:val="6A14045C"/>
    <w:lvl w:ilvl="0" w:tplc="5BD8C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1"/>
  </w:num>
  <w:num w:numId="4">
    <w:abstractNumId w:val="36"/>
  </w:num>
  <w:num w:numId="5">
    <w:abstractNumId w:val="13"/>
  </w:num>
  <w:num w:numId="6">
    <w:abstractNumId w:val="16"/>
  </w:num>
  <w:num w:numId="7">
    <w:abstractNumId w:val="2"/>
  </w:num>
  <w:num w:numId="8">
    <w:abstractNumId w:val="41"/>
  </w:num>
  <w:num w:numId="9">
    <w:abstractNumId w:val="33"/>
  </w:num>
  <w:num w:numId="10">
    <w:abstractNumId w:val="23"/>
  </w:num>
  <w:num w:numId="11">
    <w:abstractNumId w:val="8"/>
  </w:num>
  <w:num w:numId="12">
    <w:abstractNumId w:val="17"/>
  </w:num>
  <w:num w:numId="13">
    <w:abstractNumId w:val="24"/>
  </w:num>
  <w:num w:numId="14">
    <w:abstractNumId w:val="11"/>
  </w:num>
  <w:num w:numId="15">
    <w:abstractNumId w:val="1"/>
  </w:num>
  <w:num w:numId="16">
    <w:abstractNumId w:val="35"/>
  </w:num>
  <w:num w:numId="17">
    <w:abstractNumId w:val="39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7"/>
  </w:num>
  <w:num w:numId="24">
    <w:abstractNumId w:val="29"/>
  </w:num>
  <w:num w:numId="25">
    <w:abstractNumId w:val="27"/>
  </w:num>
  <w:num w:numId="26">
    <w:abstractNumId w:val="38"/>
  </w:num>
  <w:num w:numId="27">
    <w:abstractNumId w:val="32"/>
  </w:num>
  <w:num w:numId="28">
    <w:abstractNumId w:val="14"/>
  </w:num>
  <w:num w:numId="29">
    <w:abstractNumId w:val="3"/>
  </w:num>
  <w:num w:numId="30">
    <w:abstractNumId w:val="30"/>
  </w:num>
  <w:num w:numId="31">
    <w:abstractNumId w:val="19"/>
  </w:num>
  <w:num w:numId="32">
    <w:abstractNumId w:val="9"/>
  </w:num>
  <w:num w:numId="33">
    <w:abstractNumId w:val="31"/>
  </w:num>
  <w:num w:numId="34">
    <w:abstractNumId w:val="6"/>
  </w:num>
  <w:num w:numId="35">
    <w:abstractNumId w:val="22"/>
  </w:num>
  <w:num w:numId="36">
    <w:abstractNumId w:val="26"/>
  </w:num>
  <w:num w:numId="37">
    <w:abstractNumId w:val="18"/>
  </w:num>
  <w:num w:numId="38">
    <w:abstractNumId w:val="0"/>
  </w:num>
  <w:num w:numId="39">
    <w:abstractNumId w:val="25"/>
  </w:num>
  <w:num w:numId="40">
    <w:abstractNumId w:val="40"/>
  </w:num>
  <w:num w:numId="41">
    <w:abstractNumId w:val="34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36963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FB1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6E8E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5C2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363E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06D6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2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2019-06-04T23:51:00Z</cp:lastPrinted>
  <dcterms:created xsi:type="dcterms:W3CDTF">2019-06-04T23:51:00Z</dcterms:created>
  <dcterms:modified xsi:type="dcterms:W3CDTF">2019-06-04T23:51:00Z</dcterms:modified>
</cp:coreProperties>
</file>