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2D7D46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D7D46">
        <w:rPr>
          <w:rFonts w:ascii="Verdana" w:hAnsi="Verdana" w:cs="Arial"/>
          <w:szCs w:val="24"/>
        </w:rPr>
        <w:t>ESCOLA ____________</w:t>
      </w:r>
      <w:r w:rsidR="00E86F37" w:rsidRPr="002D7D46">
        <w:rPr>
          <w:rFonts w:ascii="Verdana" w:hAnsi="Verdana" w:cs="Arial"/>
          <w:szCs w:val="24"/>
        </w:rPr>
        <w:t>____________________________DATA:_____/_____/_____</w:t>
      </w:r>
    </w:p>
    <w:p w:rsidR="00A27109" w:rsidRPr="002D7D46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D7D4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2D7D46">
        <w:rPr>
          <w:rFonts w:ascii="Verdana" w:hAnsi="Verdana" w:cs="Arial"/>
          <w:szCs w:val="24"/>
        </w:rPr>
        <w:t>_______________________</w:t>
      </w:r>
    </w:p>
    <w:p w:rsidR="00C266D6" w:rsidRPr="002D7D4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11831" w:rsidRPr="002D7D46" w:rsidRDefault="00011831" w:rsidP="002D7D46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2D7D46">
        <w:rPr>
          <w:rFonts w:ascii="Verdana" w:hAnsi="Verdana" w:cs="Arial"/>
          <w:b/>
          <w:szCs w:val="24"/>
        </w:rPr>
        <w:t>A Grande Depressão</w:t>
      </w:r>
    </w:p>
    <w:p w:rsidR="00011831" w:rsidRPr="002D7D46" w:rsidRDefault="0001183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11831" w:rsidRPr="002D7D46" w:rsidRDefault="00011831" w:rsidP="00011831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2D7D46">
        <w:rPr>
          <w:rFonts w:ascii="Verdana" w:hAnsi="Verdana" w:cs="Arial"/>
          <w:szCs w:val="24"/>
        </w:rPr>
        <w:t>Com o fim da Primeira Guerra Mundial, os Estados Unidos se transformaram no centro mais dinâmico do:</w:t>
      </w:r>
    </w:p>
    <w:p w:rsidR="00011831" w:rsidRPr="002D7D46" w:rsidRDefault="00011831" w:rsidP="00011831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2D7D46">
        <w:rPr>
          <w:rFonts w:ascii="Verdana" w:hAnsi="Verdana" w:cs="Arial"/>
          <w:szCs w:val="24"/>
        </w:rPr>
        <w:t>Capitalismo mundial</w:t>
      </w:r>
    </w:p>
    <w:p w:rsidR="00011831" w:rsidRPr="002D7D46" w:rsidRDefault="00011831" w:rsidP="00011831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2D7D46">
        <w:rPr>
          <w:rFonts w:ascii="Verdana" w:hAnsi="Verdana" w:cs="Arial"/>
          <w:szCs w:val="24"/>
        </w:rPr>
        <w:t>Socialismo mundial</w:t>
      </w:r>
    </w:p>
    <w:p w:rsidR="00011831" w:rsidRPr="002D7D46" w:rsidRDefault="00011831" w:rsidP="00011831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2D7D46">
        <w:rPr>
          <w:rFonts w:ascii="Verdana" w:hAnsi="Verdana" w:cs="Arial"/>
          <w:szCs w:val="24"/>
        </w:rPr>
        <w:t xml:space="preserve">Neoliberalismo </w:t>
      </w:r>
    </w:p>
    <w:p w:rsidR="00011831" w:rsidRPr="002D7D46" w:rsidRDefault="00011831" w:rsidP="00011831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2D7D46">
        <w:rPr>
          <w:rFonts w:ascii="Verdana" w:hAnsi="Verdana" w:cs="Arial"/>
          <w:szCs w:val="24"/>
        </w:rPr>
        <w:t>Neoloconialismo</w:t>
      </w:r>
    </w:p>
    <w:p w:rsidR="00011831" w:rsidRPr="002D7D46" w:rsidRDefault="00011831" w:rsidP="00011831">
      <w:pPr>
        <w:spacing w:after="0" w:line="360" w:lineRule="auto"/>
        <w:rPr>
          <w:rFonts w:ascii="Verdana" w:hAnsi="Verdana" w:cs="Arial"/>
          <w:szCs w:val="24"/>
        </w:rPr>
      </w:pPr>
    </w:p>
    <w:p w:rsidR="00011831" w:rsidRPr="002D7D46" w:rsidRDefault="00011831" w:rsidP="00011831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2D7D46">
        <w:rPr>
          <w:rFonts w:ascii="Verdana" w:hAnsi="Verdana" w:cs="Arial"/>
          <w:szCs w:val="24"/>
        </w:rPr>
        <w:t>Em meio ao boom econômico, os Estados Unidos dos presidentes sucessores do democrata Wilson adotaram o:</w:t>
      </w:r>
    </w:p>
    <w:p w:rsidR="00011831" w:rsidRPr="002D7D46" w:rsidRDefault="00011831" w:rsidP="00011831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2D7D46">
        <w:rPr>
          <w:rFonts w:ascii="Verdana" w:hAnsi="Verdana" w:cs="Arial"/>
          <w:szCs w:val="24"/>
        </w:rPr>
        <w:t>Protecionismo</w:t>
      </w:r>
    </w:p>
    <w:p w:rsidR="00011831" w:rsidRPr="002D7D46" w:rsidRDefault="002C1EF8" w:rsidP="00011831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2D7D46">
        <w:rPr>
          <w:rFonts w:ascii="Verdana" w:hAnsi="Verdana" w:cs="Arial"/>
          <w:szCs w:val="24"/>
        </w:rPr>
        <w:t>Isolacionismo e liberalismo</w:t>
      </w:r>
    </w:p>
    <w:p w:rsidR="002C1EF8" w:rsidRPr="002D7D46" w:rsidRDefault="002C1EF8" w:rsidP="00011831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2D7D46">
        <w:rPr>
          <w:rFonts w:ascii="Verdana" w:hAnsi="Verdana" w:cs="Arial"/>
          <w:szCs w:val="24"/>
        </w:rPr>
        <w:t>Imperialismo</w:t>
      </w:r>
    </w:p>
    <w:p w:rsidR="002C1EF8" w:rsidRPr="002D7D46" w:rsidRDefault="002C1EF8" w:rsidP="00011831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2D7D46">
        <w:rPr>
          <w:rFonts w:ascii="Verdana" w:hAnsi="Verdana" w:cs="Arial"/>
          <w:szCs w:val="24"/>
        </w:rPr>
        <w:t>Iluminismo</w:t>
      </w:r>
    </w:p>
    <w:p w:rsidR="002C1EF8" w:rsidRPr="002D7D46" w:rsidRDefault="002C1EF8" w:rsidP="002C1EF8">
      <w:pPr>
        <w:spacing w:after="0" w:line="360" w:lineRule="auto"/>
        <w:rPr>
          <w:rFonts w:ascii="Verdana" w:hAnsi="Verdana" w:cs="Arial"/>
          <w:szCs w:val="24"/>
        </w:rPr>
      </w:pPr>
    </w:p>
    <w:p w:rsidR="002C1EF8" w:rsidRPr="002D7D46" w:rsidRDefault="002C1EF8" w:rsidP="002C1EF8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2D7D46">
        <w:rPr>
          <w:rFonts w:ascii="Verdana" w:hAnsi="Verdana" w:cs="Arial"/>
          <w:szCs w:val="24"/>
        </w:rPr>
        <w:t>Em outubro de 1929, as ações negociadas na Bolsa não encontraram compradores e despencaram, iniciando a quebra de Wall Street, seguida de:</w:t>
      </w:r>
    </w:p>
    <w:p w:rsidR="002C1EF8" w:rsidRPr="002D7D46" w:rsidRDefault="002C1EF8" w:rsidP="002C1EF8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2D7D46">
        <w:rPr>
          <w:rFonts w:ascii="Verdana" w:hAnsi="Verdana" w:cs="Arial"/>
          <w:szCs w:val="24"/>
        </w:rPr>
        <w:t>Engajamento social</w:t>
      </w:r>
    </w:p>
    <w:p w:rsidR="002C1EF8" w:rsidRPr="002D7D46" w:rsidRDefault="002C1EF8" w:rsidP="002C1EF8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2D7D46">
        <w:rPr>
          <w:rFonts w:ascii="Verdana" w:hAnsi="Verdana" w:cs="Arial"/>
          <w:szCs w:val="24"/>
        </w:rPr>
        <w:t>Uma reviravolta econômica</w:t>
      </w:r>
    </w:p>
    <w:p w:rsidR="002C1EF8" w:rsidRPr="002D7D46" w:rsidRDefault="002C1EF8" w:rsidP="002C1EF8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2D7D46">
        <w:rPr>
          <w:rFonts w:ascii="Verdana" w:hAnsi="Verdana" w:cs="Arial"/>
          <w:szCs w:val="24"/>
        </w:rPr>
        <w:t>Alta na economia</w:t>
      </w:r>
    </w:p>
    <w:p w:rsidR="002C1EF8" w:rsidRPr="002D7D46" w:rsidRDefault="002C1EF8" w:rsidP="002C1EF8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2D7D46">
        <w:rPr>
          <w:rFonts w:ascii="Verdana" w:hAnsi="Verdana" w:cs="Arial"/>
          <w:szCs w:val="24"/>
        </w:rPr>
        <w:t xml:space="preserve">Falências e desemprego </w:t>
      </w:r>
    </w:p>
    <w:p w:rsidR="002C1EF8" w:rsidRDefault="002C1EF8" w:rsidP="002C1EF8">
      <w:pPr>
        <w:spacing w:after="0" w:line="360" w:lineRule="auto"/>
        <w:rPr>
          <w:rFonts w:ascii="Verdana" w:hAnsi="Verdana" w:cs="Arial"/>
          <w:szCs w:val="24"/>
        </w:rPr>
      </w:pPr>
    </w:p>
    <w:p w:rsidR="002D7D46" w:rsidRPr="002D7D46" w:rsidRDefault="002D7D46" w:rsidP="002C1EF8">
      <w:pPr>
        <w:spacing w:after="0" w:line="360" w:lineRule="auto"/>
        <w:rPr>
          <w:rFonts w:ascii="Verdana" w:hAnsi="Verdana" w:cs="Arial"/>
          <w:szCs w:val="24"/>
        </w:rPr>
      </w:pPr>
    </w:p>
    <w:p w:rsidR="002C1EF8" w:rsidRPr="002D7D46" w:rsidRDefault="002C1EF8" w:rsidP="002C1EF8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2D7D46">
        <w:rPr>
          <w:rFonts w:ascii="Verdana" w:hAnsi="Verdana" w:cs="Arial"/>
          <w:szCs w:val="24"/>
        </w:rPr>
        <w:t>Elaborado por economistas fundamentados nas teorias de John Maynard Keynes, o que estabelecia o New Deal?</w:t>
      </w:r>
    </w:p>
    <w:p w:rsidR="002C1EF8" w:rsidRPr="002D7D46" w:rsidRDefault="002C1EF8" w:rsidP="002C1EF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2D7D46">
        <w:rPr>
          <w:rFonts w:ascii="Verdana" w:hAnsi="Verdana" w:cs="Arial"/>
          <w:szCs w:val="24"/>
        </w:rPr>
        <w:t xml:space="preserve">R. </w:t>
      </w:r>
    </w:p>
    <w:p w:rsidR="002C1EF8" w:rsidRDefault="002C1EF8" w:rsidP="002C1EF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D7D46" w:rsidRPr="002D7D46" w:rsidRDefault="002D7D46" w:rsidP="002C1EF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C1EF8" w:rsidRPr="002D7D46" w:rsidRDefault="002C1EF8" w:rsidP="002C1EF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C1EF8" w:rsidRPr="002D7D46" w:rsidRDefault="002C1EF8" w:rsidP="002C1EF8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2D7D46">
        <w:rPr>
          <w:rFonts w:ascii="Verdana" w:hAnsi="Verdana" w:cs="Arial"/>
          <w:szCs w:val="24"/>
        </w:rPr>
        <w:lastRenderedPageBreak/>
        <w:t>A crise de 1929 desorganizou o capitalismo e estimulou o ativismo sociopolítico, o que esse cenário favoreceu?</w:t>
      </w:r>
    </w:p>
    <w:p w:rsidR="002C1EF8" w:rsidRPr="002D7D46" w:rsidRDefault="002C1EF8" w:rsidP="002C1EF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2D7D46">
        <w:rPr>
          <w:rFonts w:ascii="Verdana" w:hAnsi="Verdana" w:cs="Arial"/>
          <w:szCs w:val="24"/>
        </w:rPr>
        <w:t xml:space="preserve">R. </w:t>
      </w:r>
    </w:p>
    <w:sectPr w:rsidR="002C1EF8" w:rsidRPr="002D7D4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1F8" w:rsidRDefault="00DF71F8" w:rsidP="00FE55FB">
      <w:pPr>
        <w:spacing w:after="0" w:line="240" w:lineRule="auto"/>
      </w:pPr>
      <w:r>
        <w:separator/>
      </w:r>
    </w:p>
  </w:endnote>
  <w:endnote w:type="continuationSeparator" w:id="1">
    <w:p w:rsidR="00DF71F8" w:rsidRDefault="00DF71F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1F8" w:rsidRDefault="00DF71F8" w:rsidP="00FE55FB">
      <w:pPr>
        <w:spacing w:after="0" w:line="240" w:lineRule="auto"/>
      </w:pPr>
      <w:r>
        <w:separator/>
      </w:r>
    </w:p>
  </w:footnote>
  <w:footnote w:type="continuationSeparator" w:id="1">
    <w:p w:rsidR="00DF71F8" w:rsidRDefault="00DF71F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F0FE2"/>
    <w:multiLevelType w:val="hybridMultilevel"/>
    <w:tmpl w:val="4184E6CC"/>
    <w:lvl w:ilvl="0" w:tplc="F0AEF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A02D60"/>
    <w:multiLevelType w:val="hybridMultilevel"/>
    <w:tmpl w:val="31C0DF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595AB5"/>
    <w:multiLevelType w:val="hybridMultilevel"/>
    <w:tmpl w:val="82A21906"/>
    <w:lvl w:ilvl="0" w:tplc="EBB66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584F98"/>
    <w:multiLevelType w:val="hybridMultilevel"/>
    <w:tmpl w:val="62FE4432"/>
    <w:lvl w:ilvl="0" w:tplc="8C449E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19"/>
  </w:num>
  <w:num w:numId="4">
    <w:abstractNumId w:val="33"/>
  </w:num>
  <w:num w:numId="5">
    <w:abstractNumId w:val="13"/>
  </w:num>
  <w:num w:numId="6">
    <w:abstractNumId w:val="16"/>
  </w:num>
  <w:num w:numId="7">
    <w:abstractNumId w:val="1"/>
  </w:num>
  <w:num w:numId="8">
    <w:abstractNumId w:val="37"/>
  </w:num>
  <w:num w:numId="9">
    <w:abstractNumId w:val="31"/>
  </w:num>
  <w:num w:numId="10">
    <w:abstractNumId w:val="20"/>
  </w:num>
  <w:num w:numId="11">
    <w:abstractNumId w:val="7"/>
  </w:num>
  <w:num w:numId="12">
    <w:abstractNumId w:val="17"/>
  </w:num>
  <w:num w:numId="13">
    <w:abstractNumId w:val="21"/>
  </w:num>
  <w:num w:numId="14">
    <w:abstractNumId w:val="11"/>
  </w:num>
  <w:num w:numId="15">
    <w:abstractNumId w:val="0"/>
  </w:num>
  <w:num w:numId="16">
    <w:abstractNumId w:val="32"/>
  </w:num>
  <w:num w:numId="17">
    <w:abstractNumId w:val="36"/>
  </w:num>
  <w:num w:numId="18">
    <w:abstractNumId w:val="6"/>
  </w:num>
  <w:num w:numId="19">
    <w:abstractNumId w:val="15"/>
  </w:num>
  <w:num w:numId="20">
    <w:abstractNumId w:val="3"/>
  </w:num>
  <w:num w:numId="21">
    <w:abstractNumId w:val="9"/>
  </w:num>
  <w:num w:numId="22">
    <w:abstractNumId w:val="4"/>
  </w:num>
  <w:num w:numId="23">
    <w:abstractNumId w:val="34"/>
  </w:num>
  <w:num w:numId="24">
    <w:abstractNumId w:val="25"/>
  </w:num>
  <w:num w:numId="25">
    <w:abstractNumId w:val="22"/>
  </w:num>
  <w:num w:numId="26">
    <w:abstractNumId w:val="35"/>
  </w:num>
  <w:num w:numId="27">
    <w:abstractNumId w:val="30"/>
  </w:num>
  <w:num w:numId="28">
    <w:abstractNumId w:val="14"/>
  </w:num>
  <w:num w:numId="29">
    <w:abstractNumId w:val="2"/>
  </w:num>
  <w:num w:numId="30">
    <w:abstractNumId w:val="27"/>
  </w:num>
  <w:num w:numId="31">
    <w:abstractNumId w:val="18"/>
  </w:num>
  <w:num w:numId="32">
    <w:abstractNumId w:val="8"/>
  </w:num>
  <w:num w:numId="33">
    <w:abstractNumId w:val="29"/>
  </w:num>
  <w:num w:numId="34">
    <w:abstractNumId w:val="5"/>
  </w:num>
  <w:num w:numId="35">
    <w:abstractNumId w:val="23"/>
  </w:num>
  <w:num w:numId="36">
    <w:abstractNumId w:val="28"/>
  </w:num>
  <w:num w:numId="37">
    <w:abstractNumId w:val="26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183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D79C9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1EF8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D7D46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507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2709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09ED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DF71F8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2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2019-06-10T02:09:00Z</cp:lastPrinted>
  <dcterms:created xsi:type="dcterms:W3CDTF">2019-06-10T02:09:00Z</dcterms:created>
  <dcterms:modified xsi:type="dcterms:W3CDTF">2019-06-10T02:09:00Z</dcterms:modified>
</cp:coreProperties>
</file>