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FA85D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7EFAAFC1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2357340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7934D13" w14:textId="77777777" w:rsidR="001B0CB3" w:rsidRPr="001B0CB3" w:rsidRDefault="001B0CB3" w:rsidP="001B0CB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1B0CB3">
        <w:rPr>
          <w:rFonts w:ascii="Verdana" w:hAnsi="Verdana" w:cs="Arial"/>
          <w:b/>
          <w:bCs/>
          <w:szCs w:val="24"/>
        </w:rPr>
        <w:t>Nem tão esperto</w:t>
      </w:r>
      <w:r w:rsidRPr="001B0CB3">
        <w:rPr>
          <w:rFonts w:ascii="Verdana" w:hAnsi="Verdana" w:cs="Arial"/>
          <w:b/>
          <w:bCs/>
          <w:szCs w:val="24"/>
        </w:rPr>
        <w:cr/>
      </w:r>
    </w:p>
    <w:p w14:paraId="390077E4" w14:textId="77777777" w:rsidR="001B0CB3" w:rsidRPr="001B0CB3" w:rsidRDefault="001B0CB3" w:rsidP="001B0CB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   </w:t>
      </w:r>
      <w:r w:rsidRPr="001B0CB3">
        <w:rPr>
          <w:rFonts w:ascii="Verdana" w:hAnsi="Verdana" w:cs="Arial"/>
          <w:szCs w:val="24"/>
        </w:rPr>
        <w:t>O galinheiro ainda estava dormindo. Sansão, a raposa, até gostou da ração, mas desejava comer outra coisa.</w:t>
      </w:r>
    </w:p>
    <w:p w14:paraId="62044330" w14:textId="77777777" w:rsidR="001B0CB3" w:rsidRPr="001B0CB3" w:rsidRDefault="001B0CB3" w:rsidP="001B0CB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B0CB3">
        <w:rPr>
          <w:rFonts w:ascii="Verdana" w:hAnsi="Verdana" w:cs="Arial"/>
          <w:szCs w:val="24"/>
        </w:rPr>
        <w:t xml:space="preserve">    Dois franguinhos, </w:t>
      </w:r>
      <w:proofErr w:type="spellStart"/>
      <w:r w:rsidRPr="001B0CB3">
        <w:rPr>
          <w:rFonts w:ascii="Verdana" w:hAnsi="Verdana" w:cs="Arial"/>
          <w:szCs w:val="24"/>
        </w:rPr>
        <w:t>Raj</w:t>
      </w:r>
      <w:proofErr w:type="spellEnd"/>
      <w:r w:rsidRPr="001B0CB3">
        <w:rPr>
          <w:rFonts w:ascii="Verdana" w:hAnsi="Verdana" w:cs="Arial"/>
          <w:szCs w:val="24"/>
        </w:rPr>
        <w:t xml:space="preserve"> e Paco, estavam brincando sob o luar. Sansão os observava há algum tempo e perguntou:</w:t>
      </w:r>
    </w:p>
    <w:p w14:paraId="58926EB7" w14:textId="77777777" w:rsidR="001B0CB3" w:rsidRPr="001B0CB3" w:rsidRDefault="001B0CB3" w:rsidP="001B0CB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B0CB3">
        <w:rPr>
          <w:rFonts w:ascii="Verdana" w:hAnsi="Verdana" w:cs="Arial"/>
          <w:szCs w:val="24"/>
        </w:rPr>
        <w:t>    - Querem brincar de esconde-esconde comigo?</w:t>
      </w:r>
    </w:p>
    <w:p w14:paraId="04AE3A00" w14:textId="77777777" w:rsidR="001B0CB3" w:rsidRPr="001B0CB3" w:rsidRDefault="001B0CB3" w:rsidP="001B0CB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B0CB3">
        <w:rPr>
          <w:rFonts w:ascii="Verdana" w:hAnsi="Verdana" w:cs="Arial"/>
          <w:szCs w:val="24"/>
        </w:rPr>
        <w:t xml:space="preserve">    </w:t>
      </w:r>
      <w:proofErr w:type="spellStart"/>
      <w:r w:rsidRPr="001B0CB3">
        <w:rPr>
          <w:rFonts w:ascii="Verdana" w:hAnsi="Verdana" w:cs="Arial"/>
          <w:szCs w:val="24"/>
        </w:rPr>
        <w:t>Raj</w:t>
      </w:r>
      <w:proofErr w:type="spellEnd"/>
      <w:r w:rsidRPr="001B0CB3">
        <w:rPr>
          <w:rFonts w:ascii="Verdana" w:hAnsi="Verdana" w:cs="Arial"/>
          <w:szCs w:val="24"/>
        </w:rPr>
        <w:t xml:space="preserve"> e Paco ficaram surpresos, mas não disseram nada.</w:t>
      </w:r>
    </w:p>
    <w:p w14:paraId="2AF3CB79" w14:textId="77777777" w:rsidR="001B0CB3" w:rsidRPr="001B0CB3" w:rsidRDefault="001B0CB3" w:rsidP="001B0CB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B0CB3">
        <w:rPr>
          <w:rFonts w:ascii="Verdana" w:hAnsi="Verdana" w:cs="Arial"/>
          <w:szCs w:val="24"/>
        </w:rPr>
        <w:t>    - Sugiro que se escondam e eu vá procurá-los.</w:t>
      </w:r>
    </w:p>
    <w:p w14:paraId="65D1A0A5" w14:textId="77777777" w:rsidR="001B0CB3" w:rsidRPr="001B0CB3" w:rsidRDefault="001B0CB3" w:rsidP="001B0CB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B0CB3">
        <w:rPr>
          <w:rFonts w:ascii="Verdana" w:hAnsi="Verdana" w:cs="Arial"/>
          <w:szCs w:val="24"/>
        </w:rPr>
        <w:t>    Os franguinhos eram espertos, conheciam bem as estratégias de Sansão.</w:t>
      </w:r>
    </w:p>
    <w:p w14:paraId="360CC2EB" w14:textId="77777777" w:rsidR="001B0CB3" w:rsidRPr="001B0CB3" w:rsidRDefault="001B0CB3" w:rsidP="001B0CB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B0CB3">
        <w:rPr>
          <w:rFonts w:ascii="Verdana" w:hAnsi="Verdana" w:cs="Arial"/>
          <w:szCs w:val="24"/>
        </w:rPr>
        <w:t>    Eles fingiram que se separaram e foram juntos para o fundo da casinha de Dudu. Sansão os seguiu pelo forro e deu de frente com o cachorro, que rosnou para ele:</w:t>
      </w:r>
    </w:p>
    <w:p w14:paraId="229E7735" w14:textId="77777777" w:rsidR="001B0CB3" w:rsidRPr="001B0CB3" w:rsidRDefault="001B0CB3" w:rsidP="001B0CB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B0CB3">
        <w:rPr>
          <w:rFonts w:ascii="Verdana" w:hAnsi="Verdana" w:cs="Arial"/>
          <w:szCs w:val="24"/>
        </w:rPr>
        <w:t>    - Ei, Sansão! Se quiser um pouco de ração, sirva-se! Mas se você encostar nos animais, vai se ver comigo!</w:t>
      </w:r>
    </w:p>
    <w:p w14:paraId="344FEAD2" w14:textId="77777777" w:rsidR="00B005E7" w:rsidRDefault="001B0CB3" w:rsidP="001B0CB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B0CB3">
        <w:rPr>
          <w:rFonts w:ascii="Verdana" w:hAnsi="Verdana" w:cs="Arial"/>
          <w:szCs w:val="24"/>
        </w:rPr>
        <w:t>    - Acho que vou mudar de sitio! - decidiu Sansão.</w:t>
      </w:r>
    </w:p>
    <w:p w14:paraId="78F04776" w14:textId="77777777" w:rsidR="001B0CB3" w:rsidRDefault="001B0CB3" w:rsidP="001B0CB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4F27D84" w14:textId="77777777" w:rsidR="001B0CB3" w:rsidRPr="001B0CB3" w:rsidRDefault="001B0CB3" w:rsidP="001B0CB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1B0CB3">
        <w:rPr>
          <w:rFonts w:ascii="Verdana" w:hAnsi="Verdana" w:cs="Arial"/>
          <w:b/>
          <w:bCs/>
          <w:szCs w:val="24"/>
        </w:rPr>
        <w:t>Questões</w:t>
      </w:r>
    </w:p>
    <w:p w14:paraId="55C61056" w14:textId="77777777" w:rsidR="001B0CB3" w:rsidRPr="001B0CB3" w:rsidRDefault="001B0CB3" w:rsidP="001B0CB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B0CB3">
        <w:rPr>
          <w:rFonts w:ascii="Verdana" w:hAnsi="Verdana" w:cs="Arial"/>
          <w:szCs w:val="24"/>
        </w:rPr>
        <w:t>1) Qual é o título do texto?</w:t>
      </w:r>
    </w:p>
    <w:p w14:paraId="491A812B" w14:textId="3086CFF8" w:rsidR="001B0CB3" w:rsidRDefault="001B0CB3" w:rsidP="001B0CB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EE52E17" w14:textId="77777777" w:rsidR="001B0CB3" w:rsidRPr="001B0CB3" w:rsidRDefault="001B0CB3" w:rsidP="001B0CB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8DA3893" w14:textId="77777777" w:rsidR="001B0CB3" w:rsidRPr="001B0CB3" w:rsidRDefault="001B0CB3" w:rsidP="001B0CB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B0CB3">
        <w:rPr>
          <w:rFonts w:ascii="Verdana" w:hAnsi="Verdana" w:cs="Arial"/>
          <w:szCs w:val="24"/>
        </w:rPr>
        <w:t>2) Quem Sansão observava há algum tempo?</w:t>
      </w:r>
    </w:p>
    <w:p w14:paraId="042A5E05" w14:textId="19620E6B" w:rsidR="001B0CB3" w:rsidRDefault="001B0CB3" w:rsidP="001B0CB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1CFEB25" w14:textId="77777777" w:rsidR="001B0CB3" w:rsidRPr="001B0CB3" w:rsidRDefault="001B0CB3" w:rsidP="001B0CB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865917F" w14:textId="77777777" w:rsidR="001B0CB3" w:rsidRPr="001B0CB3" w:rsidRDefault="001B0CB3" w:rsidP="001B0CB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B0CB3">
        <w:rPr>
          <w:rFonts w:ascii="Verdana" w:hAnsi="Verdana" w:cs="Arial"/>
          <w:szCs w:val="24"/>
        </w:rPr>
        <w:lastRenderedPageBreak/>
        <w:t>3) O que Sansão perguntou aos dois franguinhos?</w:t>
      </w:r>
    </w:p>
    <w:p w14:paraId="59204321" w14:textId="6A989274" w:rsidR="001B0CB3" w:rsidRDefault="001B0CB3" w:rsidP="001B0CB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A375AF5" w14:textId="77777777" w:rsidR="001B0CB3" w:rsidRPr="001B0CB3" w:rsidRDefault="001B0CB3" w:rsidP="001B0CB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5BC3CFA" w14:textId="77777777" w:rsidR="001B0CB3" w:rsidRPr="001B0CB3" w:rsidRDefault="001B0CB3" w:rsidP="001B0CB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B0CB3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1B0CB3">
        <w:rPr>
          <w:rFonts w:ascii="Verdana" w:hAnsi="Verdana" w:cs="Arial"/>
          <w:szCs w:val="24"/>
        </w:rPr>
        <w:t>O que os franguinhos fizeram quando Sansão sugeriu a brincadeira?</w:t>
      </w:r>
    </w:p>
    <w:p w14:paraId="726CC52A" w14:textId="754C2A04" w:rsidR="001B0CB3" w:rsidRDefault="001B0CB3" w:rsidP="001B0CB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5F4D0B8" w14:textId="77777777" w:rsidR="001B0CB3" w:rsidRPr="001B0CB3" w:rsidRDefault="001B0CB3" w:rsidP="001B0CB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1D4E081" w14:textId="77777777" w:rsidR="001B0CB3" w:rsidRPr="001B0CB3" w:rsidRDefault="001B0CB3" w:rsidP="001B0CB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B0CB3">
        <w:rPr>
          <w:rFonts w:ascii="Verdana" w:hAnsi="Verdana" w:cs="Arial"/>
          <w:szCs w:val="24"/>
        </w:rPr>
        <w:t>5) Sansão os seguiu pelo forro e deu de frente com o cachorro, que rosnou para ele.</w:t>
      </w:r>
    </w:p>
    <w:p w14:paraId="6EB5A5A1" w14:textId="77777777" w:rsidR="001B0CB3" w:rsidRPr="001B0CB3" w:rsidRDefault="001B0CB3" w:rsidP="001B0CB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B0CB3">
        <w:rPr>
          <w:rFonts w:ascii="Verdana" w:hAnsi="Verdana" w:cs="Arial"/>
          <w:szCs w:val="24"/>
        </w:rPr>
        <w:t>O que Dudu falou para Sansão?</w:t>
      </w:r>
    </w:p>
    <w:p w14:paraId="56C98329" w14:textId="37C9722B" w:rsidR="001B0CB3" w:rsidRDefault="001B0CB3" w:rsidP="001B0CB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62DB72F" w14:textId="77777777" w:rsidR="001B0CB3" w:rsidRPr="001B0CB3" w:rsidRDefault="001B0CB3" w:rsidP="001B0CB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BB9AA91" w14:textId="62D95E90" w:rsidR="001B0CB3" w:rsidRDefault="001B0CB3" w:rsidP="001B0CB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B0CB3">
        <w:rPr>
          <w:rFonts w:ascii="Verdana" w:hAnsi="Verdana" w:cs="Arial"/>
          <w:szCs w:val="24"/>
        </w:rPr>
        <w:t>6) O que Sansão decidiu?</w:t>
      </w:r>
    </w:p>
    <w:p w14:paraId="480DA802" w14:textId="61DB4785" w:rsidR="001B0CB3" w:rsidRPr="001B0CB3" w:rsidRDefault="001B0CB3" w:rsidP="001B0CB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1B0CB3" w:rsidRPr="001B0CB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26123" w14:textId="77777777" w:rsidR="007E264E" w:rsidRDefault="007E264E" w:rsidP="00FE55FB">
      <w:pPr>
        <w:spacing w:after="0" w:line="240" w:lineRule="auto"/>
      </w:pPr>
      <w:r>
        <w:separator/>
      </w:r>
    </w:p>
  </w:endnote>
  <w:endnote w:type="continuationSeparator" w:id="0">
    <w:p w14:paraId="2E67EBFB" w14:textId="77777777" w:rsidR="007E264E" w:rsidRDefault="007E264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F73E5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A7DB4" w14:textId="77777777" w:rsidR="007E264E" w:rsidRDefault="007E264E" w:rsidP="00FE55FB">
      <w:pPr>
        <w:spacing w:after="0" w:line="240" w:lineRule="auto"/>
      </w:pPr>
      <w:r>
        <w:separator/>
      </w:r>
    </w:p>
  </w:footnote>
  <w:footnote w:type="continuationSeparator" w:id="0">
    <w:p w14:paraId="40A71F10" w14:textId="77777777" w:rsidR="007E264E" w:rsidRDefault="007E264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0CB3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E51C1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11D4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E264E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05E7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8255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72DA0-0757-41CD-B6A0-E7C99A0F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2019-12-11T19:40:00Z</cp:lastPrinted>
  <dcterms:created xsi:type="dcterms:W3CDTF">2019-12-11T19:40:00Z</dcterms:created>
  <dcterms:modified xsi:type="dcterms:W3CDTF">2019-12-11T19:40:00Z</dcterms:modified>
</cp:coreProperties>
</file>