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7611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76112">
        <w:rPr>
          <w:rFonts w:ascii="Verdana" w:hAnsi="Verdana" w:cs="Arial"/>
          <w:szCs w:val="24"/>
        </w:rPr>
        <w:t>ESCOLA ____________</w:t>
      </w:r>
      <w:r w:rsidR="00E86F37" w:rsidRPr="00276112">
        <w:rPr>
          <w:rFonts w:ascii="Verdana" w:hAnsi="Verdana" w:cs="Arial"/>
          <w:szCs w:val="24"/>
        </w:rPr>
        <w:t>____________________________DATA:_____/_____/_____</w:t>
      </w:r>
    </w:p>
    <w:p w:rsidR="00A27109" w:rsidRPr="0027611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7611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76112">
        <w:rPr>
          <w:rFonts w:ascii="Verdana" w:hAnsi="Verdana" w:cs="Arial"/>
          <w:szCs w:val="24"/>
        </w:rPr>
        <w:t>_______________________</w:t>
      </w:r>
    </w:p>
    <w:p w:rsidR="00C266D6" w:rsidRPr="0027611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6112" w:rsidRPr="00276112" w:rsidRDefault="00276112" w:rsidP="00276112">
      <w:pPr>
        <w:jc w:val="center"/>
        <w:rPr>
          <w:rFonts w:ascii="Verdana" w:hAnsi="Verdana"/>
          <w:b/>
        </w:rPr>
      </w:pPr>
      <w:r w:rsidRPr="00276112">
        <w:rPr>
          <w:rFonts w:ascii="Verdana" w:hAnsi="Verdana"/>
          <w:b/>
        </w:rPr>
        <w:t>Situações problemas</w:t>
      </w:r>
    </w:p>
    <w:p w:rsidR="00276112" w:rsidRPr="00276112" w:rsidRDefault="00276112" w:rsidP="00276112">
      <w:pPr>
        <w:rPr>
          <w:rFonts w:ascii="Verdana" w:hAnsi="Verdana"/>
        </w:rPr>
      </w:pPr>
    </w:p>
    <w:p w:rsidR="00276112" w:rsidRPr="00276112" w:rsidRDefault="00276112" w:rsidP="00276112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276112">
        <w:rPr>
          <w:rFonts w:ascii="Verdana" w:hAnsi="Verdana"/>
        </w:rPr>
        <w:t xml:space="preserve"> Jéssica comprou 19 batatas doce</w:t>
      </w:r>
      <w:r w:rsidR="000F52E2">
        <w:rPr>
          <w:rFonts w:ascii="Verdana" w:hAnsi="Verdana"/>
        </w:rPr>
        <w:t>s</w:t>
      </w:r>
      <w:r w:rsidRPr="00276112">
        <w:rPr>
          <w:rFonts w:ascii="Verdana" w:hAnsi="Verdana"/>
        </w:rPr>
        <w:t>, cozinhou 8. Quantas batatas doces cruas sobraram?</w:t>
      </w:r>
    </w:p>
    <w:p w:rsidR="00276112" w:rsidRPr="00276112" w:rsidRDefault="00276112" w:rsidP="00276112">
      <w:pPr>
        <w:pStyle w:val="PargrafodaLista"/>
        <w:ind w:left="1080"/>
        <w:rPr>
          <w:rFonts w:ascii="Verdana" w:hAnsi="Verdana"/>
        </w:rPr>
      </w:pPr>
    </w:p>
    <w:p w:rsidR="00276112" w:rsidRDefault="00276112" w:rsidP="00276112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76112" w:rsidRDefault="00276112" w:rsidP="00276112">
      <w:pPr>
        <w:pStyle w:val="PargrafodaLista"/>
        <w:ind w:left="1080"/>
        <w:rPr>
          <w:rFonts w:ascii="Verdana" w:hAnsi="Verdana"/>
        </w:rPr>
      </w:pPr>
    </w:p>
    <w:p w:rsidR="00276112" w:rsidRPr="00276112" w:rsidRDefault="00276112" w:rsidP="00276112">
      <w:pPr>
        <w:pStyle w:val="PargrafodaLista"/>
        <w:ind w:left="1080"/>
        <w:rPr>
          <w:rFonts w:ascii="Verdana" w:hAnsi="Verdana"/>
        </w:rPr>
      </w:pPr>
    </w:p>
    <w:p w:rsidR="00276112" w:rsidRPr="00276112" w:rsidRDefault="00276112" w:rsidP="00276112">
      <w:pPr>
        <w:pStyle w:val="PargrafodaLista"/>
        <w:ind w:left="1080"/>
        <w:rPr>
          <w:rFonts w:ascii="Verdana" w:hAnsi="Verdana"/>
        </w:rPr>
      </w:pPr>
    </w:p>
    <w:p w:rsidR="00276112" w:rsidRPr="00276112" w:rsidRDefault="00276112" w:rsidP="00276112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276112">
        <w:rPr>
          <w:rFonts w:ascii="Verdana" w:hAnsi="Verdana"/>
        </w:rPr>
        <w:t>Em um pasto há 25 cabras, 2 bodes e 25 ovelhas. Quantos animais há no pasto?</w:t>
      </w:r>
    </w:p>
    <w:p w:rsidR="00276112" w:rsidRDefault="00276112" w:rsidP="00276112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76112" w:rsidRDefault="00276112" w:rsidP="00276112">
      <w:pPr>
        <w:pStyle w:val="PargrafodaLista"/>
        <w:ind w:left="1080"/>
        <w:rPr>
          <w:rFonts w:ascii="Verdana" w:hAnsi="Verdana"/>
        </w:rPr>
      </w:pPr>
    </w:p>
    <w:p w:rsidR="00276112" w:rsidRDefault="00276112" w:rsidP="00276112">
      <w:pPr>
        <w:pStyle w:val="PargrafodaLista"/>
        <w:ind w:left="1080"/>
        <w:rPr>
          <w:rFonts w:ascii="Verdana" w:hAnsi="Verdana"/>
        </w:rPr>
      </w:pPr>
    </w:p>
    <w:p w:rsidR="00276112" w:rsidRPr="00276112" w:rsidRDefault="00276112" w:rsidP="00276112">
      <w:pPr>
        <w:pStyle w:val="PargrafodaLista"/>
        <w:ind w:left="1080"/>
        <w:rPr>
          <w:rFonts w:ascii="Verdana" w:hAnsi="Verdana"/>
        </w:rPr>
      </w:pPr>
    </w:p>
    <w:p w:rsidR="00276112" w:rsidRPr="00276112" w:rsidRDefault="00276112" w:rsidP="00276112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276112">
        <w:rPr>
          <w:rFonts w:ascii="Verdana" w:hAnsi="Verdana"/>
        </w:rPr>
        <w:t>Uma gata teve 3 filhotes e outra gata teve 5 filhotes. Quantos filhotes tiveram as duas gatas juntas?</w:t>
      </w:r>
    </w:p>
    <w:p w:rsidR="00276112" w:rsidRDefault="00276112" w:rsidP="00276112">
      <w:pPr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76112" w:rsidRDefault="00276112" w:rsidP="00276112">
      <w:pPr>
        <w:rPr>
          <w:rFonts w:ascii="Verdana" w:hAnsi="Verdana"/>
        </w:rPr>
      </w:pPr>
    </w:p>
    <w:p w:rsidR="00276112" w:rsidRDefault="00276112" w:rsidP="00276112">
      <w:pPr>
        <w:rPr>
          <w:rFonts w:ascii="Verdana" w:hAnsi="Verdana"/>
        </w:rPr>
      </w:pPr>
    </w:p>
    <w:p w:rsidR="00276112" w:rsidRPr="00276112" w:rsidRDefault="00276112" w:rsidP="00276112">
      <w:pPr>
        <w:rPr>
          <w:rFonts w:ascii="Verdana" w:hAnsi="Verdana"/>
        </w:rPr>
      </w:pPr>
      <w:r w:rsidRPr="00276112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</w:t>
      </w:r>
      <w:r w:rsidRPr="00276112">
        <w:rPr>
          <w:rFonts w:ascii="Verdana" w:hAnsi="Verdana"/>
        </w:rPr>
        <w:t>4) Em um viveiro foram plantados 27 pés de couve pela manhã e 56 a tarde. Quantos pés de couve foram plantados nesse dia?</w:t>
      </w:r>
    </w:p>
    <w:p w:rsidR="00276112" w:rsidRDefault="00276112" w:rsidP="00276112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    R.</w:t>
      </w:r>
      <w:r>
        <w:rPr>
          <w:rFonts w:ascii="Verdana" w:hAnsi="Verdana"/>
        </w:rPr>
        <w:tab/>
      </w:r>
    </w:p>
    <w:p w:rsidR="00276112" w:rsidRDefault="00276112" w:rsidP="00276112">
      <w:pPr>
        <w:ind w:left="708"/>
        <w:rPr>
          <w:rFonts w:ascii="Verdana" w:hAnsi="Verdana"/>
        </w:rPr>
      </w:pPr>
    </w:p>
    <w:p w:rsidR="00276112" w:rsidRDefault="00276112" w:rsidP="00276112">
      <w:pPr>
        <w:ind w:left="708"/>
        <w:rPr>
          <w:rFonts w:ascii="Verdana" w:hAnsi="Verdana"/>
        </w:rPr>
      </w:pPr>
    </w:p>
    <w:p w:rsidR="00276112" w:rsidRPr="00276112" w:rsidRDefault="00276112" w:rsidP="00276112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276112">
        <w:rPr>
          <w:rFonts w:ascii="Verdana" w:hAnsi="Verdana"/>
        </w:rPr>
        <w:t>Joaquim colheu 75 abacaxis e 59 melancias. Quantas frutas ele colheu?</w:t>
      </w:r>
    </w:p>
    <w:p w:rsidR="00276112" w:rsidRPr="00276112" w:rsidRDefault="00276112" w:rsidP="00276112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76112" w:rsidRPr="00276112" w:rsidRDefault="0027611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276112" w:rsidRPr="0027611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D4" w:rsidRDefault="00C52CD4" w:rsidP="00FE55FB">
      <w:pPr>
        <w:spacing w:after="0" w:line="240" w:lineRule="auto"/>
      </w:pPr>
      <w:r>
        <w:separator/>
      </w:r>
    </w:p>
  </w:endnote>
  <w:endnote w:type="continuationSeparator" w:id="1">
    <w:p w:rsidR="00C52CD4" w:rsidRDefault="00C52C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D4" w:rsidRDefault="00C52CD4" w:rsidP="00FE55FB">
      <w:pPr>
        <w:spacing w:after="0" w:line="240" w:lineRule="auto"/>
      </w:pPr>
      <w:r>
        <w:separator/>
      </w:r>
    </w:p>
  </w:footnote>
  <w:footnote w:type="continuationSeparator" w:id="1">
    <w:p w:rsidR="00C52CD4" w:rsidRDefault="00C52C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12CD"/>
    <w:multiLevelType w:val="hybridMultilevel"/>
    <w:tmpl w:val="E496031C"/>
    <w:lvl w:ilvl="0" w:tplc="28106F5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E3121"/>
    <w:multiLevelType w:val="hybridMultilevel"/>
    <w:tmpl w:val="06AC6C0C"/>
    <w:lvl w:ilvl="0" w:tplc="B2BA0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8"/>
  </w:num>
  <w:num w:numId="32">
    <w:abstractNumId w:val="8"/>
  </w:num>
  <w:num w:numId="33">
    <w:abstractNumId w:val="26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52E2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58F6"/>
    <w:rsid w:val="0027611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6F8F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0E5B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2CD4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2019-05-07T02:28:00Z</cp:lastPrinted>
  <dcterms:created xsi:type="dcterms:W3CDTF">2019-05-07T02:29:00Z</dcterms:created>
  <dcterms:modified xsi:type="dcterms:W3CDTF">2019-05-07T06:07:00Z</dcterms:modified>
</cp:coreProperties>
</file>