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A03A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A03AB">
        <w:rPr>
          <w:rFonts w:ascii="Verdana" w:hAnsi="Verdana" w:cs="Arial"/>
          <w:szCs w:val="24"/>
        </w:rPr>
        <w:t>ESCOLA ____________</w:t>
      </w:r>
      <w:r w:rsidR="00E86F37" w:rsidRPr="008A03AB">
        <w:rPr>
          <w:rFonts w:ascii="Verdana" w:hAnsi="Verdana" w:cs="Arial"/>
          <w:szCs w:val="24"/>
        </w:rPr>
        <w:t>____________________________DATA:_____/_____/_____</w:t>
      </w:r>
    </w:p>
    <w:p w:rsidR="00A27109" w:rsidRPr="008A03A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8A03A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8A03AB">
        <w:rPr>
          <w:rFonts w:ascii="Verdana" w:hAnsi="Verdana" w:cs="Arial"/>
          <w:szCs w:val="24"/>
        </w:rPr>
        <w:t>_______________________</w:t>
      </w:r>
    </w:p>
    <w:p w:rsidR="00C266D6" w:rsidRPr="008A03AB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A03AB" w:rsidRPr="008A03AB" w:rsidRDefault="008A03AB" w:rsidP="008A03AB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8A03AB">
        <w:rPr>
          <w:rFonts w:ascii="Verdana" w:hAnsi="Verdana" w:cs="Arial"/>
          <w:b/>
          <w:szCs w:val="24"/>
        </w:rPr>
        <w:t>Situações problemas</w:t>
      </w:r>
    </w:p>
    <w:p w:rsidR="008A03AB" w:rsidRPr="008A03AB" w:rsidRDefault="008A03A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8A03AB" w:rsidRDefault="008A03AB" w:rsidP="008A03AB">
      <w:pPr>
        <w:pStyle w:val="PargrafodaLista"/>
        <w:numPr>
          <w:ilvl w:val="0"/>
          <w:numId w:val="35"/>
        </w:numPr>
        <w:rPr>
          <w:rFonts w:ascii="Verdana" w:hAnsi="Verdana"/>
        </w:rPr>
      </w:pPr>
      <w:r w:rsidRPr="008A03AB">
        <w:rPr>
          <w:rFonts w:ascii="Verdana" w:hAnsi="Verdana"/>
        </w:rPr>
        <w:t>Em uma loja foram vendidas 450 camisetas e 1400 bermudas. Quantas peças foram vendidas?</w:t>
      </w:r>
    </w:p>
    <w:p w:rsidR="008A03AB" w:rsidRPr="008A03AB" w:rsidRDefault="008A03AB" w:rsidP="008A03AB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A03AB" w:rsidRDefault="008A03AB" w:rsidP="008A03AB">
      <w:pPr>
        <w:ind w:left="360"/>
        <w:rPr>
          <w:rFonts w:ascii="Verdana" w:hAnsi="Verdana"/>
        </w:rPr>
      </w:pPr>
    </w:p>
    <w:p w:rsidR="008A03AB" w:rsidRPr="008A03AB" w:rsidRDefault="008A03AB" w:rsidP="008A03AB">
      <w:pPr>
        <w:ind w:left="360"/>
        <w:rPr>
          <w:rFonts w:ascii="Verdana" w:hAnsi="Verdana"/>
        </w:rPr>
      </w:pPr>
    </w:p>
    <w:p w:rsidR="008A03AB" w:rsidRDefault="008A03AB" w:rsidP="008A03AB">
      <w:pPr>
        <w:pStyle w:val="PargrafodaLista"/>
        <w:numPr>
          <w:ilvl w:val="0"/>
          <w:numId w:val="35"/>
        </w:numPr>
        <w:rPr>
          <w:rFonts w:ascii="Verdana" w:hAnsi="Verdana"/>
        </w:rPr>
      </w:pPr>
      <w:r w:rsidRPr="008A03AB">
        <w:rPr>
          <w:rFonts w:ascii="Verdana" w:hAnsi="Verdana"/>
        </w:rPr>
        <w:t xml:space="preserve">Em um sítio foram plantados 390 pés de tomates 260 pés de couve e 80 de alfaces. Quantas hortaliças foram plantadas? </w:t>
      </w:r>
    </w:p>
    <w:p w:rsidR="008A03AB" w:rsidRDefault="008A03AB" w:rsidP="008A03AB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A03AB" w:rsidRPr="008A03AB" w:rsidRDefault="008A03AB" w:rsidP="008A03AB">
      <w:pPr>
        <w:pStyle w:val="PargrafodaLista"/>
        <w:rPr>
          <w:rFonts w:ascii="Verdana" w:hAnsi="Verdana"/>
        </w:rPr>
      </w:pPr>
    </w:p>
    <w:p w:rsidR="008A03AB" w:rsidRPr="008A03AB" w:rsidRDefault="008A03AB" w:rsidP="008A03AB">
      <w:pPr>
        <w:ind w:left="360"/>
        <w:rPr>
          <w:rFonts w:ascii="Verdana" w:hAnsi="Verdana"/>
        </w:rPr>
      </w:pPr>
    </w:p>
    <w:p w:rsidR="008A03AB" w:rsidRDefault="008A03AB" w:rsidP="008A03AB">
      <w:pPr>
        <w:pStyle w:val="PargrafodaLista"/>
        <w:numPr>
          <w:ilvl w:val="0"/>
          <w:numId w:val="35"/>
        </w:numPr>
        <w:rPr>
          <w:rFonts w:ascii="Verdana" w:hAnsi="Verdana"/>
        </w:rPr>
      </w:pPr>
      <w:r w:rsidRPr="008A03AB">
        <w:rPr>
          <w:rFonts w:ascii="Verdana" w:hAnsi="Verdana"/>
        </w:rPr>
        <w:t>Em um show beneficente foram arrecadados 1000 kg de açúcar, 250 kg de leite em pó e 500 kg de farinha de trigo. Quantos quilos de alimentos foram arrecadados no total?</w:t>
      </w:r>
    </w:p>
    <w:p w:rsidR="008A03AB" w:rsidRDefault="008A03AB" w:rsidP="008A03AB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A03AB" w:rsidRPr="008A03AB" w:rsidRDefault="008A03AB" w:rsidP="008A03AB">
      <w:pPr>
        <w:pStyle w:val="PargrafodaLista"/>
        <w:rPr>
          <w:rFonts w:ascii="Verdana" w:hAnsi="Verdana"/>
        </w:rPr>
      </w:pPr>
    </w:p>
    <w:p w:rsidR="008A03AB" w:rsidRPr="008A03AB" w:rsidRDefault="008A03AB" w:rsidP="008A03AB">
      <w:pPr>
        <w:rPr>
          <w:rFonts w:ascii="Verdana" w:hAnsi="Verdana"/>
        </w:rPr>
      </w:pPr>
    </w:p>
    <w:p w:rsidR="008A03AB" w:rsidRDefault="008A03AB" w:rsidP="008A03AB">
      <w:pPr>
        <w:pStyle w:val="PargrafodaLista"/>
        <w:numPr>
          <w:ilvl w:val="0"/>
          <w:numId w:val="35"/>
        </w:numPr>
        <w:rPr>
          <w:rFonts w:ascii="Verdana" w:hAnsi="Verdana"/>
        </w:rPr>
      </w:pPr>
      <w:r w:rsidRPr="008A03AB">
        <w:rPr>
          <w:rFonts w:ascii="Verdana" w:hAnsi="Verdana"/>
        </w:rPr>
        <w:t>Em uma clínica veterinária foram vacinados 100 bezerros, 80 ovelhas e 300 avestruzes. Quantos animais foram vacinados?</w:t>
      </w:r>
    </w:p>
    <w:p w:rsidR="008A03AB" w:rsidRDefault="008A03AB" w:rsidP="008A03AB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p w:rsidR="008A03AB" w:rsidRDefault="008A03AB" w:rsidP="008A03AB">
      <w:pPr>
        <w:pStyle w:val="PargrafodaLista"/>
        <w:rPr>
          <w:rFonts w:ascii="Verdana" w:hAnsi="Verdana"/>
        </w:rPr>
      </w:pPr>
    </w:p>
    <w:p w:rsidR="008A03AB" w:rsidRPr="008A03AB" w:rsidRDefault="008A03AB" w:rsidP="008A03AB">
      <w:pPr>
        <w:rPr>
          <w:rFonts w:ascii="Verdana" w:hAnsi="Verdana"/>
        </w:rPr>
      </w:pPr>
    </w:p>
    <w:p w:rsidR="008A03AB" w:rsidRDefault="008A03AB" w:rsidP="008A03AB">
      <w:pPr>
        <w:pStyle w:val="PargrafodaLista"/>
        <w:numPr>
          <w:ilvl w:val="0"/>
          <w:numId w:val="35"/>
        </w:numPr>
        <w:rPr>
          <w:rFonts w:ascii="Verdana" w:hAnsi="Verdana"/>
        </w:rPr>
      </w:pPr>
      <w:r w:rsidRPr="008A03AB">
        <w:rPr>
          <w:rFonts w:ascii="Verdana" w:hAnsi="Verdana"/>
        </w:rPr>
        <w:t>Claudio tinha 1000 camisetas deu 100 para um amigo vendeu 700. Com quantas camisetas Claudio ficou?</w:t>
      </w:r>
    </w:p>
    <w:p w:rsidR="008A03AB" w:rsidRPr="008A03AB" w:rsidRDefault="008A03AB" w:rsidP="008A03AB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>R.</w:t>
      </w:r>
    </w:p>
    <w:sectPr w:rsidR="008A03AB" w:rsidRPr="008A03A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070" w:rsidRDefault="005F2070" w:rsidP="00FE55FB">
      <w:pPr>
        <w:spacing w:after="0" w:line="240" w:lineRule="auto"/>
      </w:pPr>
      <w:r>
        <w:separator/>
      </w:r>
    </w:p>
  </w:endnote>
  <w:endnote w:type="continuationSeparator" w:id="1">
    <w:p w:rsidR="005F2070" w:rsidRDefault="005F207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070" w:rsidRDefault="005F2070" w:rsidP="00FE55FB">
      <w:pPr>
        <w:spacing w:after="0" w:line="240" w:lineRule="auto"/>
      </w:pPr>
      <w:r>
        <w:separator/>
      </w:r>
    </w:p>
  </w:footnote>
  <w:footnote w:type="continuationSeparator" w:id="1">
    <w:p w:rsidR="005F2070" w:rsidRDefault="005F207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F2E81"/>
    <w:multiLevelType w:val="hybridMultilevel"/>
    <w:tmpl w:val="DC9623E6"/>
    <w:lvl w:ilvl="0" w:tplc="0416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956F9C"/>
    <w:multiLevelType w:val="hybridMultilevel"/>
    <w:tmpl w:val="A7B094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1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0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3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2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2070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06FEC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03AB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3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2019-05-07T21:23:00Z</cp:lastPrinted>
  <dcterms:created xsi:type="dcterms:W3CDTF">2019-05-07T21:24:00Z</dcterms:created>
  <dcterms:modified xsi:type="dcterms:W3CDTF">2019-05-07T21:24:00Z</dcterms:modified>
</cp:coreProperties>
</file>