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12655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12655">
        <w:rPr>
          <w:rFonts w:ascii="Verdana" w:hAnsi="Verdana" w:cs="Arial"/>
          <w:szCs w:val="24"/>
        </w:rPr>
        <w:t>ESCOLA ____________</w:t>
      </w:r>
      <w:r w:rsidR="00E86F37" w:rsidRPr="00712655">
        <w:rPr>
          <w:rFonts w:ascii="Verdana" w:hAnsi="Verdana" w:cs="Arial"/>
          <w:szCs w:val="24"/>
        </w:rPr>
        <w:t>____________________________DATA:_____/_____/_____</w:t>
      </w:r>
    </w:p>
    <w:p w:rsidR="00A27109" w:rsidRPr="00712655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1265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12655">
        <w:rPr>
          <w:rFonts w:ascii="Verdana" w:hAnsi="Verdana" w:cs="Arial"/>
          <w:szCs w:val="24"/>
        </w:rPr>
        <w:t>_______________________</w:t>
      </w:r>
    </w:p>
    <w:p w:rsidR="00C266D6" w:rsidRPr="00712655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2655" w:rsidRPr="00712655" w:rsidRDefault="00712655" w:rsidP="00712655">
      <w:pPr>
        <w:jc w:val="center"/>
        <w:rPr>
          <w:rFonts w:ascii="Verdana" w:hAnsi="Verdana"/>
          <w:b/>
        </w:rPr>
      </w:pPr>
      <w:r w:rsidRPr="00712655">
        <w:rPr>
          <w:rFonts w:ascii="Verdana" w:hAnsi="Verdana"/>
          <w:b/>
        </w:rPr>
        <w:t>O mel mágico</w:t>
      </w:r>
    </w:p>
    <w:p w:rsidR="00712655" w:rsidRPr="00712655" w:rsidRDefault="00712655" w:rsidP="00712655">
      <w:pPr>
        <w:ind w:firstLine="708"/>
        <w:rPr>
          <w:rFonts w:ascii="Verdana" w:hAnsi="Verdana"/>
        </w:rPr>
      </w:pPr>
      <w:r w:rsidRPr="00712655">
        <w:rPr>
          <w:rFonts w:ascii="Verdana" w:hAnsi="Verdana"/>
        </w:rPr>
        <w:t xml:space="preserve">Ao chegarem, os dois bezerrinhos contaram a história, mas ninguém acreditou neles. Então voltando ao pasto, na beira do caminho, um grande pote de mel chamou a atenção deles: “Mel de flores, dá força e vigor” estava escrito no rótulo. </w:t>
      </w:r>
    </w:p>
    <w:p w:rsidR="00712655" w:rsidRPr="00712655" w:rsidRDefault="00712655" w:rsidP="00712655">
      <w:pPr>
        <w:ind w:firstLine="708"/>
        <w:rPr>
          <w:rFonts w:ascii="Verdana" w:hAnsi="Verdana"/>
        </w:rPr>
      </w:pPr>
      <w:r w:rsidRPr="00712655">
        <w:rPr>
          <w:rFonts w:ascii="Verdana" w:hAnsi="Verdana"/>
        </w:rPr>
        <w:t>- Olhe! - disse Mono. - Parece com os potes que vimos ontem na casa do papai Urso!</w:t>
      </w:r>
    </w:p>
    <w:p w:rsidR="00712655" w:rsidRPr="00712655" w:rsidRDefault="00712655" w:rsidP="00712655">
      <w:pPr>
        <w:ind w:firstLine="708"/>
        <w:rPr>
          <w:rFonts w:ascii="Verdana" w:hAnsi="Verdana"/>
        </w:rPr>
      </w:pPr>
      <w:r w:rsidRPr="00712655">
        <w:rPr>
          <w:rFonts w:ascii="Verdana" w:hAnsi="Verdana"/>
        </w:rPr>
        <w:t>- Se existe</w:t>
      </w:r>
      <w:r>
        <w:rPr>
          <w:rFonts w:ascii="Verdana" w:hAnsi="Verdana"/>
        </w:rPr>
        <w:t>m</w:t>
      </w:r>
      <w:r w:rsidRPr="00712655">
        <w:rPr>
          <w:rFonts w:ascii="Verdana" w:hAnsi="Verdana"/>
        </w:rPr>
        <w:t xml:space="preserve"> ursos de verdade - disse a vaca Justina - Nós devemos nos proteger!</w:t>
      </w:r>
    </w:p>
    <w:p w:rsidR="00712655" w:rsidRPr="00712655" w:rsidRDefault="00712655" w:rsidP="00712655">
      <w:pPr>
        <w:ind w:firstLine="708"/>
        <w:rPr>
          <w:rFonts w:ascii="Verdana" w:hAnsi="Verdana"/>
        </w:rPr>
      </w:pPr>
      <w:r w:rsidRPr="00712655">
        <w:rPr>
          <w:rFonts w:ascii="Verdana" w:hAnsi="Verdana"/>
        </w:rPr>
        <w:t>Mono abriu o pote e deu uma lambida. Piti também experimentou o mel. O resto do rebanho comeu o resto. Todos voltaram muito fortes e felizes pelo resto do caminho. Pouco depois, os bezerrinhos encontraram seu amigo urso:</w:t>
      </w:r>
    </w:p>
    <w:p w:rsidR="00712655" w:rsidRPr="00712655" w:rsidRDefault="00712655" w:rsidP="00712655">
      <w:pPr>
        <w:ind w:firstLine="708"/>
        <w:rPr>
          <w:rFonts w:ascii="Verdana" w:hAnsi="Verdana"/>
        </w:rPr>
      </w:pPr>
      <w:r w:rsidRPr="00712655">
        <w:rPr>
          <w:rFonts w:ascii="Verdana" w:hAnsi="Verdana"/>
        </w:rPr>
        <w:t>- Xavier!? - gritou Mono, surpreso.</w:t>
      </w:r>
    </w:p>
    <w:p w:rsidR="00712655" w:rsidRPr="00712655" w:rsidRDefault="00712655" w:rsidP="00712655">
      <w:pPr>
        <w:ind w:firstLine="708"/>
        <w:rPr>
          <w:rFonts w:ascii="Verdana" w:hAnsi="Verdana"/>
        </w:rPr>
      </w:pPr>
      <w:r w:rsidRPr="00712655">
        <w:rPr>
          <w:rFonts w:ascii="Verdana" w:hAnsi="Verdana"/>
        </w:rPr>
        <w:t>- E então? Gostaram do mel? - perguntou o ursinho.</w:t>
      </w:r>
    </w:p>
    <w:p w:rsidR="00712655" w:rsidRPr="00712655" w:rsidRDefault="00712655" w:rsidP="00712655">
      <w:pPr>
        <w:ind w:firstLine="708"/>
        <w:rPr>
          <w:rFonts w:ascii="Verdana" w:hAnsi="Verdana"/>
        </w:rPr>
      </w:pPr>
      <w:r w:rsidRPr="00712655">
        <w:rPr>
          <w:rFonts w:ascii="Verdana" w:hAnsi="Verdana"/>
        </w:rPr>
        <w:t>- Sim. Foi você quem deixou lá? - falou Piti.</w:t>
      </w:r>
    </w:p>
    <w:p w:rsidR="00712655" w:rsidRPr="00712655" w:rsidRDefault="00712655" w:rsidP="00712655">
      <w:pPr>
        <w:ind w:firstLine="708"/>
        <w:rPr>
          <w:rFonts w:ascii="Verdana" w:hAnsi="Verdana"/>
        </w:rPr>
      </w:pPr>
      <w:r w:rsidRPr="00712655">
        <w:rPr>
          <w:rFonts w:ascii="Verdana" w:hAnsi="Verdana"/>
        </w:rPr>
        <w:t>- Deixei, e agora que somos amigos, sempre levarei um pote de mel para vocês dois.</w:t>
      </w:r>
    </w:p>
    <w:p w:rsidR="00712655" w:rsidRPr="00712655" w:rsidRDefault="00712655" w:rsidP="00712655">
      <w:pPr>
        <w:ind w:firstLine="708"/>
        <w:rPr>
          <w:rFonts w:ascii="Verdana" w:hAnsi="Verdana"/>
        </w:rPr>
      </w:pPr>
      <w:r w:rsidRPr="00712655">
        <w:rPr>
          <w:rFonts w:ascii="Verdana" w:hAnsi="Verdana"/>
        </w:rPr>
        <w:t>Os outros animais podem até não ter acreditado, mas nasceu uma bela amizade entre os bezerrinhos e o ursinho.</w:t>
      </w:r>
    </w:p>
    <w:p w:rsidR="00712655" w:rsidRDefault="00712655" w:rsidP="00712655">
      <w:pPr>
        <w:rPr>
          <w:rFonts w:ascii="Verdana" w:hAnsi="Verdana"/>
        </w:rPr>
      </w:pPr>
    </w:p>
    <w:p w:rsidR="00712655" w:rsidRPr="00712655" w:rsidRDefault="00712655" w:rsidP="00712655">
      <w:pPr>
        <w:rPr>
          <w:rFonts w:ascii="Verdana" w:hAnsi="Verdana"/>
        </w:rPr>
      </w:pPr>
    </w:p>
    <w:p w:rsidR="00712655" w:rsidRPr="00712655" w:rsidRDefault="00712655" w:rsidP="00712655">
      <w:pPr>
        <w:jc w:val="center"/>
        <w:rPr>
          <w:rFonts w:ascii="Verdana" w:hAnsi="Verdana"/>
          <w:b/>
        </w:rPr>
      </w:pPr>
      <w:r w:rsidRPr="00712655">
        <w:rPr>
          <w:rFonts w:ascii="Verdana" w:hAnsi="Verdana"/>
          <w:b/>
        </w:rPr>
        <w:t>Questões</w:t>
      </w:r>
    </w:p>
    <w:p w:rsidR="00712655" w:rsidRPr="00712655" w:rsidRDefault="00712655" w:rsidP="00712655">
      <w:pPr>
        <w:rPr>
          <w:rFonts w:ascii="Verdana" w:hAnsi="Verdana"/>
        </w:rPr>
      </w:pPr>
    </w:p>
    <w:p w:rsidR="00712655" w:rsidRPr="00712655" w:rsidRDefault="00712655" w:rsidP="00712655">
      <w:pPr>
        <w:rPr>
          <w:rFonts w:ascii="Verdana" w:hAnsi="Verdana"/>
        </w:rPr>
      </w:pPr>
      <w:r w:rsidRPr="00712655">
        <w:rPr>
          <w:rFonts w:ascii="Verdana" w:hAnsi="Verdana"/>
        </w:rPr>
        <w:t>1) Qual é o título do texto?</w:t>
      </w:r>
    </w:p>
    <w:p w:rsidR="00712655" w:rsidRDefault="00712655" w:rsidP="0071265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712655" w:rsidRPr="00712655" w:rsidRDefault="00712655" w:rsidP="00712655">
      <w:pPr>
        <w:rPr>
          <w:rFonts w:ascii="Verdana" w:hAnsi="Verdana"/>
        </w:rPr>
      </w:pPr>
    </w:p>
    <w:p w:rsidR="00712655" w:rsidRPr="00712655" w:rsidRDefault="00712655" w:rsidP="00712655">
      <w:pPr>
        <w:rPr>
          <w:rFonts w:ascii="Verdana" w:hAnsi="Verdana"/>
        </w:rPr>
      </w:pPr>
      <w:r w:rsidRPr="00712655">
        <w:rPr>
          <w:rFonts w:ascii="Verdana" w:hAnsi="Verdana"/>
        </w:rPr>
        <w:t>2) Voltando ao pasto o que os bezerrinhos encontraram?</w:t>
      </w:r>
    </w:p>
    <w:p w:rsidR="00712655" w:rsidRDefault="00712655" w:rsidP="0071265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712655" w:rsidRPr="00712655" w:rsidRDefault="00712655" w:rsidP="00712655">
      <w:pPr>
        <w:rPr>
          <w:rFonts w:ascii="Verdana" w:hAnsi="Verdana"/>
        </w:rPr>
      </w:pPr>
    </w:p>
    <w:p w:rsidR="00712655" w:rsidRPr="00712655" w:rsidRDefault="00712655" w:rsidP="00712655">
      <w:pPr>
        <w:rPr>
          <w:rFonts w:ascii="Verdana" w:hAnsi="Verdana"/>
        </w:rPr>
      </w:pPr>
      <w:r w:rsidRPr="00712655">
        <w:rPr>
          <w:rFonts w:ascii="Verdana" w:hAnsi="Verdana"/>
        </w:rPr>
        <w:lastRenderedPageBreak/>
        <w:t>3) O que estava escrito no rótulo do pote de mel?</w:t>
      </w:r>
    </w:p>
    <w:p w:rsidR="00712655" w:rsidRDefault="00712655" w:rsidP="0071265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712655" w:rsidRPr="00712655" w:rsidRDefault="00712655" w:rsidP="00712655">
      <w:pPr>
        <w:rPr>
          <w:rFonts w:ascii="Verdana" w:hAnsi="Verdana"/>
        </w:rPr>
      </w:pPr>
    </w:p>
    <w:p w:rsidR="00712655" w:rsidRPr="00712655" w:rsidRDefault="00712655" w:rsidP="00712655">
      <w:pPr>
        <w:rPr>
          <w:rFonts w:ascii="Verdana" w:hAnsi="Verdana"/>
        </w:rPr>
      </w:pPr>
      <w:r w:rsidRPr="00712655">
        <w:rPr>
          <w:rFonts w:ascii="Verdana" w:hAnsi="Verdana"/>
        </w:rPr>
        <w:t>4) Quem disse que aquele pote parecia com os potes que viram ontem na casa do papai Urso?</w:t>
      </w:r>
    </w:p>
    <w:p w:rsidR="00712655" w:rsidRDefault="00712655" w:rsidP="0071265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712655" w:rsidRPr="00712655" w:rsidRDefault="00712655" w:rsidP="00712655">
      <w:pPr>
        <w:rPr>
          <w:rFonts w:ascii="Verdana" w:hAnsi="Verdana"/>
        </w:rPr>
      </w:pPr>
    </w:p>
    <w:p w:rsidR="00712655" w:rsidRPr="00712655" w:rsidRDefault="00712655" w:rsidP="00712655">
      <w:pPr>
        <w:rPr>
          <w:rFonts w:ascii="Verdana" w:hAnsi="Verdana"/>
        </w:rPr>
      </w:pPr>
      <w:r w:rsidRPr="00712655">
        <w:rPr>
          <w:rFonts w:ascii="Verdana" w:hAnsi="Verdana"/>
        </w:rPr>
        <w:t>5) O que a vaca Justina disse?</w:t>
      </w:r>
    </w:p>
    <w:p w:rsidR="00712655" w:rsidRDefault="00712655" w:rsidP="0071265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712655" w:rsidRPr="00712655" w:rsidRDefault="00712655" w:rsidP="00712655">
      <w:pPr>
        <w:rPr>
          <w:rFonts w:ascii="Verdana" w:hAnsi="Verdana"/>
        </w:rPr>
      </w:pPr>
    </w:p>
    <w:p w:rsidR="00712655" w:rsidRPr="00712655" w:rsidRDefault="00712655" w:rsidP="00712655">
      <w:pPr>
        <w:rPr>
          <w:rFonts w:ascii="Verdana" w:hAnsi="Verdana"/>
        </w:rPr>
      </w:pPr>
      <w:r w:rsidRPr="00712655">
        <w:rPr>
          <w:rFonts w:ascii="Verdana" w:hAnsi="Verdana"/>
        </w:rPr>
        <w:t xml:space="preserve">6)  Quando os  bezerrinhos encontraram seu amigo, Xavier, Mono perguntou se ele havia deixado o pote de mel para eles. Qual foi a resposta de Xavier? </w:t>
      </w:r>
    </w:p>
    <w:p w:rsidR="00712655" w:rsidRPr="00712655" w:rsidRDefault="00712655" w:rsidP="0071265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712655" w:rsidRPr="00712655" w:rsidRDefault="00712655" w:rsidP="00712655">
      <w:pPr>
        <w:rPr>
          <w:rFonts w:ascii="Verdana" w:hAnsi="Verdana"/>
        </w:rPr>
      </w:pPr>
    </w:p>
    <w:p w:rsidR="00712655" w:rsidRPr="00712655" w:rsidRDefault="00712655" w:rsidP="00712655">
      <w:pPr>
        <w:rPr>
          <w:rFonts w:ascii="Verdana" w:hAnsi="Verdana"/>
        </w:rPr>
      </w:pPr>
    </w:p>
    <w:p w:rsidR="00712655" w:rsidRPr="00712655" w:rsidRDefault="0071265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712655" w:rsidRPr="0071265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E00" w:rsidRDefault="007E5E00" w:rsidP="00FE55FB">
      <w:pPr>
        <w:spacing w:after="0" w:line="240" w:lineRule="auto"/>
      </w:pPr>
      <w:r>
        <w:separator/>
      </w:r>
    </w:p>
  </w:endnote>
  <w:endnote w:type="continuationSeparator" w:id="1">
    <w:p w:rsidR="007E5E00" w:rsidRDefault="007E5E0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E00" w:rsidRDefault="007E5E00" w:rsidP="00FE55FB">
      <w:pPr>
        <w:spacing w:after="0" w:line="240" w:lineRule="auto"/>
      </w:pPr>
      <w:r>
        <w:separator/>
      </w:r>
    </w:p>
  </w:footnote>
  <w:footnote w:type="continuationSeparator" w:id="1">
    <w:p w:rsidR="007E5E00" w:rsidRDefault="007E5E0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2655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5E00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6B6C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2019-05-08T21:04:00Z</cp:lastPrinted>
  <dcterms:created xsi:type="dcterms:W3CDTF">2019-05-08T21:05:00Z</dcterms:created>
  <dcterms:modified xsi:type="dcterms:W3CDTF">2019-05-08T21:05:00Z</dcterms:modified>
</cp:coreProperties>
</file>