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3404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404B">
        <w:rPr>
          <w:rFonts w:ascii="Verdana" w:hAnsi="Verdana" w:cs="Arial"/>
          <w:szCs w:val="24"/>
        </w:rPr>
        <w:t>ESCOLA ____________</w:t>
      </w:r>
      <w:r w:rsidR="00E86F37" w:rsidRPr="0063404B">
        <w:rPr>
          <w:rFonts w:ascii="Verdana" w:hAnsi="Verdana" w:cs="Arial"/>
          <w:szCs w:val="24"/>
        </w:rPr>
        <w:t>____________________________DATA:_____/_____/_____</w:t>
      </w:r>
    </w:p>
    <w:p w:rsidR="00A27109" w:rsidRPr="0063404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404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3404B">
        <w:rPr>
          <w:rFonts w:ascii="Verdana" w:hAnsi="Verdana" w:cs="Arial"/>
          <w:szCs w:val="24"/>
        </w:rPr>
        <w:t>_______________________</w:t>
      </w:r>
    </w:p>
    <w:p w:rsidR="00C266D6" w:rsidRPr="0063404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3404B" w:rsidRPr="0063404B" w:rsidRDefault="0063404B" w:rsidP="0063404B">
      <w:pPr>
        <w:jc w:val="center"/>
        <w:rPr>
          <w:rFonts w:ascii="Verdana" w:hAnsi="Verdana"/>
          <w:b/>
        </w:rPr>
      </w:pPr>
      <w:r w:rsidRPr="0063404B">
        <w:rPr>
          <w:rFonts w:ascii="Verdana" w:hAnsi="Verdana"/>
          <w:b/>
        </w:rPr>
        <w:t>O elevador</w:t>
      </w:r>
    </w:p>
    <w:p w:rsidR="0063404B" w:rsidRPr="0063404B" w:rsidRDefault="0063404B" w:rsidP="0063404B">
      <w:pPr>
        <w:ind w:firstLine="708"/>
        <w:rPr>
          <w:rFonts w:ascii="Verdana" w:hAnsi="Verdana"/>
        </w:rPr>
      </w:pPr>
      <w:r w:rsidRPr="0063404B">
        <w:rPr>
          <w:rFonts w:ascii="Verdana" w:hAnsi="Verdana"/>
        </w:rPr>
        <w:t>No sitio do pico, as galinhas dormiam no celeiro com feno. Degrau por degrau, elas subiam pela escada de fardos. Nessa noite, Alísia cacarejou de dor. Ela machucou a pata quando escorregava pelo bebedouro.</w:t>
      </w:r>
    </w:p>
    <w:p w:rsidR="0063404B" w:rsidRPr="0063404B" w:rsidRDefault="0063404B" w:rsidP="0063404B">
      <w:pPr>
        <w:ind w:firstLine="708"/>
        <w:rPr>
          <w:rFonts w:ascii="Verdana" w:hAnsi="Verdana"/>
        </w:rPr>
      </w:pPr>
      <w:r w:rsidRPr="0063404B">
        <w:rPr>
          <w:rFonts w:ascii="Verdana" w:hAnsi="Verdana"/>
        </w:rPr>
        <w:t>- Que catástrofe! - gritou Babu. - Como vamos levá-la até o ninho?</w:t>
      </w:r>
    </w:p>
    <w:p w:rsidR="0063404B" w:rsidRPr="0063404B" w:rsidRDefault="0063404B" w:rsidP="0063404B">
      <w:pPr>
        <w:ind w:firstLine="708"/>
        <w:rPr>
          <w:rFonts w:ascii="Verdana" w:hAnsi="Verdana"/>
        </w:rPr>
      </w:pPr>
      <w:r w:rsidRPr="0063404B">
        <w:rPr>
          <w:rFonts w:ascii="Verdana" w:hAnsi="Verdana"/>
        </w:rPr>
        <w:t>O burro, seu amigo que morava embaixo do celeiro, propôs:</w:t>
      </w:r>
    </w:p>
    <w:p w:rsidR="0063404B" w:rsidRPr="0063404B" w:rsidRDefault="0063404B" w:rsidP="0063404B">
      <w:pPr>
        <w:ind w:firstLine="708"/>
        <w:rPr>
          <w:rFonts w:ascii="Verdana" w:hAnsi="Verdana"/>
        </w:rPr>
      </w:pPr>
      <w:r w:rsidRPr="0063404B">
        <w:rPr>
          <w:rFonts w:ascii="Verdana" w:hAnsi="Verdana"/>
        </w:rPr>
        <w:t>- Se vocês passarem esta corda por cima da viga, Alísia poderá subir no cesto! E eu puxando esta corda, farei subir o cesto.</w:t>
      </w:r>
    </w:p>
    <w:p w:rsidR="0063404B" w:rsidRPr="0063404B" w:rsidRDefault="0063404B" w:rsidP="0063404B">
      <w:pPr>
        <w:ind w:firstLine="708"/>
        <w:rPr>
          <w:rFonts w:ascii="Verdana" w:hAnsi="Verdana"/>
        </w:rPr>
      </w:pPr>
      <w:r w:rsidRPr="0063404B">
        <w:rPr>
          <w:rFonts w:ascii="Verdana" w:hAnsi="Verdana"/>
        </w:rPr>
        <w:t>- Ótimo! - gritou Cat</w:t>
      </w:r>
      <w:r>
        <w:rPr>
          <w:rFonts w:ascii="Verdana" w:hAnsi="Verdana"/>
        </w:rPr>
        <w:t>ar</w:t>
      </w:r>
      <w:r w:rsidRPr="0063404B">
        <w:rPr>
          <w:rFonts w:ascii="Verdana" w:hAnsi="Verdana"/>
        </w:rPr>
        <w:t>ina -</w:t>
      </w:r>
      <w:r w:rsidR="00D673F2">
        <w:rPr>
          <w:rFonts w:ascii="Verdana" w:hAnsi="Verdana"/>
        </w:rPr>
        <w:t xml:space="preserve"> Vamos lá, Alí</w:t>
      </w:r>
      <w:r w:rsidRPr="0063404B">
        <w:rPr>
          <w:rFonts w:ascii="Verdana" w:hAnsi="Verdana"/>
        </w:rPr>
        <w:t>sia!</w:t>
      </w:r>
    </w:p>
    <w:p w:rsidR="0063404B" w:rsidRPr="0063404B" w:rsidRDefault="0063404B" w:rsidP="0063404B">
      <w:pPr>
        <w:ind w:firstLine="708"/>
        <w:rPr>
          <w:rFonts w:ascii="Verdana" w:hAnsi="Verdana"/>
        </w:rPr>
      </w:pPr>
      <w:r w:rsidRPr="0063404B">
        <w:rPr>
          <w:rFonts w:ascii="Verdana" w:hAnsi="Verdana"/>
        </w:rPr>
        <w:t>Ela ficou com tanto medo de subir que botou um ovo no cesto.</w:t>
      </w:r>
    </w:p>
    <w:p w:rsidR="0063404B" w:rsidRPr="0063404B" w:rsidRDefault="0063404B" w:rsidP="0063404B">
      <w:pPr>
        <w:ind w:firstLine="708"/>
        <w:rPr>
          <w:rFonts w:ascii="Verdana" w:hAnsi="Verdana"/>
        </w:rPr>
      </w:pPr>
      <w:r w:rsidRPr="0063404B">
        <w:rPr>
          <w:rFonts w:ascii="Verdana" w:hAnsi="Verdana"/>
        </w:rPr>
        <w:t>- Será um pintinho voador!  - Brincou o burro, que se divertiu bastante.</w:t>
      </w:r>
    </w:p>
    <w:p w:rsidR="0063404B" w:rsidRPr="0063404B" w:rsidRDefault="0063404B" w:rsidP="0063404B">
      <w:pPr>
        <w:ind w:firstLine="708"/>
        <w:rPr>
          <w:rFonts w:ascii="Verdana" w:hAnsi="Verdana"/>
        </w:rPr>
      </w:pPr>
      <w:r w:rsidRPr="0063404B">
        <w:rPr>
          <w:rFonts w:ascii="Verdana" w:hAnsi="Verdana"/>
        </w:rPr>
        <w:t>- Agora é a nossa vez! - disseram duas galinhas que ficaram.</w:t>
      </w:r>
    </w:p>
    <w:p w:rsidR="0063404B" w:rsidRPr="0063404B" w:rsidRDefault="0063404B" w:rsidP="0063404B">
      <w:pPr>
        <w:ind w:firstLine="708"/>
        <w:rPr>
          <w:rFonts w:ascii="Verdana" w:hAnsi="Verdana"/>
        </w:rPr>
      </w:pPr>
      <w:r w:rsidRPr="0063404B">
        <w:rPr>
          <w:rFonts w:ascii="Verdana" w:hAnsi="Verdana"/>
        </w:rPr>
        <w:t>- Não precisam brigar! - relinchou o burro. - uma depois da outra, então, mas não se acostumem.</w:t>
      </w:r>
    </w:p>
    <w:p w:rsidR="0063404B" w:rsidRPr="0063404B" w:rsidRDefault="0063404B" w:rsidP="0063404B">
      <w:pPr>
        <w:rPr>
          <w:rFonts w:ascii="Verdana" w:hAnsi="Verdana"/>
        </w:rPr>
      </w:pPr>
    </w:p>
    <w:p w:rsidR="0063404B" w:rsidRPr="0063404B" w:rsidRDefault="0063404B" w:rsidP="0063404B">
      <w:pPr>
        <w:jc w:val="center"/>
        <w:rPr>
          <w:rFonts w:ascii="Verdana" w:hAnsi="Verdana"/>
          <w:b/>
        </w:rPr>
      </w:pPr>
      <w:r w:rsidRPr="0063404B">
        <w:rPr>
          <w:rFonts w:ascii="Verdana" w:hAnsi="Verdana"/>
          <w:b/>
        </w:rPr>
        <w:t>Questões</w:t>
      </w:r>
    </w:p>
    <w:p w:rsidR="0063404B" w:rsidRPr="0063404B" w:rsidRDefault="0063404B" w:rsidP="0063404B">
      <w:pPr>
        <w:rPr>
          <w:rFonts w:ascii="Verdana" w:hAnsi="Verdana"/>
        </w:rPr>
      </w:pPr>
    </w:p>
    <w:p w:rsidR="0063404B" w:rsidRPr="0063404B" w:rsidRDefault="0063404B" w:rsidP="0063404B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63404B">
        <w:rPr>
          <w:rFonts w:ascii="Verdana" w:hAnsi="Verdana"/>
        </w:rPr>
        <w:t>Qual é o título do texto?</w:t>
      </w:r>
    </w:p>
    <w:p w:rsidR="0063404B" w:rsidRDefault="00D21D92" w:rsidP="0063404B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21D92" w:rsidRDefault="00D21D92" w:rsidP="0063404B">
      <w:pPr>
        <w:ind w:left="360"/>
        <w:rPr>
          <w:rFonts w:ascii="Verdana" w:hAnsi="Verdana"/>
        </w:rPr>
      </w:pPr>
    </w:p>
    <w:p w:rsidR="0063404B" w:rsidRPr="0063404B" w:rsidRDefault="0063404B" w:rsidP="0063404B">
      <w:pPr>
        <w:ind w:left="360"/>
        <w:rPr>
          <w:rFonts w:ascii="Verdana" w:hAnsi="Verdana"/>
        </w:rPr>
      </w:pPr>
      <w:r w:rsidRPr="0063404B">
        <w:rPr>
          <w:rFonts w:ascii="Verdana" w:hAnsi="Verdana"/>
        </w:rPr>
        <w:t>2) Onde as galinhas dormiam no sítio do pico?</w:t>
      </w:r>
    </w:p>
    <w:p w:rsidR="0063404B" w:rsidRDefault="00D21D92" w:rsidP="0063404B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21D92" w:rsidRDefault="00D21D92" w:rsidP="0063404B">
      <w:pPr>
        <w:ind w:left="360"/>
        <w:rPr>
          <w:rFonts w:ascii="Verdana" w:hAnsi="Verdana"/>
        </w:rPr>
      </w:pPr>
    </w:p>
    <w:p w:rsidR="0063404B" w:rsidRPr="0063404B" w:rsidRDefault="0063404B" w:rsidP="0063404B">
      <w:pPr>
        <w:ind w:left="360"/>
        <w:rPr>
          <w:rFonts w:ascii="Verdana" w:hAnsi="Verdana"/>
        </w:rPr>
      </w:pPr>
      <w:r w:rsidRPr="0063404B">
        <w:rPr>
          <w:rFonts w:ascii="Verdana" w:hAnsi="Verdana"/>
        </w:rPr>
        <w:t>3) Como as galinhas subiam para o celeiro?</w:t>
      </w:r>
    </w:p>
    <w:p w:rsidR="0063404B" w:rsidRDefault="00D21D92" w:rsidP="0063404B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21D92" w:rsidRDefault="00D21D92" w:rsidP="0063404B">
      <w:pPr>
        <w:ind w:left="360"/>
        <w:rPr>
          <w:rFonts w:ascii="Verdana" w:hAnsi="Verdana"/>
        </w:rPr>
      </w:pPr>
    </w:p>
    <w:p w:rsidR="0063404B" w:rsidRPr="0063404B" w:rsidRDefault="0063404B" w:rsidP="0063404B">
      <w:pPr>
        <w:ind w:left="360"/>
        <w:rPr>
          <w:rFonts w:ascii="Verdana" w:hAnsi="Verdana"/>
        </w:rPr>
      </w:pPr>
      <w:r w:rsidRPr="0063404B">
        <w:rPr>
          <w:rFonts w:ascii="Verdana" w:hAnsi="Verdana"/>
        </w:rPr>
        <w:lastRenderedPageBreak/>
        <w:t>4) Certa noite, o que aconteceu com Alísia?</w:t>
      </w:r>
    </w:p>
    <w:p w:rsidR="0063404B" w:rsidRDefault="0063404B" w:rsidP="0063404B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D21D92">
        <w:rPr>
          <w:rFonts w:ascii="Verdana" w:hAnsi="Verdana"/>
        </w:rPr>
        <w:t>R.</w:t>
      </w:r>
    </w:p>
    <w:p w:rsidR="00D21D92" w:rsidRDefault="00D21D92" w:rsidP="0063404B">
      <w:pPr>
        <w:rPr>
          <w:rFonts w:ascii="Verdana" w:hAnsi="Verdana"/>
        </w:rPr>
      </w:pPr>
      <w:r>
        <w:rPr>
          <w:rFonts w:ascii="Verdana" w:hAnsi="Verdana"/>
        </w:rPr>
        <w:t>.</w:t>
      </w:r>
    </w:p>
    <w:p w:rsidR="0063404B" w:rsidRPr="0063404B" w:rsidRDefault="0063404B" w:rsidP="0063404B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63404B">
        <w:rPr>
          <w:rFonts w:ascii="Verdana" w:hAnsi="Verdana"/>
        </w:rPr>
        <w:t>5) Como conseguiram levá-la até o ninho?</w:t>
      </w:r>
    </w:p>
    <w:p w:rsidR="0063404B" w:rsidRDefault="0063404B" w:rsidP="0063404B">
      <w:pPr>
        <w:rPr>
          <w:rFonts w:ascii="Verdana" w:hAnsi="Verdana"/>
        </w:rPr>
      </w:pPr>
      <w:r w:rsidRPr="0063404B">
        <w:rPr>
          <w:rFonts w:ascii="Verdana" w:hAnsi="Verdana"/>
        </w:rPr>
        <w:t xml:space="preserve">    </w:t>
      </w:r>
      <w:r w:rsidR="00D21D92">
        <w:rPr>
          <w:rFonts w:ascii="Verdana" w:hAnsi="Verdana"/>
        </w:rPr>
        <w:t>R.</w:t>
      </w:r>
    </w:p>
    <w:p w:rsidR="00D21D92" w:rsidRDefault="00D21D92" w:rsidP="0063404B">
      <w:pPr>
        <w:rPr>
          <w:rFonts w:ascii="Verdana" w:hAnsi="Verdana"/>
        </w:rPr>
      </w:pPr>
    </w:p>
    <w:p w:rsidR="0063404B" w:rsidRPr="0063404B" w:rsidRDefault="0063404B" w:rsidP="0063404B">
      <w:pPr>
        <w:rPr>
          <w:rFonts w:ascii="Verdana" w:hAnsi="Verdana"/>
        </w:rPr>
      </w:pPr>
      <w:r w:rsidRPr="0063404B">
        <w:rPr>
          <w:rFonts w:ascii="Verdana" w:hAnsi="Verdana"/>
        </w:rPr>
        <w:t xml:space="preserve">   6) Alí</w:t>
      </w:r>
      <w:r w:rsidR="00D673F2">
        <w:rPr>
          <w:rFonts w:ascii="Verdana" w:hAnsi="Verdana"/>
        </w:rPr>
        <w:t>s</w:t>
      </w:r>
      <w:r w:rsidRPr="0063404B">
        <w:rPr>
          <w:rFonts w:ascii="Verdana" w:hAnsi="Verdana"/>
        </w:rPr>
        <w:t>ia estava com tanto medo de subir pelo cesto que fez o que?</w:t>
      </w:r>
    </w:p>
    <w:p w:rsidR="0063404B" w:rsidRPr="0063404B" w:rsidRDefault="00D21D92" w:rsidP="0063404B">
      <w:pPr>
        <w:rPr>
          <w:rFonts w:ascii="Verdana" w:hAnsi="Verdana"/>
        </w:rPr>
      </w:pPr>
      <w:r>
        <w:rPr>
          <w:rFonts w:ascii="Verdana" w:hAnsi="Verdana"/>
        </w:rPr>
        <w:t xml:space="preserve">   R.</w:t>
      </w:r>
    </w:p>
    <w:p w:rsidR="0063404B" w:rsidRPr="0063404B" w:rsidRDefault="0063404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63404B" w:rsidRPr="0063404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31" w:rsidRDefault="00FC2F31" w:rsidP="00FE55FB">
      <w:pPr>
        <w:spacing w:after="0" w:line="240" w:lineRule="auto"/>
      </w:pPr>
      <w:r>
        <w:separator/>
      </w:r>
    </w:p>
  </w:endnote>
  <w:endnote w:type="continuationSeparator" w:id="1">
    <w:p w:rsidR="00FC2F31" w:rsidRDefault="00FC2F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31" w:rsidRDefault="00FC2F31" w:rsidP="00FE55FB">
      <w:pPr>
        <w:spacing w:after="0" w:line="240" w:lineRule="auto"/>
      </w:pPr>
      <w:r>
        <w:separator/>
      </w:r>
    </w:p>
  </w:footnote>
  <w:footnote w:type="continuationSeparator" w:id="1">
    <w:p w:rsidR="00FC2F31" w:rsidRDefault="00FC2F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F6985"/>
    <w:multiLevelType w:val="hybridMultilevel"/>
    <w:tmpl w:val="75607C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2750D"/>
    <w:rsid w:val="006309AC"/>
    <w:rsid w:val="006323BB"/>
    <w:rsid w:val="0063404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1D92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3F2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2F31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57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2019-05-08T01:21:00Z</cp:lastPrinted>
  <dcterms:created xsi:type="dcterms:W3CDTF">2019-05-08T01:23:00Z</dcterms:created>
  <dcterms:modified xsi:type="dcterms:W3CDTF">2019-05-08T01:23:00Z</dcterms:modified>
</cp:coreProperties>
</file>