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6435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435F">
        <w:rPr>
          <w:rFonts w:ascii="Verdana" w:hAnsi="Verdana" w:cs="Arial"/>
          <w:szCs w:val="24"/>
        </w:rPr>
        <w:t>ESCOLA ____________</w:t>
      </w:r>
      <w:r w:rsidR="00E86F37" w:rsidRPr="0036435F">
        <w:rPr>
          <w:rFonts w:ascii="Verdana" w:hAnsi="Verdana" w:cs="Arial"/>
          <w:szCs w:val="24"/>
        </w:rPr>
        <w:t>____________________________DATA:_____/_____/_____</w:t>
      </w:r>
    </w:p>
    <w:p w:rsidR="00A27109" w:rsidRPr="0036435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435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6435F">
        <w:rPr>
          <w:rFonts w:ascii="Verdana" w:hAnsi="Verdana" w:cs="Arial"/>
          <w:szCs w:val="24"/>
        </w:rPr>
        <w:t>_______________________</w:t>
      </w:r>
    </w:p>
    <w:p w:rsidR="00C266D6" w:rsidRPr="0036435F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435F" w:rsidRPr="0036435F" w:rsidRDefault="0036435F" w:rsidP="0036435F">
      <w:pPr>
        <w:jc w:val="center"/>
        <w:rPr>
          <w:rFonts w:ascii="Verdana" w:hAnsi="Verdana"/>
          <w:b/>
        </w:rPr>
      </w:pPr>
      <w:r w:rsidRPr="0036435F">
        <w:rPr>
          <w:rFonts w:ascii="Verdana" w:hAnsi="Verdana"/>
          <w:b/>
        </w:rPr>
        <w:t>O elefante que queria tudo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Quando Hermes nasceu, transformou-se no maior elefante da África. E por onde passava todos tremiam de medo. Até o leão, o rei da floresta, não se atrevia a chegar perto.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Hermes aproveitando-se da situação expulsou os próprios elefantes do lago, que agora era todinho seu. Ágata, a líder da manada, antes de ir embora, disse: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- Você é mau, Hermes. Muito mau!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Com o passar do tempo, o Elefante foi tomando conta de tudo nas redondezas. Ele notou que precisava demonstrar a todos quem mandava ali e teve uma ideia! Ordenou aos macacos que fizessem uma coroa de rei para ele. Depois com duas enormes pedras, fez um trono.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 xml:space="preserve">Agora o rei da floresta era Hermes, não mais o leão. ”Isto e que é vida” pensou. 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Naquela noite, à beira do lago só havia a lua, as estrelas e as árvores ao redor. Então um sentimento estranho se apossou de Hermes.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Com tudo tão quieto, nem o barulhinho dos grilos se ouvia. O Elefante Hermes se deu conta que estava totalmente só.</w:t>
      </w:r>
    </w:p>
    <w:p w:rsidR="0036435F" w:rsidRPr="0036435F" w:rsidRDefault="0036435F" w:rsidP="0036435F">
      <w:pPr>
        <w:rPr>
          <w:rFonts w:ascii="Verdana" w:hAnsi="Verdana"/>
        </w:rPr>
      </w:pPr>
      <w:r w:rsidRPr="0036435F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36435F">
        <w:rPr>
          <w:rFonts w:ascii="Verdana" w:hAnsi="Verdana"/>
        </w:rPr>
        <w:t>Agarrou-se a sua coroa e esperou o dia amanhecer.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Hermes percebeu quanto tinha sido ruim. Mas, agora como fazer para os animais não sentirem medo dele? Jogou a coroa fora e resolveu ir pela floresta chamando por todos desesperadamente.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Os animais conversaram entre si. Muitos estavam desconfiados do total arrependimento de Hermes, mas decidiram que ele merecia uma segunda chance.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Os animais e as canções dos pássaros voltaram à beira do lago. E ninguém mais sentia medo do Hermes, que ainda era o maior animal da floresta.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Aos poucos ele conquistara a amizade de todos, especialmente de Jéssica com quem queria se casar.</w:t>
      </w:r>
    </w:p>
    <w:p w:rsidR="0036435F" w:rsidRPr="0036435F" w:rsidRDefault="0036435F" w:rsidP="0036435F">
      <w:pPr>
        <w:ind w:firstLine="708"/>
        <w:rPr>
          <w:rFonts w:ascii="Verdana" w:hAnsi="Verdana"/>
        </w:rPr>
      </w:pPr>
      <w:r w:rsidRPr="0036435F">
        <w:rPr>
          <w:rFonts w:ascii="Verdana" w:hAnsi="Verdana"/>
        </w:rPr>
        <w:t>Agora, ao redor do lago, todos eram muito felizes.</w:t>
      </w:r>
    </w:p>
    <w:p w:rsidR="0036435F" w:rsidRPr="0036435F" w:rsidRDefault="0036435F" w:rsidP="0036435F">
      <w:pPr>
        <w:jc w:val="right"/>
        <w:rPr>
          <w:rFonts w:ascii="Verdana" w:hAnsi="Verdana"/>
          <w:i/>
          <w:sz w:val="20"/>
          <w:szCs w:val="20"/>
        </w:rPr>
      </w:pPr>
      <w:r w:rsidRPr="0036435F">
        <w:rPr>
          <w:rFonts w:ascii="Verdana" w:hAnsi="Verdana"/>
        </w:rPr>
        <w:t>(</w:t>
      </w:r>
      <w:r w:rsidRPr="0036435F">
        <w:rPr>
          <w:rFonts w:ascii="Verdana" w:hAnsi="Verdana"/>
          <w:i/>
          <w:sz w:val="20"/>
          <w:szCs w:val="20"/>
        </w:rPr>
        <w:t>Historia adaptada do livro O elefante que queria tudo - um conto de egoísmo, de Roberto Belli, editora todolivro)</w:t>
      </w:r>
    </w:p>
    <w:p w:rsidR="0036435F" w:rsidRPr="0036435F" w:rsidRDefault="0036435F" w:rsidP="0036435F">
      <w:pPr>
        <w:rPr>
          <w:rFonts w:ascii="Verdana" w:hAnsi="Verdana"/>
        </w:rPr>
      </w:pPr>
    </w:p>
    <w:p w:rsidR="0036435F" w:rsidRPr="0036435F" w:rsidRDefault="0036435F" w:rsidP="0036435F">
      <w:pPr>
        <w:jc w:val="center"/>
        <w:rPr>
          <w:rFonts w:ascii="Verdana" w:hAnsi="Verdana"/>
          <w:b/>
        </w:rPr>
      </w:pPr>
      <w:r w:rsidRPr="0036435F">
        <w:rPr>
          <w:rFonts w:ascii="Verdana" w:hAnsi="Verdana"/>
          <w:b/>
        </w:rPr>
        <w:lastRenderedPageBreak/>
        <w:t>Questões</w:t>
      </w:r>
    </w:p>
    <w:p w:rsidR="0036435F" w:rsidRPr="0036435F" w:rsidRDefault="0036435F" w:rsidP="0036435F">
      <w:pPr>
        <w:rPr>
          <w:rFonts w:ascii="Verdana" w:hAnsi="Verdana"/>
        </w:rPr>
      </w:pPr>
    </w:p>
    <w:p w:rsidR="0036435F" w:rsidRPr="0036435F" w:rsidRDefault="0036435F" w:rsidP="0036435F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36435F">
        <w:rPr>
          <w:rFonts w:ascii="Verdana" w:hAnsi="Verdana"/>
        </w:rPr>
        <w:t>Qual é o título do texto?</w:t>
      </w:r>
    </w:p>
    <w:p w:rsidR="0036435F" w:rsidRDefault="0036435F" w:rsidP="0036435F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6435F" w:rsidRPr="0036435F" w:rsidRDefault="0036435F" w:rsidP="0036435F">
      <w:pPr>
        <w:ind w:left="360"/>
        <w:rPr>
          <w:rFonts w:ascii="Verdana" w:hAnsi="Verdana"/>
        </w:rPr>
      </w:pPr>
    </w:p>
    <w:p w:rsidR="0036435F" w:rsidRPr="0036435F" w:rsidRDefault="0036435F" w:rsidP="0036435F">
      <w:pPr>
        <w:ind w:left="360"/>
        <w:rPr>
          <w:rFonts w:ascii="Verdana" w:hAnsi="Verdana"/>
        </w:rPr>
      </w:pPr>
      <w:r w:rsidRPr="0036435F">
        <w:rPr>
          <w:rFonts w:ascii="Verdana" w:hAnsi="Verdana"/>
        </w:rPr>
        <w:t>2) Quem era Hermes?</w:t>
      </w:r>
    </w:p>
    <w:p w:rsidR="0036435F" w:rsidRDefault="0036435F" w:rsidP="0036435F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6435F" w:rsidRDefault="0036435F" w:rsidP="0036435F">
      <w:pPr>
        <w:ind w:left="360"/>
        <w:rPr>
          <w:rFonts w:ascii="Verdana" w:hAnsi="Verdana"/>
        </w:rPr>
      </w:pPr>
    </w:p>
    <w:p w:rsidR="0036435F" w:rsidRPr="0036435F" w:rsidRDefault="0036435F" w:rsidP="0036435F">
      <w:pPr>
        <w:ind w:left="360"/>
        <w:rPr>
          <w:rFonts w:ascii="Verdana" w:hAnsi="Verdana"/>
        </w:rPr>
      </w:pPr>
      <w:r w:rsidRPr="0036435F">
        <w:rPr>
          <w:rFonts w:ascii="Verdana" w:hAnsi="Verdana"/>
        </w:rPr>
        <w:t>3) Por onde Hermes passava o que acontecia?</w:t>
      </w:r>
    </w:p>
    <w:p w:rsidR="0036435F" w:rsidRDefault="0036435F" w:rsidP="0036435F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6435F" w:rsidRDefault="0036435F" w:rsidP="0036435F">
      <w:pPr>
        <w:ind w:left="360"/>
        <w:rPr>
          <w:rFonts w:ascii="Verdana" w:hAnsi="Verdana"/>
        </w:rPr>
      </w:pPr>
    </w:p>
    <w:p w:rsidR="0036435F" w:rsidRPr="0036435F" w:rsidRDefault="0036435F" w:rsidP="0036435F">
      <w:pPr>
        <w:ind w:left="360"/>
        <w:rPr>
          <w:rFonts w:ascii="Verdana" w:hAnsi="Verdana"/>
        </w:rPr>
      </w:pPr>
      <w:r w:rsidRPr="0036435F">
        <w:rPr>
          <w:rFonts w:ascii="Verdana" w:hAnsi="Verdana"/>
        </w:rPr>
        <w:t>4) Hermes, aproveitando-se  da situação, o que fez?</w:t>
      </w:r>
    </w:p>
    <w:p w:rsidR="0036435F" w:rsidRDefault="0036435F" w:rsidP="0036435F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6435F" w:rsidRDefault="0036435F" w:rsidP="0036435F">
      <w:pPr>
        <w:ind w:left="360"/>
        <w:rPr>
          <w:rFonts w:ascii="Verdana" w:hAnsi="Verdana"/>
        </w:rPr>
      </w:pPr>
    </w:p>
    <w:p w:rsidR="0036435F" w:rsidRPr="0036435F" w:rsidRDefault="0036435F" w:rsidP="0036435F">
      <w:pPr>
        <w:ind w:left="360"/>
        <w:rPr>
          <w:rFonts w:ascii="Verdana" w:hAnsi="Verdana"/>
        </w:rPr>
      </w:pPr>
      <w:r w:rsidRPr="0036435F">
        <w:rPr>
          <w:rFonts w:ascii="Verdana" w:hAnsi="Verdana"/>
        </w:rPr>
        <w:t>5) O que Ágata disse para o Hermes antes de ir embora?</w:t>
      </w:r>
    </w:p>
    <w:p w:rsidR="0036435F" w:rsidRDefault="0036435F" w:rsidP="0036435F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6435F" w:rsidRDefault="0036435F" w:rsidP="0036435F">
      <w:pPr>
        <w:ind w:left="360"/>
        <w:rPr>
          <w:rFonts w:ascii="Verdana" w:hAnsi="Verdana"/>
        </w:rPr>
      </w:pPr>
    </w:p>
    <w:p w:rsidR="0036435F" w:rsidRPr="0036435F" w:rsidRDefault="0036435F" w:rsidP="0036435F">
      <w:pPr>
        <w:ind w:left="360"/>
        <w:rPr>
          <w:rFonts w:ascii="Verdana" w:hAnsi="Verdana"/>
        </w:rPr>
      </w:pPr>
      <w:r w:rsidRPr="0036435F">
        <w:rPr>
          <w:rFonts w:ascii="Verdana" w:hAnsi="Verdana"/>
        </w:rPr>
        <w:t>6) Naquela noite à beira do lago só havia a lua, as estrelas e as árvores ao redor. Então um sentimento estranho se apossou de Hermes. O que ele fez?</w:t>
      </w:r>
    </w:p>
    <w:p w:rsidR="0036435F" w:rsidRDefault="0036435F" w:rsidP="0036435F">
      <w:pPr>
        <w:rPr>
          <w:rFonts w:ascii="Verdana" w:hAnsi="Verdana"/>
        </w:rPr>
      </w:pPr>
      <w:r w:rsidRPr="0036435F">
        <w:rPr>
          <w:rFonts w:ascii="Verdana" w:hAnsi="Verdana"/>
        </w:rPr>
        <w:t xml:space="preserve">    </w:t>
      </w:r>
      <w:r>
        <w:rPr>
          <w:rFonts w:ascii="Verdana" w:hAnsi="Verdana"/>
        </w:rPr>
        <w:t>R.</w:t>
      </w:r>
    </w:p>
    <w:p w:rsidR="0036435F" w:rsidRDefault="0036435F" w:rsidP="0036435F">
      <w:pPr>
        <w:rPr>
          <w:rFonts w:ascii="Verdana" w:hAnsi="Verdana"/>
        </w:rPr>
      </w:pPr>
    </w:p>
    <w:p w:rsidR="0036435F" w:rsidRPr="0036435F" w:rsidRDefault="0036435F" w:rsidP="0036435F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6435F">
        <w:rPr>
          <w:rFonts w:ascii="Verdana" w:hAnsi="Verdana"/>
        </w:rPr>
        <w:t>7) Os animais conversaram entre si, o que resolveram fazer?</w:t>
      </w:r>
    </w:p>
    <w:p w:rsidR="0036435F" w:rsidRPr="0036435F" w:rsidRDefault="0036435F" w:rsidP="0036435F">
      <w:pPr>
        <w:rPr>
          <w:rFonts w:ascii="Verdana" w:hAnsi="Verdana"/>
        </w:rPr>
      </w:pPr>
      <w:r>
        <w:rPr>
          <w:rFonts w:ascii="Verdana" w:hAnsi="Verdana"/>
        </w:rPr>
        <w:t xml:space="preserve">    R.</w:t>
      </w:r>
    </w:p>
    <w:p w:rsidR="0036435F" w:rsidRPr="0036435F" w:rsidRDefault="0036435F" w:rsidP="0036435F">
      <w:pPr>
        <w:rPr>
          <w:rFonts w:ascii="Verdana" w:hAnsi="Verdana"/>
        </w:rPr>
      </w:pPr>
    </w:p>
    <w:p w:rsidR="0036435F" w:rsidRPr="0036435F" w:rsidRDefault="0036435F" w:rsidP="0036435F">
      <w:pPr>
        <w:rPr>
          <w:rFonts w:ascii="Verdana" w:hAnsi="Verdana"/>
        </w:rPr>
      </w:pPr>
    </w:p>
    <w:p w:rsidR="0036435F" w:rsidRPr="0036435F" w:rsidRDefault="003643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36435F" w:rsidRPr="0036435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7E" w:rsidRDefault="00BF567E" w:rsidP="00FE55FB">
      <w:pPr>
        <w:spacing w:after="0" w:line="240" w:lineRule="auto"/>
      </w:pPr>
      <w:r>
        <w:separator/>
      </w:r>
    </w:p>
  </w:endnote>
  <w:endnote w:type="continuationSeparator" w:id="1">
    <w:p w:rsidR="00BF567E" w:rsidRDefault="00BF56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7E" w:rsidRDefault="00BF567E" w:rsidP="00FE55FB">
      <w:pPr>
        <w:spacing w:after="0" w:line="240" w:lineRule="auto"/>
      </w:pPr>
      <w:r>
        <w:separator/>
      </w:r>
    </w:p>
  </w:footnote>
  <w:footnote w:type="continuationSeparator" w:id="1">
    <w:p w:rsidR="00BF567E" w:rsidRDefault="00BF56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E2ACE"/>
    <w:multiLevelType w:val="hybridMultilevel"/>
    <w:tmpl w:val="2CDC6D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3"/>
  </w:num>
  <w:num w:numId="25">
    <w:abstractNumId w:val="21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35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7E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1937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23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2019-05-07T23:54:00Z</cp:lastPrinted>
  <dcterms:created xsi:type="dcterms:W3CDTF">2019-05-07T23:55:00Z</dcterms:created>
  <dcterms:modified xsi:type="dcterms:W3CDTF">2019-05-07T23:55:00Z</dcterms:modified>
</cp:coreProperties>
</file>