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6B8D6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2EDB90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4DFAF0A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44ACB48" w14:textId="77777777" w:rsidR="00742A86" w:rsidRPr="00742A86" w:rsidRDefault="00742A86" w:rsidP="00742A8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2A86">
        <w:rPr>
          <w:rFonts w:ascii="Verdana" w:hAnsi="Verdana" w:cs="Arial"/>
          <w:b/>
          <w:bCs/>
          <w:szCs w:val="24"/>
        </w:rPr>
        <w:t>O pintinho coelho</w:t>
      </w:r>
    </w:p>
    <w:p w14:paraId="146548EC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 xml:space="preserve">O pintinho Pipo adorava sua linda plumagem amarela, mas também sonhava em ser um coelho como seu amigo coelho </w:t>
      </w:r>
      <w:proofErr w:type="spellStart"/>
      <w:r w:rsidRPr="00742A86">
        <w:rPr>
          <w:rFonts w:ascii="Verdana" w:hAnsi="Verdana" w:cs="Arial"/>
          <w:szCs w:val="24"/>
        </w:rPr>
        <w:t>Lilo</w:t>
      </w:r>
      <w:proofErr w:type="spellEnd"/>
      <w:r w:rsidRPr="00742A86">
        <w:rPr>
          <w:rFonts w:ascii="Verdana" w:hAnsi="Verdana" w:cs="Arial"/>
          <w:szCs w:val="24"/>
        </w:rPr>
        <w:t xml:space="preserve"> e comer deliciosas cenouras!</w:t>
      </w:r>
    </w:p>
    <w:p w14:paraId="0CAB4F51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 xml:space="preserve">- Hum! – disse </w:t>
      </w:r>
      <w:proofErr w:type="spellStart"/>
      <w:r w:rsidRPr="00742A86">
        <w:rPr>
          <w:rFonts w:ascii="Verdana" w:hAnsi="Verdana" w:cs="Arial"/>
          <w:szCs w:val="24"/>
        </w:rPr>
        <w:t>Lilo</w:t>
      </w:r>
      <w:proofErr w:type="spellEnd"/>
      <w:r w:rsidRPr="00742A86">
        <w:rPr>
          <w:rFonts w:ascii="Verdana" w:hAnsi="Verdana" w:cs="Arial"/>
          <w:szCs w:val="24"/>
        </w:rPr>
        <w:t>. - Afinal, você gostaria de ser como eu? Não e nada fácil. Quanto às cenouras, tenho uma ideia, vamos procurar o Albino.</w:t>
      </w:r>
    </w:p>
    <w:p w14:paraId="230E9824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- Certo - respondeu o pintinho - Mas não vá tão rápido, minhas patinhas são curtas.</w:t>
      </w:r>
    </w:p>
    <w:p w14:paraId="01EF5C06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 xml:space="preserve">Quando chegaram ao pasto, </w:t>
      </w:r>
      <w:proofErr w:type="spellStart"/>
      <w:r w:rsidRPr="00742A86">
        <w:rPr>
          <w:rFonts w:ascii="Verdana" w:hAnsi="Verdana" w:cs="Arial"/>
          <w:szCs w:val="24"/>
        </w:rPr>
        <w:t>Lilo</w:t>
      </w:r>
      <w:proofErr w:type="spellEnd"/>
      <w:r w:rsidRPr="00742A86">
        <w:rPr>
          <w:rFonts w:ascii="Verdana" w:hAnsi="Verdana" w:cs="Arial"/>
          <w:szCs w:val="24"/>
        </w:rPr>
        <w:t xml:space="preserve"> colocou uma grande cenoura na frente do burrinho e explicou:</w:t>
      </w:r>
    </w:p>
    <w:p w14:paraId="56A9F578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- Pipo quer ser como eu, mas ele não consegue mastigar essa cenoura; é dura para o biquinho dele. Você pode esmagá-la com o seu casco, por favor?</w:t>
      </w:r>
    </w:p>
    <w:p w14:paraId="513AEBA4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Com uma única patada, a cenoura ficou achatada como uma panqueca.</w:t>
      </w:r>
    </w:p>
    <w:p w14:paraId="5C6EC466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-</w:t>
      </w:r>
      <w:r w:rsidRPr="00742A86">
        <w:rPr>
          <w:rFonts w:ascii="Verdana" w:hAnsi="Verdana" w:cs="Arial"/>
          <w:szCs w:val="24"/>
        </w:rPr>
        <w:t xml:space="preserve"> Oh! Obrigado Albino – exclamou Pipo, experimentando a cenoura amassada - Agora começo a me tornar um coelho!</w:t>
      </w:r>
    </w:p>
    <w:p w14:paraId="20716462" w14:textId="77777777" w:rsidR="00742A86" w:rsidRPr="00742A86" w:rsidRDefault="00742A86" w:rsidP="00742A8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Pipo gostou da ideia, mas quanto a possuir orelhas de coelho... Isso é outra história.</w:t>
      </w:r>
    </w:p>
    <w:p w14:paraId="3924C996" w14:textId="77777777" w:rsid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564BFE" w14:textId="77777777" w:rsid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AE3A92" w14:textId="77777777" w:rsid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09D113" w14:textId="77777777" w:rsid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EA69E2B" w14:textId="77777777" w:rsid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90EB06A" w14:textId="77777777" w:rsid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928F59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92360F" w14:textId="77777777" w:rsidR="00742A86" w:rsidRPr="00742A86" w:rsidRDefault="00742A86" w:rsidP="00742A8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742A86">
        <w:rPr>
          <w:rFonts w:ascii="Verdana" w:hAnsi="Verdana" w:cs="Arial"/>
          <w:b/>
          <w:bCs/>
          <w:szCs w:val="24"/>
        </w:rPr>
        <w:lastRenderedPageBreak/>
        <w:t>Questões</w:t>
      </w:r>
    </w:p>
    <w:p w14:paraId="6C308010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ADE2DF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1) Qual o título do texto?</w:t>
      </w:r>
    </w:p>
    <w:p w14:paraId="78E53EA1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R.</w:t>
      </w:r>
    </w:p>
    <w:p w14:paraId="0DA09A7B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531B0D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742A86">
        <w:rPr>
          <w:rFonts w:ascii="Verdana" w:hAnsi="Verdana" w:cs="Arial"/>
          <w:szCs w:val="24"/>
        </w:rPr>
        <w:t>2) Quem é o Pipo?</w:t>
      </w:r>
    </w:p>
    <w:p w14:paraId="4041AEAB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R.</w:t>
      </w:r>
    </w:p>
    <w:p w14:paraId="32D6B402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1C47B0D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3) O que o Pipo quer ser?</w:t>
      </w:r>
    </w:p>
    <w:p w14:paraId="19B1A91F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R.</w:t>
      </w:r>
    </w:p>
    <w:p w14:paraId="4FB1C66E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2163E54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 xml:space="preserve">4) O que o </w:t>
      </w:r>
      <w:proofErr w:type="spellStart"/>
      <w:r w:rsidRPr="00742A86">
        <w:rPr>
          <w:rFonts w:ascii="Verdana" w:hAnsi="Verdana" w:cs="Arial"/>
          <w:szCs w:val="24"/>
        </w:rPr>
        <w:t>Lilo</w:t>
      </w:r>
      <w:proofErr w:type="spellEnd"/>
      <w:r w:rsidRPr="00742A86">
        <w:rPr>
          <w:rFonts w:ascii="Verdana" w:hAnsi="Verdana" w:cs="Arial"/>
          <w:szCs w:val="24"/>
        </w:rPr>
        <w:t xml:space="preserve"> falou para o amigo Pipo?</w:t>
      </w:r>
    </w:p>
    <w:p w14:paraId="5A620A96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R.</w:t>
      </w:r>
    </w:p>
    <w:p w14:paraId="7E3CEFE2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2CBB7AD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 xml:space="preserve">5) Que ideia </w:t>
      </w:r>
      <w:proofErr w:type="spellStart"/>
      <w:r w:rsidRPr="00742A86">
        <w:rPr>
          <w:rFonts w:ascii="Verdana" w:hAnsi="Verdana" w:cs="Arial"/>
          <w:szCs w:val="24"/>
        </w:rPr>
        <w:t>Lilo</w:t>
      </w:r>
      <w:proofErr w:type="spellEnd"/>
      <w:r w:rsidRPr="00742A86">
        <w:rPr>
          <w:rFonts w:ascii="Verdana" w:hAnsi="Verdana" w:cs="Arial"/>
          <w:szCs w:val="24"/>
        </w:rPr>
        <w:t xml:space="preserve"> teve para que o amigo pudesse comer cenouras?</w:t>
      </w:r>
    </w:p>
    <w:p w14:paraId="5C522404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R.</w:t>
      </w:r>
    </w:p>
    <w:p w14:paraId="563C81D3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4D5A5C" w14:textId="77777777" w:rsidR="00742A86" w:rsidRPr="00742A86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6) Quando Pipo comeu a cenoura o que ele pensou?</w:t>
      </w:r>
    </w:p>
    <w:p w14:paraId="34906C0A" w14:textId="77777777" w:rsidR="00742A86" w:rsidRPr="00E01FC5" w:rsidRDefault="00742A86" w:rsidP="00742A8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742A86">
        <w:rPr>
          <w:rFonts w:ascii="Verdana" w:hAnsi="Verdana" w:cs="Arial"/>
          <w:szCs w:val="24"/>
        </w:rPr>
        <w:t>R.</w:t>
      </w:r>
    </w:p>
    <w:sectPr w:rsidR="00742A8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157B" w14:textId="77777777" w:rsidR="00697B96" w:rsidRDefault="00697B96" w:rsidP="00FE55FB">
      <w:pPr>
        <w:spacing w:after="0" w:line="240" w:lineRule="auto"/>
      </w:pPr>
      <w:r>
        <w:separator/>
      </w:r>
    </w:p>
  </w:endnote>
  <w:endnote w:type="continuationSeparator" w:id="0">
    <w:p w14:paraId="56229FFC" w14:textId="77777777" w:rsidR="00697B96" w:rsidRDefault="00697B9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9238B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0F324" w14:textId="77777777" w:rsidR="00697B96" w:rsidRDefault="00697B96" w:rsidP="00FE55FB">
      <w:pPr>
        <w:spacing w:after="0" w:line="240" w:lineRule="auto"/>
      </w:pPr>
      <w:r>
        <w:separator/>
      </w:r>
    </w:p>
  </w:footnote>
  <w:footnote w:type="continuationSeparator" w:id="0">
    <w:p w14:paraId="142634E0" w14:textId="77777777" w:rsidR="00697B96" w:rsidRDefault="00697B9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97B96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2A86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6ECC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3BB9-9E10-44A0-AEB8-09EDB87A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2019-09-10T22:25:00Z</cp:lastPrinted>
  <dcterms:created xsi:type="dcterms:W3CDTF">2019-09-10T22:25:00Z</dcterms:created>
  <dcterms:modified xsi:type="dcterms:W3CDTF">2019-09-10T22:25:00Z</dcterms:modified>
</cp:coreProperties>
</file>