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80A90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0A90">
        <w:rPr>
          <w:rFonts w:ascii="Verdana" w:hAnsi="Verdana" w:cs="Arial"/>
          <w:szCs w:val="24"/>
        </w:rPr>
        <w:t>ESCOLA ____________</w:t>
      </w:r>
      <w:r w:rsidR="00E86F37" w:rsidRPr="00C80A90">
        <w:rPr>
          <w:rFonts w:ascii="Verdana" w:hAnsi="Verdana" w:cs="Arial"/>
          <w:szCs w:val="24"/>
        </w:rPr>
        <w:t>____________________________DATA:_____/_____/_____</w:t>
      </w:r>
    </w:p>
    <w:p w:rsidR="00A27109" w:rsidRPr="00C80A90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0A90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80A90">
        <w:rPr>
          <w:rFonts w:ascii="Verdana" w:hAnsi="Verdana" w:cs="Arial"/>
          <w:szCs w:val="24"/>
        </w:rPr>
        <w:t>_______________________</w:t>
      </w:r>
    </w:p>
    <w:p w:rsidR="00C266D6" w:rsidRPr="00C80A90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80A90" w:rsidRPr="00C80A90" w:rsidRDefault="00C80A90" w:rsidP="00C80A90">
      <w:pPr>
        <w:jc w:val="center"/>
        <w:rPr>
          <w:rFonts w:ascii="Verdana" w:hAnsi="Verdana"/>
          <w:b/>
        </w:rPr>
      </w:pPr>
      <w:r w:rsidRPr="00C80A90">
        <w:rPr>
          <w:rFonts w:ascii="Verdana" w:hAnsi="Verdana"/>
          <w:b/>
        </w:rPr>
        <w:t>Com os pés quentes</w:t>
      </w:r>
    </w:p>
    <w:p w:rsidR="00C80A90" w:rsidRPr="00C80A90" w:rsidRDefault="00C80A90" w:rsidP="00C80A90">
      <w:pPr>
        <w:ind w:firstLine="708"/>
        <w:rPr>
          <w:rFonts w:ascii="Verdana" w:hAnsi="Verdana"/>
        </w:rPr>
      </w:pPr>
      <w:r w:rsidRPr="00C80A90">
        <w:rPr>
          <w:rFonts w:ascii="Verdana" w:hAnsi="Verdana"/>
        </w:rPr>
        <w:t>Durante o inverno, o coelho João estava passeando sozinho quando viu Antônio, seu amigo cervo.</w:t>
      </w:r>
    </w:p>
    <w:p w:rsidR="00C80A90" w:rsidRPr="00C80A90" w:rsidRDefault="00C80A90" w:rsidP="00C80A90">
      <w:pPr>
        <w:ind w:firstLine="708"/>
        <w:rPr>
          <w:rFonts w:ascii="Verdana" w:hAnsi="Verdana"/>
        </w:rPr>
      </w:pPr>
      <w:r w:rsidRPr="00C80A90">
        <w:rPr>
          <w:rFonts w:ascii="Verdana" w:hAnsi="Verdana"/>
        </w:rPr>
        <w:t>- Antônio, venha brincar comigo! - convidou João.</w:t>
      </w:r>
    </w:p>
    <w:p w:rsidR="00C80A90" w:rsidRPr="00C80A90" w:rsidRDefault="00C80A90" w:rsidP="00C80A90">
      <w:pPr>
        <w:ind w:firstLine="708"/>
        <w:rPr>
          <w:rFonts w:ascii="Verdana" w:hAnsi="Verdana"/>
        </w:rPr>
      </w:pPr>
      <w:r w:rsidRPr="00C80A90">
        <w:rPr>
          <w:rFonts w:ascii="Verdana" w:hAnsi="Verdana"/>
        </w:rPr>
        <w:t>- Estou com muito frio nas patas! - Antônio respondeu, saltitando.</w:t>
      </w:r>
    </w:p>
    <w:p w:rsidR="00C80A90" w:rsidRPr="00C80A90" w:rsidRDefault="00C80A90" w:rsidP="00C80A90">
      <w:pPr>
        <w:ind w:firstLine="708"/>
        <w:rPr>
          <w:rFonts w:ascii="Verdana" w:hAnsi="Verdana"/>
        </w:rPr>
      </w:pPr>
      <w:r w:rsidRPr="00C80A90">
        <w:rPr>
          <w:rFonts w:ascii="Verdana" w:hAnsi="Verdana"/>
        </w:rPr>
        <w:t>- Eu já volto! - disse João.</w:t>
      </w:r>
    </w:p>
    <w:p w:rsidR="00C80A90" w:rsidRPr="00C80A90" w:rsidRDefault="00C80A90" w:rsidP="00C80A90">
      <w:pPr>
        <w:ind w:firstLine="708"/>
        <w:rPr>
          <w:rFonts w:ascii="Verdana" w:hAnsi="Verdana"/>
        </w:rPr>
      </w:pPr>
      <w:r w:rsidRPr="00C80A90">
        <w:rPr>
          <w:rFonts w:ascii="Verdana" w:hAnsi="Verdana"/>
        </w:rPr>
        <w:t>Ele era o coelho mais rápido da toca e, quando dizia “eu já volto”, era rápido mesmo! Antônio mal teve tempo de dar três voltas, e seu amigo estava de volta.</w:t>
      </w:r>
    </w:p>
    <w:p w:rsidR="00C80A90" w:rsidRPr="00C80A90" w:rsidRDefault="00C80A90" w:rsidP="00C80A90">
      <w:pPr>
        <w:ind w:firstLine="708"/>
        <w:rPr>
          <w:rFonts w:ascii="Verdana" w:hAnsi="Verdana"/>
        </w:rPr>
      </w:pPr>
      <w:r w:rsidRPr="00C80A90">
        <w:rPr>
          <w:rFonts w:ascii="Verdana" w:hAnsi="Verdana"/>
        </w:rPr>
        <w:t>- Antônio coloque isso! - aconselhou João.</w:t>
      </w:r>
    </w:p>
    <w:p w:rsidR="00C80A90" w:rsidRPr="00C80A90" w:rsidRDefault="00C80A90" w:rsidP="00C80A90">
      <w:pPr>
        <w:ind w:firstLine="708"/>
        <w:rPr>
          <w:rFonts w:ascii="Verdana" w:hAnsi="Verdana"/>
        </w:rPr>
      </w:pPr>
      <w:r w:rsidRPr="00C80A90">
        <w:rPr>
          <w:rFonts w:ascii="Verdana" w:hAnsi="Verdana"/>
        </w:rPr>
        <w:t>O gentil coelho mandou fazer quatro sapatos de penugem para as patas</w:t>
      </w:r>
      <w:r>
        <w:rPr>
          <w:rFonts w:ascii="Verdana" w:hAnsi="Verdana"/>
        </w:rPr>
        <w:t xml:space="preserve"> de seu amigo c</w:t>
      </w:r>
      <w:r w:rsidRPr="00C80A90">
        <w:rPr>
          <w:rFonts w:ascii="Verdana" w:hAnsi="Verdana"/>
        </w:rPr>
        <w:t>ervo. Antônio ficou muito feliz:</w:t>
      </w:r>
    </w:p>
    <w:p w:rsidR="00C80A90" w:rsidRPr="00C80A90" w:rsidRDefault="00C80A90" w:rsidP="00C80A90">
      <w:pPr>
        <w:ind w:firstLine="708"/>
        <w:rPr>
          <w:rFonts w:ascii="Verdana" w:hAnsi="Verdana"/>
        </w:rPr>
      </w:pPr>
      <w:r w:rsidRPr="00C80A90">
        <w:rPr>
          <w:rFonts w:ascii="Verdana" w:hAnsi="Verdana"/>
        </w:rPr>
        <w:t>- Agora sim podemos brincar!</w:t>
      </w:r>
    </w:p>
    <w:p w:rsidR="00C80A90" w:rsidRPr="00C80A90" w:rsidRDefault="00C80A90" w:rsidP="00C80A90">
      <w:pPr>
        <w:ind w:firstLine="708"/>
        <w:rPr>
          <w:rFonts w:ascii="Verdana" w:hAnsi="Verdana"/>
        </w:rPr>
      </w:pPr>
      <w:r w:rsidRPr="00C80A90">
        <w:rPr>
          <w:rFonts w:ascii="Verdana" w:hAnsi="Verdana"/>
        </w:rPr>
        <w:t>No final do dia, os dois amigos voltaram para suas casas, exaustos.</w:t>
      </w:r>
    </w:p>
    <w:p w:rsidR="00C80A90" w:rsidRPr="00C80A90" w:rsidRDefault="00C80A90" w:rsidP="00C80A90">
      <w:pPr>
        <w:ind w:firstLine="708"/>
        <w:rPr>
          <w:rFonts w:ascii="Verdana" w:hAnsi="Verdana"/>
        </w:rPr>
      </w:pPr>
      <w:r w:rsidRPr="00C80A90">
        <w:rPr>
          <w:rFonts w:ascii="Verdana" w:hAnsi="Verdana"/>
        </w:rPr>
        <w:t>- Até amanhã! - disse Antônio.</w:t>
      </w:r>
    </w:p>
    <w:p w:rsidR="00C80A90" w:rsidRPr="00C80A90" w:rsidRDefault="00C80A90" w:rsidP="00C80A90">
      <w:pPr>
        <w:ind w:firstLine="708"/>
        <w:rPr>
          <w:rFonts w:ascii="Verdana" w:hAnsi="Verdana"/>
        </w:rPr>
      </w:pPr>
      <w:r w:rsidRPr="00C80A90">
        <w:rPr>
          <w:rFonts w:ascii="Verdana" w:hAnsi="Verdana"/>
        </w:rPr>
        <w:t xml:space="preserve">- É... Amanhã não tenho certeza! - respondeu João. - Acho que vou expandir minha boa ideia. </w:t>
      </w:r>
    </w:p>
    <w:p w:rsidR="00C80A90" w:rsidRPr="00C80A90" w:rsidRDefault="00C80A90" w:rsidP="00C80A90">
      <w:pPr>
        <w:ind w:firstLine="708"/>
        <w:rPr>
          <w:rFonts w:ascii="Verdana" w:hAnsi="Verdana"/>
        </w:rPr>
      </w:pPr>
      <w:r w:rsidRPr="00C80A90">
        <w:rPr>
          <w:rFonts w:ascii="Verdana" w:hAnsi="Verdana"/>
        </w:rPr>
        <w:t xml:space="preserve">- Calçados de penugem para todos? </w:t>
      </w:r>
    </w:p>
    <w:p w:rsidR="00C80A90" w:rsidRPr="00C80A90" w:rsidRDefault="00C80A90" w:rsidP="00C80A90">
      <w:pPr>
        <w:rPr>
          <w:rFonts w:ascii="Verdana" w:hAnsi="Verdana"/>
        </w:rPr>
      </w:pPr>
    </w:p>
    <w:p w:rsidR="00C80A90" w:rsidRPr="00C80A90" w:rsidRDefault="00C80A90" w:rsidP="00C80A90">
      <w:pPr>
        <w:jc w:val="center"/>
        <w:rPr>
          <w:rFonts w:ascii="Verdana" w:hAnsi="Verdana"/>
          <w:b/>
        </w:rPr>
      </w:pPr>
      <w:r w:rsidRPr="00C80A90">
        <w:rPr>
          <w:rFonts w:ascii="Verdana" w:hAnsi="Verdana"/>
          <w:b/>
        </w:rPr>
        <w:t>Questões</w:t>
      </w:r>
    </w:p>
    <w:p w:rsidR="00C80A90" w:rsidRPr="00C80A90" w:rsidRDefault="00C80A90" w:rsidP="00C80A90">
      <w:pPr>
        <w:rPr>
          <w:rFonts w:ascii="Verdana" w:hAnsi="Verdana"/>
        </w:rPr>
      </w:pPr>
    </w:p>
    <w:p w:rsidR="00C80A90" w:rsidRPr="00C80A90" w:rsidRDefault="00C80A90" w:rsidP="00C80A90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C80A90">
        <w:rPr>
          <w:rFonts w:ascii="Verdana" w:hAnsi="Verdana"/>
        </w:rPr>
        <w:t>Qual é o título do texto?</w:t>
      </w:r>
    </w:p>
    <w:p w:rsidR="00C80A90" w:rsidRDefault="00C80A90" w:rsidP="00C80A90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80A90" w:rsidRPr="00C80A90" w:rsidRDefault="00C80A90" w:rsidP="00C80A90">
      <w:pPr>
        <w:ind w:left="360"/>
        <w:rPr>
          <w:rFonts w:ascii="Verdana" w:hAnsi="Verdana"/>
        </w:rPr>
      </w:pPr>
    </w:p>
    <w:p w:rsidR="00C80A90" w:rsidRPr="00C80A90" w:rsidRDefault="00C80A90" w:rsidP="00C80A90">
      <w:pPr>
        <w:ind w:left="360"/>
        <w:rPr>
          <w:rFonts w:ascii="Verdana" w:hAnsi="Verdana"/>
        </w:rPr>
      </w:pPr>
      <w:r w:rsidRPr="00C80A90">
        <w:rPr>
          <w:rFonts w:ascii="Verdana" w:hAnsi="Verdana"/>
        </w:rPr>
        <w:t>2) Durante o inverno, quando João brincava, quem ele encontrou?</w:t>
      </w:r>
    </w:p>
    <w:p w:rsidR="00C80A90" w:rsidRDefault="00C80A90" w:rsidP="00C80A90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80A90" w:rsidRPr="00C80A90" w:rsidRDefault="00C80A90" w:rsidP="00C80A90">
      <w:pPr>
        <w:ind w:firstLine="360"/>
        <w:rPr>
          <w:rFonts w:ascii="Verdana" w:hAnsi="Verdana"/>
        </w:rPr>
      </w:pPr>
    </w:p>
    <w:p w:rsidR="00C80A90" w:rsidRPr="00C80A90" w:rsidRDefault="00C80A90" w:rsidP="00C80A90">
      <w:pPr>
        <w:ind w:firstLine="360"/>
        <w:rPr>
          <w:rFonts w:ascii="Verdana" w:hAnsi="Verdana"/>
        </w:rPr>
      </w:pPr>
      <w:r w:rsidRPr="00C80A90">
        <w:rPr>
          <w:rFonts w:ascii="Verdana" w:hAnsi="Verdana"/>
        </w:rPr>
        <w:lastRenderedPageBreak/>
        <w:t>3) O que Antônio falou para o amigo Coelho?</w:t>
      </w:r>
    </w:p>
    <w:p w:rsidR="00C80A90" w:rsidRDefault="00C80A90" w:rsidP="00C80A90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80A90" w:rsidRPr="00C80A90" w:rsidRDefault="00C80A90" w:rsidP="00C80A90">
      <w:pPr>
        <w:ind w:firstLine="360"/>
        <w:rPr>
          <w:rFonts w:ascii="Verdana" w:hAnsi="Verdana"/>
        </w:rPr>
      </w:pPr>
    </w:p>
    <w:p w:rsidR="00C80A90" w:rsidRPr="00C80A90" w:rsidRDefault="00C80A90" w:rsidP="00C80A90">
      <w:pPr>
        <w:ind w:firstLine="360"/>
        <w:rPr>
          <w:rFonts w:ascii="Verdana" w:hAnsi="Verdana"/>
        </w:rPr>
      </w:pPr>
      <w:r w:rsidRPr="00C80A90">
        <w:rPr>
          <w:rFonts w:ascii="Verdana" w:hAnsi="Verdana"/>
        </w:rPr>
        <w:t>4) Quando o coelho João dizia “eu já volto” o queria dizer?</w:t>
      </w:r>
    </w:p>
    <w:p w:rsidR="00C80A90" w:rsidRDefault="00C80A90" w:rsidP="00C80A90">
      <w:pPr>
        <w:ind w:left="360" w:firstLine="75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80A90" w:rsidRPr="00C80A90" w:rsidRDefault="00C80A90" w:rsidP="00C80A90">
      <w:pPr>
        <w:ind w:left="360" w:firstLine="75"/>
        <w:rPr>
          <w:rFonts w:ascii="Verdana" w:hAnsi="Verdana"/>
        </w:rPr>
      </w:pPr>
    </w:p>
    <w:p w:rsidR="00C80A90" w:rsidRPr="00C80A90" w:rsidRDefault="00C80A90" w:rsidP="00C80A90">
      <w:pPr>
        <w:ind w:firstLine="360"/>
        <w:rPr>
          <w:rFonts w:ascii="Verdana" w:hAnsi="Verdana"/>
        </w:rPr>
      </w:pPr>
      <w:r w:rsidRPr="00C80A90">
        <w:rPr>
          <w:rFonts w:ascii="Verdana" w:hAnsi="Verdana"/>
        </w:rPr>
        <w:t>5) O que o coelho João fez?</w:t>
      </w:r>
    </w:p>
    <w:p w:rsidR="00C80A90" w:rsidRDefault="00C80A90" w:rsidP="00C80A90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80A90" w:rsidRPr="00C80A90" w:rsidRDefault="00C80A90" w:rsidP="00C80A90">
      <w:pPr>
        <w:ind w:left="360"/>
        <w:rPr>
          <w:rFonts w:ascii="Verdana" w:hAnsi="Verdana"/>
        </w:rPr>
      </w:pPr>
    </w:p>
    <w:p w:rsidR="00C80A90" w:rsidRPr="00C80A90" w:rsidRDefault="00C80A90" w:rsidP="00C80A90">
      <w:pPr>
        <w:ind w:left="360"/>
        <w:rPr>
          <w:rFonts w:ascii="Verdana" w:hAnsi="Verdana"/>
        </w:rPr>
      </w:pPr>
      <w:r w:rsidRPr="00C80A90">
        <w:rPr>
          <w:rFonts w:ascii="Verdana" w:hAnsi="Verdana"/>
        </w:rPr>
        <w:t>6)</w:t>
      </w:r>
      <w:r>
        <w:rPr>
          <w:rFonts w:ascii="Verdana" w:hAnsi="Verdana"/>
        </w:rPr>
        <w:t xml:space="preserve"> </w:t>
      </w:r>
      <w:r w:rsidRPr="00C80A90">
        <w:rPr>
          <w:rFonts w:ascii="Verdana" w:hAnsi="Verdana"/>
        </w:rPr>
        <w:t>No final do dia, os dois amigos voltaram para suas casas exaustos. Quando Antônio falou até amanhã, o que João respondeu?</w:t>
      </w:r>
    </w:p>
    <w:p w:rsidR="00C80A90" w:rsidRPr="00C80A90" w:rsidRDefault="00C80A90" w:rsidP="00C80A90">
      <w:pPr>
        <w:rPr>
          <w:rFonts w:ascii="Verdana" w:hAnsi="Verdana"/>
        </w:rPr>
      </w:pPr>
      <w:r>
        <w:rPr>
          <w:rFonts w:ascii="Verdana" w:hAnsi="Verdana"/>
        </w:rPr>
        <w:t xml:space="preserve">    R.</w:t>
      </w:r>
      <w:r w:rsidRPr="00C80A90">
        <w:rPr>
          <w:rFonts w:ascii="Verdana" w:hAnsi="Verdana"/>
        </w:rPr>
        <w:t xml:space="preserve"> </w:t>
      </w:r>
    </w:p>
    <w:p w:rsidR="00C80A90" w:rsidRPr="00C80A90" w:rsidRDefault="00C80A90" w:rsidP="00C80A90">
      <w:pPr>
        <w:rPr>
          <w:rFonts w:ascii="Verdana" w:hAnsi="Verdana"/>
        </w:rPr>
      </w:pPr>
    </w:p>
    <w:p w:rsidR="00C80A90" w:rsidRPr="00C80A90" w:rsidRDefault="00C80A90" w:rsidP="00C80A90">
      <w:pPr>
        <w:rPr>
          <w:rFonts w:ascii="Verdana" w:hAnsi="Verdana"/>
        </w:rPr>
      </w:pPr>
    </w:p>
    <w:p w:rsidR="00C80A90" w:rsidRPr="00C80A90" w:rsidRDefault="00C80A90" w:rsidP="00C80A90">
      <w:pPr>
        <w:rPr>
          <w:rFonts w:ascii="Verdana" w:hAnsi="Verdana"/>
        </w:rPr>
      </w:pPr>
    </w:p>
    <w:p w:rsidR="00C80A90" w:rsidRPr="00C80A90" w:rsidRDefault="00C80A90" w:rsidP="00C80A90">
      <w:pPr>
        <w:rPr>
          <w:rFonts w:ascii="Verdana" w:hAnsi="Verdana"/>
        </w:rPr>
      </w:pPr>
      <w:r w:rsidRPr="00C80A90">
        <w:rPr>
          <w:rFonts w:ascii="Verdana" w:hAnsi="Verdana"/>
        </w:rPr>
        <w:t xml:space="preserve"> </w:t>
      </w:r>
    </w:p>
    <w:p w:rsidR="00C80A90" w:rsidRPr="00C80A90" w:rsidRDefault="00C80A9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C80A90" w:rsidRPr="00C80A9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3A1" w:rsidRDefault="00F503A1" w:rsidP="00FE55FB">
      <w:pPr>
        <w:spacing w:after="0" w:line="240" w:lineRule="auto"/>
      </w:pPr>
      <w:r>
        <w:separator/>
      </w:r>
    </w:p>
  </w:endnote>
  <w:endnote w:type="continuationSeparator" w:id="1">
    <w:p w:rsidR="00F503A1" w:rsidRDefault="00F503A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3A1" w:rsidRDefault="00F503A1" w:rsidP="00FE55FB">
      <w:pPr>
        <w:spacing w:after="0" w:line="240" w:lineRule="auto"/>
      </w:pPr>
      <w:r>
        <w:separator/>
      </w:r>
    </w:p>
  </w:footnote>
  <w:footnote w:type="continuationSeparator" w:id="1">
    <w:p w:rsidR="00F503A1" w:rsidRDefault="00F503A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97E48"/>
    <w:multiLevelType w:val="hybridMultilevel"/>
    <w:tmpl w:val="926814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8"/>
  </w:num>
  <w:num w:numId="5">
    <w:abstractNumId w:val="11"/>
  </w:num>
  <w:num w:numId="6">
    <w:abstractNumId w:val="14"/>
  </w:num>
  <w:num w:numId="7">
    <w:abstractNumId w:val="1"/>
  </w:num>
  <w:num w:numId="8">
    <w:abstractNumId w:val="32"/>
  </w:num>
  <w:num w:numId="9">
    <w:abstractNumId w:val="26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7"/>
  </w:num>
  <w:num w:numId="17">
    <w:abstractNumId w:val="31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9"/>
  </w:num>
  <w:num w:numId="24">
    <w:abstractNumId w:val="22"/>
  </w:num>
  <w:num w:numId="25">
    <w:abstractNumId w:val="20"/>
  </w:num>
  <w:num w:numId="26">
    <w:abstractNumId w:val="30"/>
  </w:num>
  <w:num w:numId="27">
    <w:abstractNumId w:val="25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4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2D06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0A90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03A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2019-05-07T01:44:00Z</cp:lastPrinted>
  <dcterms:created xsi:type="dcterms:W3CDTF">2019-05-07T01:44:00Z</dcterms:created>
  <dcterms:modified xsi:type="dcterms:W3CDTF">2019-05-07T01:44:00Z</dcterms:modified>
</cp:coreProperties>
</file>