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B536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5360">
        <w:rPr>
          <w:rFonts w:ascii="Verdana" w:hAnsi="Verdana" w:cs="Arial"/>
          <w:szCs w:val="24"/>
        </w:rPr>
        <w:t>ESCOLA ____________</w:t>
      </w:r>
      <w:r w:rsidR="00E86F37" w:rsidRPr="004B5360">
        <w:rPr>
          <w:rFonts w:ascii="Verdana" w:hAnsi="Verdana" w:cs="Arial"/>
          <w:szCs w:val="24"/>
        </w:rPr>
        <w:t>____________________________DATA:_____/_____/_____</w:t>
      </w:r>
    </w:p>
    <w:p w:rsidR="00A27109" w:rsidRPr="004B536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B536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B5360">
        <w:rPr>
          <w:rFonts w:ascii="Verdana" w:hAnsi="Verdana" w:cs="Arial"/>
          <w:szCs w:val="24"/>
        </w:rPr>
        <w:t>_______________________</w:t>
      </w:r>
    </w:p>
    <w:p w:rsidR="00C266D6" w:rsidRPr="004B536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B5360" w:rsidRDefault="004B5360" w:rsidP="004B5360">
      <w:pPr>
        <w:jc w:val="center"/>
        <w:rPr>
          <w:rFonts w:ascii="Verdana" w:hAnsi="Verdana"/>
          <w:b/>
        </w:rPr>
      </w:pPr>
      <w:r w:rsidRPr="004B5360">
        <w:rPr>
          <w:rFonts w:ascii="Verdana" w:hAnsi="Verdana"/>
          <w:b/>
        </w:rPr>
        <w:t>Bom trabalho João</w:t>
      </w:r>
    </w:p>
    <w:p w:rsidR="004B5360" w:rsidRDefault="004B5360" w:rsidP="004B5360">
      <w:pPr>
        <w:jc w:val="center"/>
        <w:rPr>
          <w:rFonts w:ascii="Verdana" w:hAnsi="Verdana"/>
          <w:b/>
        </w:rPr>
      </w:pPr>
    </w:p>
    <w:p w:rsidR="004B5360" w:rsidRPr="004B5360" w:rsidRDefault="004B5360" w:rsidP="004B5360">
      <w:pPr>
        <w:ind w:firstLine="708"/>
        <w:rPr>
          <w:rFonts w:ascii="Verdana" w:hAnsi="Verdana"/>
        </w:rPr>
      </w:pPr>
      <w:r w:rsidRPr="004B5360">
        <w:rPr>
          <w:rFonts w:ascii="Verdana" w:hAnsi="Verdana"/>
        </w:rPr>
        <w:t>No dia seguinte, o coelho João encomendou vários pares de calçados ao viveiro. Armando estava um pouco lento no trabalho, pois ele sempre queria acrescentar um enfeitezinho</w:t>
      </w:r>
      <w:r>
        <w:rPr>
          <w:rFonts w:ascii="Verdana" w:hAnsi="Verdana"/>
        </w:rPr>
        <w:t xml:space="preserve"> no calçado. Corola se irritava</w:t>
      </w:r>
      <w:r w:rsidRPr="004B5360">
        <w:rPr>
          <w:rFonts w:ascii="Verdana" w:hAnsi="Verdana"/>
        </w:rPr>
        <w:t xml:space="preserve"> com isso.</w:t>
      </w:r>
    </w:p>
    <w:p w:rsidR="004B5360" w:rsidRPr="004B5360" w:rsidRDefault="004B5360" w:rsidP="004B5360">
      <w:pPr>
        <w:ind w:firstLine="708"/>
        <w:rPr>
          <w:rFonts w:ascii="Verdana" w:hAnsi="Verdana"/>
        </w:rPr>
      </w:pPr>
      <w:r w:rsidRPr="004B5360">
        <w:rPr>
          <w:rFonts w:ascii="Verdana" w:hAnsi="Verdana"/>
        </w:rPr>
        <w:t>- Armando, você já está com os pés bem quentes! Pense nos animais da floresta, que estão com os pés congelados!</w:t>
      </w:r>
    </w:p>
    <w:p w:rsidR="004B5360" w:rsidRPr="004B5360" w:rsidRDefault="004B5360" w:rsidP="004B5360">
      <w:pPr>
        <w:ind w:firstLine="708"/>
        <w:rPr>
          <w:rFonts w:ascii="Verdana" w:hAnsi="Verdana"/>
        </w:rPr>
      </w:pPr>
      <w:r w:rsidRPr="004B5360">
        <w:rPr>
          <w:rFonts w:ascii="Verdana" w:hAnsi="Verdana"/>
        </w:rPr>
        <w:t xml:space="preserve"> Juntos,nos galos e as galinhas estavam fazendo um trabalho formidável. Não demorou muito até que João pudesse partir com uma primeira remessa. Dessa vez, ele foi a toca do doutor Ranço, que recebeu muito bem o coelhinho.</w:t>
      </w:r>
    </w:p>
    <w:p w:rsidR="004B5360" w:rsidRPr="004B5360" w:rsidRDefault="004B5360" w:rsidP="004B5360">
      <w:pPr>
        <w:ind w:firstLine="708"/>
        <w:rPr>
          <w:rFonts w:ascii="Verdana" w:hAnsi="Verdana"/>
        </w:rPr>
      </w:pPr>
      <w:r w:rsidRPr="004B5360">
        <w:rPr>
          <w:rFonts w:ascii="Verdana" w:hAnsi="Verdana"/>
        </w:rPr>
        <w:t>Muito obrigado, João! Nossos filhotes estavam muito bravos porque eu não os deixei sair para brincar na neve.</w:t>
      </w:r>
    </w:p>
    <w:p w:rsidR="004B5360" w:rsidRPr="004B5360" w:rsidRDefault="004B5360" w:rsidP="004B5360">
      <w:pPr>
        <w:ind w:firstLine="708"/>
        <w:rPr>
          <w:rFonts w:ascii="Verdana" w:hAnsi="Verdana"/>
        </w:rPr>
      </w:pPr>
      <w:r w:rsidRPr="004B5360">
        <w:rPr>
          <w:rFonts w:ascii="Verdana" w:hAnsi="Verdana"/>
        </w:rPr>
        <w:t>Os filhotes, bem calçados e quentinhos, finalmente puderam sair.</w:t>
      </w:r>
    </w:p>
    <w:p w:rsidR="004B5360" w:rsidRPr="004B5360" w:rsidRDefault="004B5360" w:rsidP="004B5360">
      <w:pPr>
        <w:ind w:firstLine="708"/>
        <w:rPr>
          <w:rFonts w:ascii="Verdana" w:hAnsi="Verdana"/>
        </w:rPr>
      </w:pPr>
      <w:r w:rsidRPr="004B5360">
        <w:rPr>
          <w:rFonts w:ascii="Verdana" w:hAnsi="Verdana"/>
        </w:rPr>
        <w:t xml:space="preserve">- Venha brincar conosco! - disse um deles. </w:t>
      </w:r>
    </w:p>
    <w:p w:rsidR="004B5360" w:rsidRPr="004B5360" w:rsidRDefault="004B5360" w:rsidP="004B5360">
      <w:pPr>
        <w:ind w:firstLine="708"/>
        <w:rPr>
          <w:rFonts w:ascii="Verdana" w:hAnsi="Verdana"/>
        </w:rPr>
      </w:pPr>
      <w:r w:rsidRPr="004B5360">
        <w:rPr>
          <w:rFonts w:ascii="Verdana" w:hAnsi="Verdana"/>
        </w:rPr>
        <w:t>O coelhinho estava mesmo com muita vontade de brincar depois de fazer suas entregas.</w:t>
      </w:r>
    </w:p>
    <w:p w:rsidR="004B5360" w:rsidRPr="004B5360" w:rsidRDefault="004B5360" w:rsidP="004B5360">
      <w:pPr>
        <w:ind w:firstLine="708"/>
        <w:rPr>
          <w:rFonts w:ascii="Verdana" w:hAnsi="Verdana"/>
        </w:rPr>
      </w:pPr>
      <w:r w:rsidRPr="004B5360">
        <w:rPr>
          <w:rFonts w:ascii="Verdana" w:hAnsi="Verdana"/>
        </w:rPr>
        <w:t>- Vamos! Continuarei o trabalho amanhã!</w:t>
      </w:r>
    </w:p>
    <w:p w:rsid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jc w:val="center"/>
        <w:rPr>
          <w:rFonts w:ascii="Verdana" w:hAnsi="Verdana"/>
          <w:b/>
        </w:rPr>
      </w:pPr>
      <w:r w:rsidRPr="004B5360">
        <w:rPr>
          <w:rFonts w:ascii="Verdana" w:hAnsi="Verdana"/>
          <w:b/>
        </w:rPr>
        <w:t>Questões</w:t>
      </w: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rPr>
          <w:rFonts w:ascii="Verdana" w:hAnsi="Verdana"/>
        </w:rPr>
      </w:pPr>
      <w:r w:rsidRPr="004B5360">
        <w:rPr>
          <w:rFonts w:ascii="Verdana" w:hAnsi="Verdana"/>
        </w:rPr>
        <w:t>1) Qual é o título do texto?</w:t>
      </w:r>
    </w:p>
    <w:p w:rsidR="004B5360" w:rsidRDefault="004B5360" w:rsidP="004B536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rPr>
          <w:rFonts w:ascii="Verdana" w:hAnsi="Verdana"/>
        </w:rPr>
      </w:pPr>
      <w:r w:rsidRPr="004B5360">
        <w:rPr>
          <w:rFonts w:ascii="Verdana" w:hAnsi="Verdana"/>
        </w:rPr>
        <w:t>2) O coelho João encomendou vários pares de calçados ao viveiro, mas Armando estava muito lento. Por quê?</w:t>
      </w:r>
    </w:p>
    <w:p w:rsidR="004B5360" w:rsidRDefault="004B5360" w:rsidP="004B536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rPr>
          <w:rFonts w:ascii="Verdana" w:hAnsi="Verdana"/>
        </w:rPr>
      </w:pPr>
      <w:r w:rsidRPr="004B5360">
        <w:rPr>
          <w:rFonts w:ascii="Verdana" w:hAnsi="Verdana"/>
        </w:rPr>
        <w:lastRenderedPageBreak/>
        <w:t>3) Quem ficava irritada com isso?</w:t>
      </w:r>
    </w:p>
    <w:p w:rsidR="004B5360" w:rsidRDefault="004B5360" w:rsidP="004B536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rPr>
          <w:rFonts w:ascii="Verdana" w:hAnsi="Verdana"/>
        </w:rPr>
      </w:pPr>
      <w:r w:rsidRPr="004B5360">
        <w:rPr>
          <w:rFonts w:ascii="Verdana" w:hAnsi="Verdana"/>
        </w:rPr>
        <w:t>4) O que Carola falou para o Armando?</w:t>
      </w:r>
    </w:p>
    <w:p w:rsidR="004B5360" w:rsidRDefault="004B5360" w:rsidP="004B536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rPr>
          <w:rFonts w:ascii="Verdana" w:hAnsi="Verdana"/>
        </w:rPr>
      </w:pPr>
      <w:r w:rsidRPr="004B5360">
        <w:rPr>
          <w:rFonts w:ascii="Verdana" w:hAnsi="Verdana"/>
        </w:rPr>
        <w:t>5) Quem fazia os calçados na floresta?</w:t>
      </w:r>
    </w:p>
    <w:p w:rsidR="004B5360" w:rsidRDefault="004B5360" w:rsidP="004B536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rPr>
          <w:rFonts w:ascii="Verdana" w:hAnsi="Verdana"/>
        </w:rPr>
      </w:pPr>
      <w:r w:rsidRPr="004B5360">
        <w:rPr>
          <w:rFonts w:ascii="Verdana" w:hAnsi="Verdana"/>
        </w:rPr>
        <w:t>6) Onde João foi com a primeira leva de sapatos?</w:t>
      </w:r>
    </w:p>
    <w:p w:rsidR="004B5360" w:rsidRDefault="004B5360" w:rsidP="004B536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B5360">
      <w:pPr>
        <w:rPr>
          <w:rFonts w:ascii="Verdana" w:hAnsi="Verdana"/>
        </w:rPr>
      </w:pPr>
      <w:r w:rsidRPr="004B5360">
        <w:rPr>
          <w:rFonts w:ascii="Verdana" w:hAnsi="Verdana"/>
        </w:rPr>
        <w:t>7) O que o doutor Ranço falou para o coelho João?</w:t>
      </w:r>
    </w:p>
    <w:p w:rsidR="004B5360" w:rsidRPr="004B5360" w:rsidRDefault="004B5360" w:rsidP="004B536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B5360" w:rsidRPr="004B5360" w:rsidRDefault="004B5360" w:rsidP="004B5360">
      <w:pPr>
        <w:rPr>
          <w:rFonts w:ascii="Verdana" w:hAnsi="Verdana"/>
        </w:rPr>
      </w:pPr>
    </w:p>
    <w:p w:rsidR="004B5360" w:rsidRPr="004B5360" w:rsidRDefault="004B536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4B5360" w:rsidRPr="004B536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BD" w:rsidRDefault="00680DBD" w:rsidP="00FE55FB">
      <w:pPr>
        <w:spacing w:after="0" w:line="240" w:lineRule="auto"/>
      </w:pPr>
      <w:r>
        <w:separator/>
      </w:r>
    </w:p>
  </w:endnote>
  <w:endnote w:type="continuationSeparator" w:id="1">
    <w:p w:rsidR="00680DBD" w:rsidRDefault="00680D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BD" w:rsidRDefault="00680DBD" w:rsidP="00FE55FB">
      <w:pPr>
        <w:spacing w:after="0" w:line="240" w:lineRule="auto"/>
      </w:pPr>
      <w:r>
        <w:separator/>
      </w:r>
    </w:p>
  </w:footnote>
  <w:footnote w:type="continuationSeparator" w:id="1">
    <w:p w:rsidR="00680DBD" w:rsidRDefault="00680D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322D4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5360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DBD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2019-04-25T23:51:00Z</cp:lastPrinted>
  <dcterms:created xsi:type="dcterms:W3CDTF">2019-04-25T23:52:00Z</dcterms:created>
  <dcterms:modified xsi:type="dcterms:W3CDTF">2019-04-25T23:52:00Z</dcterms:modified>
</cp:coreProperties>
</file>