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548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548D">
        <w:rPr>
          <w:rFonts w:ascii="Verdana" w:hAnsi="Verdana" w:cs="Arial"/>
          <w:szCs w:val="24"/>
        </w:rPr>
        <w:t>ESCOLA ____________</w:t>
      </w:r>
      <w:r w:rsidR="00E86F37" w:rsidRPr="00B9548D">
        <w:rPr>
          <w:rFonts w:ascii="Verdana" w:hAnsi="Verdana" w:cs="Arial"/>
          <w:szCs w:val="24"/>
        </w:rPr>
        <w:t>____________________________DATA:_____/_____/_____</w:t>
      </w:r>
    </w:p>
    <w:p w:rsidR="00A27109" w:rsidRPr="00B9548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548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9548D">
        <w:rPr>
          <w:rFonts w:ascii="Verdana" w:hAnsi="Verdana" w:cs="Arial"/>
          <w:szCs w:val="24"/>
        </w:rPr>
        <w:t>_______________________</w:t>
      </w:r>
    </w:p>
    <w:p w:rsidR="00C266D6" w:rsidRPr="00B9548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548D" w:rsidRPr="00B9548D" w:rsidRDefault="00B9548D" w:rsidP="00B9548D">
      <w:pPr>
        <w:jc w:val="center"/>
        <w:rPr>
          <w:rFonts w:ascii="Verdana" w:hAnsi="Verdana"/>
          <w:b/>
        </w:rPr>
      </w:pPr>
      <w:r w:rsidRPr="00B9548D">
        <w:rPr>
          <w:rFonts w:ascii="Verdana" w:hAnsi="Verdana"/>
          <w:b/>
        </w:rPr>
        <w:t>Atravessando a rua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>Uma família de ouriços estava na beira da estrada branquinha de neve. Amauri, o papai, deu conselho a seus filhotes para atravessar.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 xml:space="preserve">- Se vocês ouvirem um barulho, não fiquem no meio! Corram para margem mais próxima. 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>A mamãe Ísis abriu caminho para receber os filhotes do outro lado da estrada. Adir e Aldo seguiram as pegadas da mamãe e chegaram sem problemas. Amin e Artur correram pelo mesmo caminho, mas, no meio da estrada, ouviram um barulho. Cada um tentou chegar à margem mais próxima, mas os pequenos ouriços não tiveram tempo e desapareceram embaixo de um monte de neve.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>O limpador de neve tinha acabado de passar!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>Cada um de um lado da estrada, Amauri e Ísis também ficaram cobertos pela neve lançada pela máquina.</w:t>
      </w:r>
    </w:p>
    <w:p w:rsidR="00B9548D" w:rsidRPr="00B9548D" w:rsidRDefault="00B9548D" w:rsidP="00B9548D">
      <w:pPr>
        <w:ind w:firstLine="708"/>
        <w:rPr>
          <w:rFonts w:ascii="Verdana" w:hAnsi="Verdana"/>
        </w:rPr>
      </w:pPr>
      <w:r w:rsidRPr="00B9548D">
        <w:rPr>
          <w:rFonts w:ascii="Verdana" w:hAnsi="Verdana"/>
        </w:rPr>
        <w:t>Para onde foram Amin, e Artur?</w:t>
      </w:r>
    </w:p>
    <w:p w:rsidR="00B9548D" w:rsidRPr="00B9548D" w:rsidRDefault="00B9548D" w:rsidP="00B9548D">
      <w:pPr>
        <w:rPr>
          <w:rFonts w:ascii="Verdana" w:hAnsi="Verdana"/>
        </w:rPr>
      </w:pPr>
    </w:p>
    <w:p w:rsidR="00B9548D" w:rsidRPr="00B9548D" w:rsidRDefault="00B9548D" w:rsidP="00B9548D">
      <w:pPr>
        <w:jc w:val="center"/>
        <w:rPr>
          <w:rFonts w:ascii="Verdana" w:hAnsi="Verdana"/>
          <w:b/>
        </w:rPr>
      </w:pPr>
      <w:r w:rsidRPr="00B9548D">
        <w:rPr>
          <w:rFonts w:ascii="Verdana" w:hAnsi="Verdana"/>
          <w:b/>
        </w:rPr>
        <w:t>Questões</w:t>
      </w:r>
    </w:p>
    <w:p w:rsidR="00B9548D" w:rsidRPr="00B9548D" w:rsidRDefault="00B9548D" w:rsidP="00B9548D">
      <w:pPr>
        <w:rPr>
          <w:rFonts w:ascii="Verdana" w:hAnsi="Verdana"/>
        </w:rPr>
      </w:pPr>
    </w:p>
    <w:p w:rsidR="00B9548D" w:rsidRPr="00B9548D" w:rsidRDefault="00B9548D" w:rsidP="00B9548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B9548D">
        <w:rPr>
          <w:rFonts w:ascii="Verdana" w:hAnsi="Verdana"/>
        </w:rPr>
        <w:t>Qual é o título do texto?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  <w:r w:rsidRPr="00B9548D">
        <w:rPr>
          <w:rFonts w:ascii="Verdana" w:hAnsi="Verdana"/>
        </w:rPr>
        <w:t>2) Uma família de ouriços estava na beira da estrada branquinha de neve. Amauri, o papai, deu que conselho a seus filhotes para atravessar?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  <w:r w:rsidRPr="00B9548D">
        <w:rPr>
          <w:rFonts w:ascii="Verdana" w:hAnsi="Verdana"/>
        </w:rPr>
        <w:t>3) A mamãe Ísis abriu caminho para receber os filhotes do outro lado da estrada, quem acompanhou  a mamãe 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  <w:r w:rsidRPr="00B9548D">
        <w:rPr>
          <w:rFonts w:ascii="Verdana" w:hAnsi="Verdana"/>
        </w:rPr>
        <w:lastRenderedPageBreak/>
        <w:t>4) Amin e Artur correram pelo mesmo caminho, mas, no meio da estrada, ouviram um barulho. O que fizeram?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  <w:r w:rsidRPr="00B9548D">
        <w:rPr>
          <w:rFonts w:ascii="Verdana" w:hAnsi="Verdana"/>
        </w:rPr>
        <w:t>5) Os pequenos ouriços não tiveram tempo. O que aconteceu?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  <w:r w:rsidRPr="00B9548D">
        <w:rPr>
          <w:rFonts w:ascii="Verdana" w:hAnsi="Verdana"/>
        </w:rPr>
        <w:t>6) o que aconteceu com Ísis e Amauri?</w:t>
      </w:r>
    </w:p>
    <w:p w:rsidR="00B9548D" w:rsidRDefault="00B9548D" w:rsidP="00B9548D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ind w:left="360"/>
        <w:rPr>
          <w:rFonts w:ascii="Verdana" w:hAnsi="Verdana"/>
        </w:rPr>
      </w:pPr>
    </w:p>
    <w:p w:rsidR="00B9548D" w:rsidRPr="00B9548D" w:rsidRDefault="00B9548D" w:rsidP="00B9548D">
      <w:pPr>
        <w:rPr>
          <w:rFonts w:ascii="Verdana" w:hAnsi="Verdana"/>
        </w:rPr>
      </w:pPr>
      <w:r w:rsidRPr="00B9548D">
        <w:rPr>
          <w:rFonts w:ascii="Verdana" w:hAnsi="Verdana"/>
        </w:rPr>
        <w:t xml:space="preserve">  </w:t>
      </w:r>
    </w:p>
    <w:p w:rsidR="00B9548D" w:rsidRPr="00B9548D" w:rsidRDefault="00B954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9548D" w:rsidRPr="00B954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ED" w:rsidRDefault="00043DED" w:rsidP="00FE55FB">
      <w:pPr>
        <w:spacing w:after="0" w:line="240" w:lineRule="auto"/>
      </w:pPr>
      <w:r>
        <w:separator/>
      </w:r>
    </w:p>
  </w:endnote>
  <w:endnote w:type="continuationSeparator" w:id="1">
    <w:p w:rsidR="00043DED" w:rsidRDefault="00043D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ED" w:rsidRDefault="00043DED" w:rsidP="00FE55FB">
      <w:pPr>
        <w:spacing w:after="0" w:line="240" w:lineRule="auto"/>
      </w:pPr>
      <w:r>
        <w:separator/>
      </w:r>
    </w:p>
  </w:footnote>
  <w:footnote w:type="continuationSeparator" w:id="1">
    <w:p w:rsidR="00043DED" w:rsidRDefault="00043D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F7559"/>
    <w:multiLevelType w:val="hybridMultilevel"/>
    <w:tmpl w:val="6484A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3DED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2A32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48D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2019-04-25T23:43:00Z</cp:lastPrinted>
  <dcterms:created xsi:type="dcterms:W3CDTF">2019-04-25T23:44:00Z</dcterms:created>
  <dcterms:modified xsi:type="dcterms:W3CDTF">2019-04-25T23:44:00Z</dcterms:modified>
</cp:coreProperties>
</file>