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43C5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3C55">
        <w:rPr>
          <w:rFonts w:ascii="Verdana" w:hAnsi="Verdana" w:cs="Arial"/>
          <w:szCs w:val="24"/>
        </w:rPr>
        <w:t>ESCOLA ____________</w:t>
      </w:r>
      <w:r w:rsidR="00E86F37" w:rsidRPr="00443C55">
        <w:rPr>
          <w:rFonts w:ascii="Verdana" w:hAnsi="Verdana" w:cs="Arial"/>
          <w:szCs w:val="24"/>
        </w:rPr>
        <w:t>____________________________DATA:_____/_____/_____</w:t>
      </w:r>
    </w:p>
    <w:p w:rsidR="00A27109" w:rsidRPr="00443C5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3C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43C55">
        <w:rPr>
          <w:rFonts w:ascii="Verdana" w:hAnsi="Verdana" w:cs="Arial"/>
          <w:szCs w:val="24"/>
        </w:rPr>
        <w:t>_______________________</w:t>
      </w:r>
    </w:p>
    <w:p w:rsidR="00C266D6" w:rsidRPr="00443C55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3C55" w:rsidRPr="00443C55" w:rsidRDefault="00443C55" w:rsidP="00443C55">
      <w:pPr>
        <w:jc w:val="center"/>
        <w:rPr>
          <w:rFonts w:ascii="Verdana" w:hAnsi="Verdana"/>
          <w:b/>
        </w:rPr>
      </w:pPr>
      <w:r w:rsidRPr="00443C55">
        <w:rPr>
          <w:rFonts w:ascii="Verdana" w:hAnsi="Verdana"/>
          <w:b/>
        </w:rPr>
        <w:t>A raposa e as uvas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>Era uma vez uma raposa que não conseguia nenhuma caça para aliviar sua fome havia muitos dias.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>Passando por um sitio, a raposa viu alguns cachos de uvas pendurados. Mas os cachos de uvas estavam no alto da videira, e a raposa precisava inventar um jeito de alcançá-los sem chamar a atenção do caseiro.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>Frustrada, a raposa ficou pensando muito até lhe ocorreu outra ideia. Ela subiu até o topo de uma árvore, ali perto, chegando lá em cima, jogou-se para tentar alcançar as uvas tão desejadas. Porém o que conseguiu foi um galo na cabeça, pois acabou caindo sobre uma das pedras ao lado da parreira.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 xml:space="preserve">Tentou empurrar uma pedra grande para baixo do parreiral, mas não conseguiu. A pedra era pesada demais. 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>Então, teve de se contentar empurrando uma pedra pequena. Subiu sobre ela e pulou varias vezes, mas não alcançou as deliciosas uvas.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>A raposa parecia que ainda não tinha aprendido a lição. Tentava de todo jeito alcançar as uvas apetitosas.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>A noite caiu e, sob a luz da lua, a raposa ficava com mais fome ainda, o tempo passava e ela não conseguia.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>Profundamente desanimada, ela teve de desistir das uvas e procurar comida em outro lugar. Olhando para trás, a raposa disse para se mesma, para se consolar: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>- Aquelas uvas estavam estragadas mesmo, não serviam mesmo para um almoço!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>Moral da história: é fácil desprezar aquilo que não se pode obter.</w:t>
      </w:r>
    </w:p>
    <w:p w:rsidR="00443C55" w:rsidRPr="00443C55" w:rsidRDefault="00443C55" w:rsidP="00443C55">
      <w:pPr>
        <w:ind w:firstLine="708"/>
        <w:jc w:val="right"/>
        <w:rPr>
          <w:rFonts w:ascii="Verdana" w:hAnsi="Verdana"/>
          <w:i/>
          <w:sz w:val="20"/>
          <w:szCs w:val="20"/>
        </w:rPr>
      </w:pPr>
      <w:r w:rsidRPr="00443C55">
        <w:rPr>
          <w:rFonts w:ascii="Verdana" w:hAnsi="Verdana"/>
          <w:i/>
          <w:sz w:val="20"/>
          <w:szCs w:val="20"/>
        </w:rPr>
        <w:t>(História adaptada do livro. A raposa e as uvas - Fábulas inesquecíveis. Roberto Belli. Editora Todo livro)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</w:p>
    <w:p w:rsidR="00443C55" w:rsidRPr="00443C55" w:rsidRDefault="00443C55" w:rsidP="00443C55">
      <w:pPr>
        <w:ind w:firstLine="708"/>
        <w:jc w:val="center"/>
        <w:rPr>
          <w:rFonts w:ascii="Verdana" w:hAnsi="Verdana"/>
          <w:b/>
        </w:rPr>
      </w:pPr>
      <w:r w:rsidRPr="00443C55">
        <w:rPr>
          <w:rFonts w:ascii="Verdana" w:hAnsi="Verdana"/>
          <w:b/>
        </w:rPr>
        <w:t>Questões</w:t>
      </w:r>
    </w:p>
    <w:p w:rsidR="00443C55" w:rsidRDefault="00443C55" w:rsidP="00443C55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443C55">
        <w:rPr>
          <w:rFonts w:ascii="Verdana" w:hAnsi="Verdana"/>
        </w:rPr>
        <w:t>Qual é o título do texto?</w:t>
      </w:r>
    </w:p>
    <w:p w:rsidR="00443C55" w:rsidRDefault="00443C55" w:rsidP="00443C55">
      <w:pPr>
        <w:ind w:left="708"/>
        <w:rPr>
          <w:rFonts w:ascii="Verdana" w:hAnsi="Verdana"/>
        </w:rPr>
      </w:pPr>
      <w:r w:rsidRPr="00443C55">
        <w:rPr>
          <w:rFonts w:ascii="Verdana" w:hAnsi="Verdana"/>
        </w:rPr>
        <w:t>R.</w:t>
      </w:r>
    </w:p>
    <w:p w:rsidR="00443C55" w:rsidRPr="00443C55" w:rsidRDefault="00443C55" w:rsidP="00443C55">
      <w:pPr>
        <w:ind w:left="708"/>
        <w:rPr>
          <w:rFonts w:ascii="Verdana" w:hAnsi="Verdana"/>
        </w:rPr>
      </w:pPr>
    </w:p>
    <w:p w:rsidR="00443C55" w:rsidRDefault="00443C55" w:rsidP="00443C55">
      <w:pPr>
        <w:ind w:left="708"/>
        <w:rPr>
          <w:rFonts w:ascii="Verdana" w:hAnsi="Verdana"/>
        </w:rPr>
      </w:pPr>
      <w:r w:rsidRPr="00443C55">
        <w:rPr>
          <w:rFonts w:ascii="Verdana" w:hAnsi="Verdana"/>
        </w:rPr>
        <w:lastRenderedPageBreak/>
        <w:t>2) Quem estava há muitos dias sem conseguir caçar?</w:t>
      </w:r>
    </w:p>
    <w:p w:rsidR="00443C55" w:rsidRPr="00443C55" w:rsidRDefault="00443C55" w:rsidP="00443C55">
      <w:pPr>
        <w:ind w:left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43C55" w:rsidRPr="00443C55" w:rsidRDefault="00443C55" w:rsidP="00443C55">
      <w:pPr>
        <w:ind w:left="708"/>
        <w:rPr>
          <w:rFonts w:ascii="Verdana" w:hAnsi="Verdana"/>
        </w:rPr>
      </w:pPr>
      <w:r>
        <w:rPr>
          <w:rFonts w:ascii="Verdana" w:hAnsi="Verdana"/>
        </w:rPr>
        <w:tab/>
      </w:r>
    </w:p>
    <w:p w:rsidR="00443C55" w:rsidRPr="00443C55" w:rsidRDefault="00443C55" w:rsidP="00443C55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443C55">
        <w:rPr>
          <w:rFonts w:ascii="Verdana" w:hAnsi="Verdana"/>
        </w:rPr>
        <w:t>Que ideia a raposa teve para pegar as uvas?</w:t>
      </w:r>
    </w:p>
    <w:p w:rsidR="00443C55" w:rsidRPr="00443C55" w:rsidRDefault="00443C55" w:rsidP="00443C55">
      <w:pPr>
        <w:ind w:left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43C55" w:rsidRDefault="00443C55" w:rsidP="00443C55">
      <w:pPr>
        <w:ind w:firstLine="708"/>
        <w:rPr>
          <w:rFonts w:ascii="Verdana" w:hAnsi="Verdana"/>
        </w:rPr>
      </w:pPr>
    </w:p>
    <w:p w:rsidR="00443C55" w:rsidRPr="00443C55" w:rsidRDefault="00443C55" w:rsidP="00443C55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443C55">
        <w:rPr>
          <w:rFonts w:ascii="Verdana" w:hAnsi="Verdana"/>
        </w:rPr>
        <w:t>O que a raposa conseguiu com esse feito?</w:t>
      </w:r>
    </w:p>
    <w:p w:rsidR="00443C55" w:rsidRPr="00443C55" w:rsidRDefault="00443C55" w:rsidP="00443C55">
      <w:pPr>
        <w:ind w:left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</w:p>
    <w:p w:rsidR="00443C55" w:rsidRPr="00443C55" w:rsidRDefault="00443C55" w:rsidP="00443C55">
      <w:pPr>
        <w:ind w:firstLine="708"/>
        <w:rPr>
          <w:rFonts w:ascii="Verdana" w:hAnsi="Verdana"/>
        </w:rPr>
      </w:pPr>
      <w:r>
        <w:rPr>
          <w:rFonts w:ascii="Verdana" w:hAnsi="Verdana"/>
        </w:rPr>
        <w:t>5</w:t>
      </w:r>
      <w:r w:rsidRPr="00443C55">
        <w:rPr>
          <w:rFonts w:ascii="Verdana" w:hAnsi="Verdana"/>
        </w:rPr>
        <w:t>) A raposa parecia ter aprendido a lição?</w:t>
      </w:r>
    </w:p>
    <w:p w:rsidR="00443C55" w:rsidRDefault="00443C55" w:rsidP="00443C55">
      <w:pPr>
        <w:ind w:firstLine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43C55" w:rsidRDefault="00443C55" w:rsidP="00443C55">
      <w:pPr>
        <w:ind w:firstLine="708"/>
        <w:rPr>
          <w:rFonts w:ascii="Verdana" w:hAnsi="Verdana"/>
        </w:rPr>
      </w:pPr>
    </w:p>
    <w:p w:rsidR="00443C55" w:rsidRPr="00443C55" w:rsidRDefault="00443C55" w:rsidP="00443C55">
      <w:pPr>
        <w:ind w:firstLine="708"/>
        <w:rPr>
          <w:rFonts w:ascii="Verdana" w:hAnsi="Verdana"/>
        </w:rPr>
      </w:pPr>
      <w:r>
        <w:rPr>
          <w:rFonts w:ascii="Verdana" w:hAnsi="Verdana"/>
        </w:rPr>
        <w:t>6</w:t>
      </w:r>
      <w:r w:rsidRPr="00443C55">
        <w:rPr>
          <w:rFonts w:ascii="Verdana" w:hAnsi="Verdana"/>
        </w:rPr>
        <w:t xml:space="preserve">) </w:t>
      </w:r>
      <w:r>
        <w:rPr>
          <w:rFonts w:ascii="Verdana" w:hAnsi="Verdana"/>
        </w:rPr>
        <w:t>A</w:t>
      </w:r>
      <w:r w:rsidRPr="00443C55">
        <w:rPr>
          <w:rFonts w:ascii="Verdana" w:hAnsi="Verdana"/>
        </w:rPr>
        <w:t xml:space="preserve"> noite caiu e, sob a luz da lua, a raposa ficava com mais fome ainda, o tempo passava e ela não conseguia. O que fez então?</w:t>
      </w:r>
    </w:p>
    <w:p w:rsidR="00443C55" w:rsidRDefault="00443C55" w:rsidP="00443C55">
      <w:pPr>
        <w:ind w:firstLine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</w:p>
    <w:p w:rsidR="00443C55" w:rsidRPr="00443C55" w:rsidRDefault="00443C55" w:rsidP="00443C55">
      <w:pPr>
        <w:ind w:firstLine="708"/>
        <w:rPr>
          <w:rFonts w:ascii="Verdana" w:hAnsi="Verdana"/>
        </w:rPr>
      </w:pPr>
      <w:r>
        <w:rPr>
          <w:rFonts w:ascii="Verdana" w:hAnsi="Verdana"/>
        </w:rPr>
        <w:t>7</w:t>
      </w:r>
      <w:r w:rsidRPr="00443C55">
        <w:rPr>
          <w:rFonts w:ascii="Verdana" w:hAnsi="Verdana"/>
        </w:rPr>
        <w:t xml:space="preserve">) </w:t>
      </w:r>
      <w:r>
        <w:rPr>
          <w:rFonts w:ascii="Verdana" w:hAnsi="Verdana"/>
        </w:rPr>
        <w:t>O</w:t>
      </w:r>
      <w:r w:rsidRPr="00443C55">
        <w:rPr>
          <w:rFonts w:ascii="Verdana" w:hAnsi="Verdana"/>
        </w:rPr>
        <w:t>lhando para trás</w:t>
      </w:r>
      <w:r>
        <w:rPr>
          <w:rFonts w:ascii="Verdana" w:hAnsi="Verdana"/>
        </w:rPr>
        <w:t>,</w:t>
      </w:r>
      <w:r w:rsidRPr="00443C55">
        <w:rPr>
          <w:rFonts w:ascii="Verdana" w:hAnsi="Verdana"/>
        </w:rPr>
        <w:t xml:space="preserve"> o que a raposa disse para si mesma?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 xml:space="preserve"> </w:t>
      </w:r>
    </w:p>
    <w:p w:rsidR="00443C55" w:rsidRPr="00443C55" w:rsidRDefault="00443C55" w:rsidP="00443C55">
      <w:pPr>
        <w:ind w:left="708"/>
        <w:rPr>
          <w:rFonts w:ascii="Verdana" w:hAnsi="Verdana"/>
        </w:rPr>
      </w:pPr>
    </w:p>
    <w:p w:rsidR="00443C55" w:rsidRPr="00443C55" w:rsidRDefault="00443C55" w:rsidP="00443C55">
      <w:pPr>
        <w:ind w:left="708"/>
        <w:rPr>
          <w:rFonts w:ascii="Verdana" w:hAnsi="Verdana"/>
        </w:rPr>
      </w:pPr>
    </w:p>
    <w:p w:rsidR="00443C55" w:rsidRPr="00443C55" w:rsidRDefault="00443C55" w:rsidP="00443C55">
      <w:pPr>
        <w:ind w:firstLine="708"/>
        <w:rPr>
          <w:rFonts w:ascii="Verdana" w:hAnsi="Verdana"/>
        </w:rPr>
      </w:pPr>
      <w:r w:rsidRPr="00443C55">
        <w:rPr>
          <w:rFonts w:ascii="Verdana" w:hAnsi="Verdana"/>
        </w:rPr>
        <w:t xml:space="preserve">  </w:t>
      </w:r>
    </w:p>
    <w:p w:rsidR="00443C55" w:rsidRPr="00443C55" w:rsidRDefault="00443C55" w:rsidP="00443C55">
      <w:pPr>
        <w:ind w:firstLine="708"/>
        <w:rPr>
          <w:rFonts w:ascii="Verdana" w:hAnsi="Verdana"/>
        </w:rPr>
      </w:pPr>
    </w:p>
    <w:p w:rsidR="00443C55" w:rsidRPr="00443C55" w:rsidRDefault="00443C55" w:rsidP="00443C55">
      <w:pPr>
        <w:rPr>
          <w:rFonts w:ascii="Verdana" w:hAnsi="Verdana"/>
        </w:rPr>
      </w:pPr>
    </w:p>
    <w:p w:rsidR="00443C55" w:rsidRPr="00443C55" w:rsidRDefault="00443C55" w:rsidP="00443C55">
      <w:pPr>
        <w:rPr>
          <w:rFonts w:ascii="Verdana" w:hAnsi="Verdana"/>
        </w:rPr>
      </w:pPr>
    </w:p>
    <w:p w:rsidR="00443C55" w:rsidRPr="00443C55" w:rsidRDefault="00443C5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443C55" w:rsidRPr="00443C5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7D" w:rsidRDefault="0076437D" w:rsidP="00FE55FB">
      <w:pPr>
        <w:spacing w:after="0" w:line="240" w:lineRule="auto"/>
      </w:pPr>
      <w:r>
        <w:separator/>
      </w:r>
    </w:p>
  </w:endnote>
  <w:endnote w:type="continuationSeparator" w:id="1">
    <w:p w:rsidR="0076437D" w:rsidRDefault="0076437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7D" w:rsidRDefault="0076437D" w:rsidP="00FE55FB">
      <w:pPr>
        <w:spacing w:after="0" w:line="240" w:lineRule="auto"/>
      </w:pPr>
      <w:r>
        <w:separator/>
      </w:r>
    </w:p>
  </w:footnote>
  <w:footnote w:type="continuationSeparator" w:id="1">
    <w:p w:rsidR="0076437D" w:rsidRDefault="0076437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6560"/>
    <w:multiLevelType w:val="hybridMultilevel"/>
    <w:tmpl w:val="A5DC7A82"/>
    <w:lvl w:ilvl="0" w:tplc="19205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14BC5"/>
    <w:multiLevelType w:val="hybridMultilevel"/>
    <w:tmpl w:val="107825E8"/>
    <w:lvl w:ilvl="0" w:tplc="691A8CC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7"/>
  </w:num>
  <w:num w:numId="32">
    <w:abstractNumId w:val="8"/>
  </w:num>
  <w:num w:numId="33">
    <w:abstractNumId w:val="26"/>
  </w:num>
  <w:num w:numId="34">
    <w:abstractNumId w:val="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3C55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6437D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12A3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2019-04-25T23:25:00Z</cp:lastPrinted>
  <dcterms:created xsi:type="dcterms:W3CDTF">2019-04-25T23:25:00Z</dcterms:created>
  <dcterms:modified xsi:type="dcterms:W3CDTF">2019-04-25T23:25:00Z</dcterms:modified>
</cp:coreProperties>
</file>