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21F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1FB">
        <w:rPr>
          <w:rFonts w:ascii="Verdana" w:hAnsi="Verdana" w:cs="Arial"/>
          <w:szCs w:val="24"/>
        </w:rPr>
        <w:t>ESCOLA ____________</w:t>
      </w:r>
      <w:r w:rsidR="00E86F37" w:rsidRPr="001421FB">
        <w:rPr>
          <w:rFonts w:ascii="Verdana" w:hAnsi="Verdana" w:cs="Arial"/>
          <w:szCs w:val="24"/>
        </w:rPr>
        <w:t>____________________________DATA:_____/_____/_____</w:t>
      </w:r>
    </w:p>
    <w:p w:rsidR="00A27109" w:rsidRPr="001421F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1F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21FB">
        <w:rPr>
          <w:rFonts w:ascii="Verdana" w:hAnsi="Verdana" w:cs="Arial"/>
          <w:szCs w:val="24"/>
        </w:rPr>
        <w:t>_______________________</w:t>
      </w:r>
    </w:p>
    <w:p w:rsidR="00C266D6" w:rsidRPr="001421F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21FB" w:rsidRPr="001421FB" w:rsidRDefault="001421FB" w:rsidP="001421FB">
      <w:pPr>
        <w:jc w:val="center"/>
        <w:rPr>
          <w:rFonts w:ascii="Verdana" w:hAnsi="Verdana"/>
          <w:b/>
        </w:rPr>
      </w:pPr>
      <w:r w:rsidRPr="001421FB">
        <w:rPr>
          <w:rFonts w:ascii="Verdana" w:hAnsi="Verdana"/>
          <w:b/>
        </w:rPr>
        <w:t>A raposa e a coruja</w:t>
      </w:r>
    </w:p>
    <w:p w:rsidR="001421FB" w:rsidRDefault="001421FB" w:rsidP="001421FB">
      <w:pPr>
        <w:ind w:firstLine="708"/>
        <w:rPr>
          <w:rFonts w:ascii="Verdana" w:hAnsi="Verdana"/>
        </w:rPr>
      </w:pP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O Raposo Sansão estava rondando o sitio, mas não ousava se aproximar porque sabia que os cachorros latiriam, e o dono o expulsaria. Porém, ele estava faminto. Passando perto do grande carvalho, a coruja Duquesa lhe chamou.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- Sansão! Cuide do meu ninho, que eu vou buscar alguma coisa para você. Mas atenção: Nada de tramoia!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O raposo subiu de galho em galho até chegar ao ninho da Duquesa. Ao ver os filhotes da coruja dormindo, Sansão hesitou. Aproximou uma pata, depois recuou.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Duquesa voltou com a ração e observou Sansão: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 xml:space="preserve">- Fiz bem em confiar em você! Mas vocês, raposas, são perigosas. Por via das duvidas, não quero ver você rendando o meu ninho. 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- Prometo! – disse Sansão, experimentando a ração.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Sansão teve um pouco de medo de Duquesa, mas ele não temeu as galinhas. Ele logo voltaria à fazenda. Por enquanto a ração tinha matado sua fome.</w:t>
      </w:r>
    </w:p>
    <w:p w:rsidR="001421FB" w:rsidRP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jc w:val="center"/>
        <w:rPr>
          <w:rFonts w:ascii="Verdana" w:hAnsi="Verdana"/>
        </w:rPr>
      </w:pPr>
      <w:r w:rsidRPr="001421FB">
        <w:rPr>
          <w:rFonts w:ascii="Verdana" w:hAnsi="Verdana"/>
          <w:b/>
        </w:rPr>
        <w:t>Questões</w:t>
      </w:r>
    </w:p>
    <w:p w:rsidR="001421FB" w:rsidRPr="001421FB" w:rsidRDefault="001421FB" w:rsidP="001421FB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1421FB">
        <w:rPr>
          <w:rFonts w:ascii="Verdana" w:hAnsi="Verdana"/>
        </w:rPr>
        <w:t>Qual é o título do texto?</w:t>
      </w:r>
    </w:p>
    <w:p w:rsidR="001421FB" w:rsidRDefault="001421FB" w:rsidP="001421FB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421FB" w:rsidRDefault="001421FB" w:rsidP="001421FB">
      <w:pPr>
        <w:ind w:left="708"/>
        <w:rPr>
          <w:rFonts w:ascii="Verdana" w:hAnsi="Verdana"/>
        </w:rPr>
      </w:pPr>
    </w:p>
    <w:p w:rsidR="001421FB" w:rsidRPr="001421FB" w:rsidRDefault="001421FB" w:rsidP="001421FB">
      <w:pPr>
        <w:ind w:left="360" w:firstLine="348"/>
        <w:rPr>
          <w:rFonts w:ascii="Verdana" w:hAnsi="Verdana"/>
        </w:rPr>
      </w:pPr>
      <w:r w:rsidRPr="001421FB">
        <w:rPr>
          <w:rFonts w:ascii="Verdana" w:hAnsi="Verdana"/>
        </w:rPr>
        <w:t>2) O Raposo Sansão estava rondando o sitio, mas não ousava se aproximar. Por quê?</w:t>
      </w:r>
    </w:p>
    <w:p w:rsidR="001421FB" w:rsidRDefault="001421FB" w:rsidP="001421FB">
      <w:pPr>
        <w:rPr>
          <w:rFonts w:ascii="Verdana" w:hAnsi="Verdana"/>
        </w:rPr>
      </w:pPr>
      <w:r w:rsidRPr="001421FB">
        <w:rPr>
          <w:rFonts w:ascii="Verdana" w:hAnsi="Verdana"/>
        </w:rPr>
        <w:t xml:space="preserve">    </w:t>
      </w:r>
      <w:r>
        <w:rPr>
          <w:rFonts w:ascii="Verdana" w:hAnsi="Verdana"/>
        </w:rPr>
        <w:tab/>
        <w:t>R.</w:t>
      </w:r>
    </w:p>
    <w:p w:rsid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1421FB">
        <w:rPr>
          <w:rFonts w:ascii="Verdana" w:hAnsi="Verdana"/>
        </w:rPr>
        <w:t>Passando perto do grande carvalho, a coruja Duquesa lhe chamou. O que a coruja falou para ele?</w:t>
      </w:r>
    </w:p>
    <w:p w:rsidR="001421FB" w:rsidRDefault="001421FB" w:rsidP="001421FB">
      <w:pPr>
        <w:rPr>
          <w:rFonts w:ascii="Verdana" w:hAnsi="Verdana"/>
        </w:rPr>
      </w:pPr>
      <w:r w:rsidRPr="001421FB">
        <w:rPr>
          <w:rFonts w:ascii="Verdana" w:hAnsi="Verdana"/>
        </w:rPr>
        <w:t xml:space="preserve">    </w:t>
      </w:r>
      <w:r>
        <w:rPr>
          <w:rFonts w:ascii="Verdana" w:hAnsi="Verdana"/>
        </w:rPr>
        <w:tab/>
        <w:t>R.</w:t>
      </w: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lastRenderedPageBreak/>
        <w:t>4) O raposo subiu de galho em galho até chegar ao ninho da Duquesa. Ao ver os filhotes da coruja dormindo, o que Sansão fez?</w:t>
      </w:r>
    </w:p>
    <w:p w:rsidR="001421FB" w:rsidRDefault="001421FB" w:rsidP="001421FB">
      <w:pPr>
        <w:rPr>
          <w:rFonts w:ascii="Verdana" w:hAnsi="Verdana"/>
        </w:rPr>
      </w:pPr>
      <w:r w:rsidRPr="001421FB">
        <w:rPr>
          <w:rFonts w:ascii="Verdana" w:hAnsi="Verdana"/>
        </w:rPr>
        <w:t xml:space="preserve">     </w:t>
      </w:r>
      <w:r>
        <w:rPr>
          <w:rFonts w:ascii="Verdana" w:hAnsi="Verdana"/>
        </w:rPr>
        <w:tab/>
        <w:t>R.</w:t>
      </w:r>
    </w:p>
    <w:p w:rsid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5) Duquesa voltou com a ração e observou Sansão. O que ela disse?</w:t>
      </w:r>
    </w:p>
    <w:p w:rsidR="001421FB" w:rsidRDefault="001421FB" w:rsidP="001421FB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ind w:firstLine="708"/>
        <w:rPr>
          <w:rFonts w:ascii="Verdana" w:hAnsi="Verdana"/>
        </w:rPr>
      </w:pPr>
      <w:r w:rsidRPr="001421FB">
        <w:rPr>
          <w:rFonts w:ascii="Verdana" w:hAnsi="Verdana"/>
        </w:rPr>
        <w:t>6) Sansão teve um pouco de medo da Duquesa, mas ele não temeu quem?</w:t>
      </w:r>
    </w:p>
    <w:p w:rsidR="001421FB" w:rsidRPr="001421FB" w:rsidRDefault="001421FB" w:rsidP="001421FB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1421FB" w:rsidRPr="001421FB" w:rsidRDefault="001421FB" w:rsidP="001421FB">
      <w:pPr>
        <w:rPr>
          <w:rFonts w:ascii="Verdana" w:hAnsi="Verdana"/>
        </w:rPr>
      </w:pPr>
      <w:r w:rsidRPr="001421FB">
        <w:rPr>
          <w:rFonts w:ascii="Verdana" w:hAnsi="Verdana"/>
        </w:rPr>
        <w:t xml:space="preserve">  </w:t>
      </w:r>
    </w:p>
    <w:p w:rsidR="001421FB" w:rsidRP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rPr>
          <w:rFonts w:ascii="Verdana" w:hAnsi="Verdana"/>
        </w:rPr>
      </w:pPr>
    </w:p>
    <w:p w:rsidR="001421FB" w:rsidRPr="001421FB" w:rsidRDefault="001421FB" w:rsidP="001421FB">
      <w:pPr>
        <w:ind w:left="360"/>
        <w:rPr>
          <w:rFonts w:ascii="Verdana" w:hAnsi="Verdana"/>
        </w:rPr>
      </w:pPr>
    </w:p>
    <w:p w:rsidR="001421FB" w:rsidRPr="001421FB" w:rsidRDefault="001421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421FB" w:rsidRPr="001421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60" w:rsidRDefault="00C75C60" w:rsidP="00FE55FB">
      <w:pPr>
        <w:spacing w:after="0" w:line="240" w:lineRule="auto"/>
      </w:pPr>
      <w:r>
        <w:separator/>
      </w:r>
    </w:p>
  </w:endnote>
  <w:endnote w:type="continuationSeparator" w:id="1">
    <w:p w:rsidR="00C75C60" w:rsidRDefault="00C75C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60" w:rsidRDefault="00C75C60" w:rsidP="00FE55FB">
      <w:pPr>
        <w:spacing w:after="0" w:line="240" w:lineRule="auto"/>
      </w:pPr>
      <w:r>
        <w:separator/>
      </w:r>
    </w:p>
  </w:footnote>
  <w:footnote w:type="continuationSeparator" w:id="1">
    <w:p w:rsidR="00C75C60" w:rsidRDefault="00C75C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7DED"/>
    <w:multiLevelType w:val="hybridMultilevel"/>
    <w:tmpl w:val="EC147A7C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21FB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2390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C60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2019-04-25T22:14:00Z</cp:lastPrinted>
  <dcterms:created xsi:type="dcterms:W3CDTF">2019-04-25T22:15:00Z</dcterms:created>
  <dcterms:modified xsi:type="dcterms:W3CDTF">2019-04-25T22:15:00Z</dcterms:modified>
</cp:coreProperties>
</file>