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18E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618E7">
        <w:rPr>
          <w:rFonts w:ascii="Verdana" w:hAnsi="Verdana" w:cs="Arial"/>
          <w:szCs w:val="24"/>
        </w:rPr>
        <w:t>ESCOLA ____________</w:t>
      </w:r>
      <w:r w:rsidR="00E86F37" w:rsidRPr="006618E7">
        <w:rPr>
          <w:rFonts w:ascii="Verdana" w:hAnsi="Verdana" w:cs="Arial"/>
          <w:szCs w:val="24"/>
        </w:rPr>
        <w:t>____________________________DATA:_____/_____/_____</w:t>
      </w:r>
    </w:p>
    <w:p w:rsidR="00A27109" w:rsidRPr="006618E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618E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618E7">
        <w:rPr>
          <w:rFonts w:ascii="Verdana" w:hAnsi="Verdana" w:cs="Arial"/>
          <w:szCs w:val="24"/>
        </w:rPr>
        <w:t>_______________________</w:t>
      </w:r>
    </w:p>
    <w:p w:rsidR="006618E7" w:rsidRDefault="006618E7" w:rsidP="006618E7">
      <w:pPr>
        <w:rPr>
          <w:rFonts w:ascii="Verdana" w:hAnsi="Verdana"/>
          <w:szCs w:val="24"/>
        </w:rPr>
      </w:pPr>
    </w:p>
    <w:p w:rsidR="006618E7" w:rsidRDefault="006618E7" w:rsidP="006618E7">
      <w:pPr>
        <w:jc w:val="center"/>
        <w:rPr>
          <w:rFonts w:ascii="Verdana" w:hAnsi="Verdana"/>
          <w:b/>
          <w:szCs w:val="24"/>
        </w:rPr>
      </w:pPr>
      <w:r w:rsidRPr="006618E7">
        <w:rPr>
          <w:rFonts w:ascii="Verdana" w:hAnsi="Verdana"/>
          <w:b/>
          <w:szCs w:val="24"/>
        </w:rPr>
        <w:t>A abelha que queria ser rainha</w:t>
      </w:r>
    </w:p>
    <w:p w:rsidR="006618E7" w:rsidRPr="006618E7" w:rsidRDefault="006618E7" w:rsidP="006618E7">
      <w:pPr>
        <w:jc w:val="center"/>
        <w:rPr>
          <w:rFonts w:ascii="Verdana" w:hAnsi="Verdana"/>
          <w:b/>
          <w:szCs w:val="24"/>
        </w:rPr>
      </w:pP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A abelhinha zunzum nasceu teimosa e convencida. Nem bem saiu da célula, já achava que a comeia era uma grande festa.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No meio de tantas abelhas indo para lá e para cá, uma delas disse: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Olá! Eu me chamo Zunidia!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Zunidia trazia duas cestas de mamadeira para alimentar as larvinhas bebês que iriam nascer. Zunzum olhou e perguntou: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São para mim?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Não! Você não sabe que o primeiro trabalho das operarias é alimentar as lavinhas?  - Respondeu à amiga, entregando uma cesta.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ZunZum repetiu o que Zunidia fazia: pegava as mamadeiras com geleia e dava as larvinhas. Quando terminava, ela só pensava num descanso.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Nada de descanso. Você precisa alimentar as larvas que serão rainhas. Elas precisam de alimentação especial.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 xml:space="preserve">Zunzum viu que as larvas rainhas eram iguais às operárias e pensou: “será que essa alimentação transforma operarias em Rainhas“? 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Ela olhou para os lados e, escondida, tomou a geleia. Mais Zunidia viu tudo!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O que esta fazendo?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Tomando esta geleia para virar rainha.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Zunidia não conteve o riso:</w:t>
      </w:r>
    </w:p>
    <w:p w:rsidR="006618E7" w:rsidRPr="006618E7" w:rsidRDefault="006618E7" w:rsidP="006618E7">
      <w:pPr>
        <w:ind w:firstLine="708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- Você nasceu operária, Zunzum! Não adianta tomar geleia real, não vai mudar nada!</w:t>
      </w:r>
    </w:p>
    <w:p w:rsidR="006618E7" w:rsidRPr="006618E7" w:rsidRDefault="006618E7" w:rsidP="006618E7">
      <w:pPr>
        <w:jc w:val="right"/>
        <w:rPr>
          <w:rFonts w:ascii="Verdana" w:hAnsi="Verdana"/>
          <w:i/>
          <w:sz w:val="20"/>
          <w:szCs w:val="20"/>
        </w:rPr>
      </w:pPr>
      <w:r w:rsidRPr="006618E7">
        <w:rPr>
          <w:rFonts w:ascii="Verdana" w:hAnsi="Verdana"/>
          <w:i/>
          <w:sz w:val="20"/>
          <w:szCs w:val="20"/>
        </w:rPr>
        <w:t xml:space="preserve">(História adaptada do livro, A abelha que queria ser rainha. Roberto Belli. Editora Todo livro) </w:t>
      </w:r>
    </w:p>
    <w:p w:rsidR="006618E7" w:rsidRDefault="006618E7" w:rsidP="006618E7">
      <w:pPr>
        <w:rPr>
          <w:rFonts w:ascii="Verdana" w:hAnsi="Verdana"/>
          <w:szCs w:val="24"/>
        </w:rPr>
      </w:pPr>
    </w:p>
    <w:p w:rsidR="006618E7" w:rsidRDefault="006618E7" w:rsidP="006618E7">
      <w:pPr>
        <w:rPr>
          <w:rFonts w:ascii="Verdana" w:hAnsi="Verdana"/>
          <w:szCs w:val="24"/>
        </w:rPr>
      </w:pPr>
    </w:p>
    <w:p w:rsidR="006618E7" w:rsidRPr="006618E7" w:rsidRDefault="006618E7" w:rsidP="006618E7">
      <w:pPr>
        <w:rPr>
          <w:rFonts w:ascii="Verdana" w:hAnsi="Verdana"/>
          <w:szCs w:val="24"/>
        </w:rPr>
      </w:pPr>
    </w:p>
    <w:p w:rsidR="006618E7" w:rsidRPr="006618E7" w:rsidRDefault="006618E7" w:rsidP="006618E7">
      <w:pPr>
        <w:jc w:val="center"/>
        <w:rPr>
          <w:rFonts w:ascii="Verdana" w:hAnsi="Verdana"/>
          <w:b/>
          <w:szCs w:val="24"/>
        </w:rPr>
      </w:pPr>
      <w:r w:rsidRPr="006618E7">
        <w:rPr>
          <w:rFonts w:ascii="Verdana" w:hAnsi="Verdana"/>
          <w:b/>
          <w:szCs w:val="24"/>
        </w:rPr>
        <w:lastRenderedPageBreak/>
        <w:t>Questões</w:t>
      </w:r>
    </w:p>
    <w:p w:rsidR="006618E7" w:rsidRPr="006618E7" w:rsidRDefault="006618E7" w:rsidP="006618E7">
      <w:pPr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1) Qual é o título do texto?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2) Como era a abelha Zunzum?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3) No meio de tantas abelhas indo para lá e para cá, o que uma delas disse?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4) O que Zunidia trazia?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5) Zunzum olhou e perguntou o quê?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6) Qual foi o primeiro trabalho de Zunzum?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7) Que tipo de abelha era a Zunzum?</w:t>
      </w: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Default="006618E7" w:rsidP="006618E7">
      <w:pPr>
        <w:pStyle w:val="PargrafodaLista"/>
        <w:rPr>
          <w:rFonts w:ascii="Verdana" w:hAnsi="Verdana"/>
          <w:szCs w:val="24"/>
        </w:rPr>
      </w:pPr>
      <w:r w:rsidRPr="006618E7">
        <w:rPr>
          <w:rFonts w:ascii="Verdana" w:hAnsi="Verdana"/>
          <w:szCs w:val="24"/>
        </w:rPr>
        <w:t>8) Quando terminou Zunzum só pensava em descansar, o que Zunidia falou pra ela?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</w:p>
    <w:p w:rsidR="006618E7" w:rsidRP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9</w:t>
      </w:r>
      <w:r w:rsidRPr="006618E7">
        <w:rPr>
          <w:rFonts w:ascii="Verdana" w:hAnsi="Verdana"/>
          <w:szCs w:val="24"/>
        </w:rPr>
        <w:t>) O que a Zunzum percebeu ao alimentar as larvas rainhas?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</w:p>
    <w:p w:rsidR="006618E7" w:rsidRP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</w:t>
      </w:r>
      <w:r w:rsidRPr="006618E7">
        <w:rPr>
          <w:rFonts w:ascii="Verdana" w:hAnsi="Verdana"/>
          <w:szCs w:val="24"/>
        </w:rPr>
        <w:t>) O que Zunzum pensou?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Default="006618E7" w:rsidP="006618E7">
      <w:pPr>
        <w:ind w:left="708"/>
        <w:rPr>
          <w:rFonts w:ascii="Verdana" w:hAnsi="Verdana"/>
          <w:szCs w:val="24"/>
        </w:rPr>
      </w:pPr>
    </w:p>
    <w:p w:rsidR="006618E7" w:rsidRP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11</w:t>
      </w:r>
      <w:r w:rsidRPr="006618E7">
        <w:rPr>
          <w:rFonts w:ascii="Verdana" w:hAnsi="Verdana"/>
          <w:szCs w:val="24"/>
        </w:rPr>
        <w:t>) O que Zunidia disse para Zunzum quando viu o que ela tinha feito?</w:t>
      </w:r>
    </w:p>
    <w:p w:rsidR="006618E7" w:rsidRPr="006618E7" w:rsidRDefault="006618E7" w:rsidP="006618E7">
      <w:pPr>
        <w:ind w:left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618E7" w:rsidRPr="006618E7" w:rsidRDefault="006618E7" w:rsidP="006618E7">
      <w:pPr>
        <w:rPr>
          <w:rFonts w:ascii="Verdana" w:hAnsi="Verdana"/>
          <w:szCs w:val="24"/>
        </w:rPr>
      </w:pPr>
    </w:p>
    <w:p w:rsidR="006618E7" w:rsidRPr="006618E7" w:rsidRDefault="006618E7" w:rsidP="006618E7">
      <w:pPr>
        <w:ind w:left="708"/>
        <w:rPr>
          <w:rFonts w:ascii="Verdana" w:hAnsi="Verdana"/>
          <w:szCs w:val="24"/>
        </w:rPr>
      </w:pPr>
    </w:p>
    <w:p w:rsidR="006618E7" w:rsidRPr="006618E7" w:rsidRDefault="006618E7" w:rsidP="006618E7">
      <w:pPr>
        <w:pStyle w:val="PargrafodaLista"/>
        <w:rPr>
          <w:rFonts w:ascii="Verdana" w:hAnsi="Verdana"/>
          <w:szCs w:val="24"/>
        </w:rPr>
      </w:pPr>
    </w:p>
    <w:p w:rsidR="006618E7" w:rsidRPr="006618E7" w:rsidRDefault="006618E7" w:rsidP="006618E7">
      <w:pPr>
        <w:rPr>
          <w:rFonts w:ascii="Verdana" w:hAnsi="Verdana"/>
          <w:szCs w:val="24"/>
        </w:rPr>
      </w:pPr>
    </w:p>
    <w:p w:rsidR="006618E7" w:rsidRPr="006618E7" w:rsidRDefault="006618E7" w:rsidP="006618E7">
      <w:pPr>
        <w:rPr>
          <w:rFonts w:ascii="Verdana" w:hAnsi="Verdana"/>
          <w:szCs w:val="24"/>
        </w:rPr>
      </w:pPr>
    </w:p>
    <w:p w:rsidR="00C266D6" w:rsidRPr="006618E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266D6" w:rsidRPr="006618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1F" w:rsidRDefault="006E461F" w:rsidP="00FE55FB">
      <w:pPr>
        <w:spacing w:after="0" w:line="240" w:lineRule="auto"/>
      </w:pPr>
      <w:r>
        <w:separator/>
      </w:r>
    </w:p>
  </w:endnote>
  <w:endnote w:type="continuationSeparator" w:id="1">
    <w:p w:rsidR="006E461F" w:rsidRDefault="006E46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1F" w:rsidRDefault="006E461F" w:rsidP="00FE55FB">
      <w:pPr>
        <w:spacing w:after="0" w:line="240" w:lineRule="auto"/>
      </w:pPr>
      <w:r>
        <w:separator/>
      </w:r>
    </w:p>
  </w:footnote>
  <w:footnote w:type="continuationSeparator" w:id="1">
    <w:p w:rsidR="006E461F" w:rsidRDefault="006E46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8E7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461F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3B76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2019-04-25T20:46:00Z</cp:lastPrinted>
  <dcterms:created xsi:type="dcterms:W3CDTF">2019-04-25T20:47:00Z</dcterms:created>
  <dcterms:modified xsi:type="dcterms:W3CDTF">2019-04-25T20:47:00Z</dcterms:modified>
</cp:coreProperties>
</file>