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F0B4F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F0B4F">
        <w:rPr>
          <w:rFonts w:ascii="Verdana" w:hAnsi="Verdana" w:cs="Arial"/>
          <w:szCs w:val="24"/>
        </w:rPr>
        <w:t>ESCOLA ____________</w:t>
      </w:r>
      <w:r w:rsidR="00E86F37" w:rsidRPr="00BF0B4F">
        <w:rPr>
          <w:rFonts w:ascii="Verdana" w:hAnsi="Verdana" w:cs="Arial"/>
          <w:szCs w:val="24"/>
        </w:rPr>
        <w:t>____________________________DATA:_____/_____/_____</w:t>
      </w:r>
    </w:p>
    <w:p w:rsidR="00A27109" w:rsidRPr="00BF0B4F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F0B4F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F0B4F">
        <w:rPr>
          <w:rFonts w:ascii="Verdana" w:hAnsi="Verdana" w:cs="Arial"/>
          <w:szCs w:val="24"/>
        </w:rPr>
        <w:t>_______________________</w:t>
      </w:r>
    </w:p>
    <w:p w:rsidR="00C266D6" w:rsidRPr="00BF0B4F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96424" w:rsidRPr="00BF0B4F" w:rsidRDefault="00D96424" w:rsidP="00BF0B4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F0B4F">
        <w:rPr>
          <w:rFonts w:ascii="Verdana" w:hAnsi="Verdana" w:cs="Arial"/>
          <w:b/>
          <w:szCs w:val="24"/>
        </w:rPr>
        <w:t>Reino fungi</w:t>
      </w:r>
    </w:p>
    <w:p w:rsidR="00D96424" w:rsidRPr="00BF0B4F" w:rsidRDefault="00D9642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D96424" w:rsidRPr="00BF0B4F" w:rsidRDefault="00D96424" w:rsidP="00D96424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BF0B4F">
        <w:rPr>
          <w:rFonts w:ascii="Verdana" w:hAnsi="Verdana" w:cs="Arial"/>
          <w:szCs w:val="24"/>
        </w:rPr>
        <w:t>O fungo usado na produção de pão é o:</w:t>
      </w:r>
    </w:p>
    <w:p w:rsidR="00D96424" w:rsidRPr="00BF0B4F" w:rsidRDefault="00D96424" w:rsidP="00D9642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BF0B4F">
        <w:rPr>
          <w:rFonts w:ascii="Verdana" w:hAnsi="Verdana" w:cs="Arial"/>
          <w:szCs w:val="24"/>
        </w:rPr>
        <w:t>Amanita sp</w:t>
      </w:r>
    </w:p>
    <w:p w:rsidR="00D96424" w:rsidRPr="00BF0B4F" w:rsidRDefault="00D96424" w:rsidP="00D9642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BF0B4F">
        <w:rPr>
          <w:rFonts w:ascii="Verdana" w:hAnsi="Verdana" w:cs="Arial"/>
          <w:szCs w:val="24"/>
        </w:rPr>
        <w:t>Penicillium sp</w:t>
      </w:r>
    </w:p>
    <w:p w:rsidR="00D96424" w:rsidRPr="00BF0B4F" w:rsidRDefault="00D96424" w:rsidP="00D9642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BF0B4F">
        <w:rPr>
          <w:rFonts w:ascii="Verdana" w:hAnsi="Verdana" w:cs="Arial"/>
          <w:szCs w:val="24"/>
        </w:rPr>
        <w:t>Agaricus sp</w:t>
      </w:r>
    </w:p>
    <w:p w:rsidR="00D96424" w:rsidRPr="00BF0B4F" w:rsidRDefault="00D96424" w:rsidP="00D9642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BF0B4F">
        <w:rPr>
          <w:rFonts w:ascii="Verdana" w:hAnsi="Verdana" w:cs="Arial"/>
          <w:szCs w:val="24"/>
        </w:rPr>
        <w:t>Saccharomyces sp</w:t>
      </w:r>
    </w:p>
    <w:p w:rsidR="00D96424" w:rsidRPr="00BF0B4F" w:rsidRDefault="00D96424" w:rsidP="00D96424">
      <w:pPr>
        <w:pStyle w:val="PargrafodaLista"/>
        <w:numPr>
          <w:ilvl w:val="0"/>
          <w:numId w:val="35"/>
        </w:numPr>
        <w:spacing w:after="0" w:line="360" w:lineRule="auto"/>
        <w:rPr>
          <w:rFonts w:ascii="Verdana" w:hAnsi="Verdana" w:cs="Arial"/>
          <w:szCs w:val="24"/>
        </w:rPr>
      </w:pPr>
      <w:r w:rsidRPr="00BF0B4F">
        <w:rPr>
          <w:rFonts w:ascii="Verdana" w:hAnsi="Verdana" w:cs="Arial"/>
          <w:szCs w:val="24"/>
        </w:rPr>
        <w:t>Rhizopus sp</w:t>
      </w:r>
    </w:p>
    <w:p w:rsidR="00D96424" w:rsidRPr="00BF0B4F" w:rsidRDefault="00D96424" w:rsidP="00D96424">
      <w:pPr>
        <w:spacing w:after="0" w:line="360" w:lineRule="auto"/>
        <w:rPr>
          <w:rFonts w:ascii="Verdana" w:hAnsi="Verdana" w:cs="Arial"/>
          <w:szCs w:val="24"/>
        </w:rPr>
      </w:pPr>
    </w:p>
    <w:p w:rsidR="00D96424" w:rsidRPr="00BF0B4F" w:rsidRDefault="00D96424" w:rsidP="00D96424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BF0B4F">
        <w:rPr>
          <w:rFonts w:ascii="Verdana" w:hAnsi="Verdana" w:cs="Arial"/>
          <w:szCs w:val="24"/>
        </w:rPr>
        <w:t>A associação de fungos com raízes de plantas forma:</w:t>
      </w:r>
    </w:p>
    <w:p w:rsidR="00D96424" w:rsidRPr="00BF0B4F" w:rsidRDefault="00D96424" w:rsidP="00D9642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BF0B4F">
        <w:rPr>
          <w:rFonts w:ascii="Verdana" w:hAnsi="Verdana" w:cs="Arial"/>
          <w:szCs w:val="24"/>
        </w:rPr>
        <w:t>Os liquens</w:t>
      </w:r>
    </w:p>
    <w:p w:rsidR="00D96424" w:rsidRPr="00BF0B4F" w:rsidRDefault="00D96424" w:rsidP="00D9642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BF0B4F">
        <w:rPr>
          <w:rFonts w:ascii="Verdana" w:hAnsi="Verdana" w:cs="Arial"/>
          <w:szCs w:val="24"/>
        </w:rPr>
        <w:t>Os micélios</w:t>
      </w:r>
    </w:p>
    <w:p w:rsidR="00D96424" w:rsidRPr="00BF0B4F" w:rsidRDefault="00D96424" w:rsidP="00D9642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BF0B4F">
        <w:rPr>
          <w:rFonts w:ascii="Verdana" w:hAnsi="Verdana" w:cs="Arial"/>
          <w:szCs w:val="24"/>
        </w:rPr>
        <w:t>As micorrizas</w:t>
      </w:r>
    </w:p>
    <w:p w:rsidR="00D96424" w:rsidRPr="00BF0B4F" w:rsidRDefault="00D96424" w:rsidP="00D9642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BF0B4F">
        <w:rPr>
          <w:rFonts w:ascii="Verdana" w:hAnsi="Verdana" w:cs="Arial"/>
          <w:szCs w:val="24"/>
        </w:rPr>
        <w:t>As micoses</w:t>
      </w:r>
    </w:p>
    <w:p w:rsidR="00D96424" w:rsidRPr="00BF0B4F" w:rsidRDefault="00D96424" w:rsidP="00D96424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  <w:r w:rsidRPr="00BF0B4F">
        <w:rPr>
          <w:rFonts w:ascii="Verdana" w:hAnsi="Verdana" w:cs="Arial"/>
          <w:szCs w:val="24"/>
        </w:rPr>
        <w:t>Os rizóides</w:t>
      </w:r>
    </w:p>
    <w:p w:rsidR="00D96424" w:rsidRPr="00BF0B4F" w:rsidRDefault="00D96424" w:rsidP="00D96424">
      <w:pPr>
        <w:spacing w:after="0" w:line="360" w:lineRule="auto"/>
        <w:rPr>
          <w:rFonts w:ascii="Verdana" w:hAnsi="Verdana" w:cs="Arial"/>
          <w:szCs w:val="24"/>
        </w:rPr>
      </w:pPr>
    </w:p>
    <w:p w:rsidR="00D96424" w:rsidRPr="00BF0B4F" w:rsidRDefault="00D96424" w:rsidP="00D96424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BF0B4F">
        <w:rPr>
          <w:rFonts w:ascii="Verdana" w:hAnsi="Verdana" w:cs="Arial"/>
          <w:szCs w:val="24"/>
        </w:rPr>
        <w:t>O chapéu dos cogumelos é:</w:t>
      </w:r>
    </w:p>
    <w:p w:rsidR="00D96424" w:rsidRPr="00BF0B4F" w:rsidRDefault="00D96424" w:rsidP="00D96424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BF0B4F">
        <w:rPr>
          <w:rFonts w:ascii="Verdana" w:hAnsi="Verdana" w:cs="Arial"/>
          <w:szCs w:val="24"/>
        </w:rPr>
        <w:t>O ascocarpo</w:t>
      </w:r>
    </w:p>
    <w:p w:rsidR="00D96424" w:rsidRPr="00BF0B4F" w:rsidRDefault="00D96424" w:rsidP="00D96424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BF0B4F">
        <w:rPr>
          <w:rFonts w:ascii="Verdana" w:hAnsi="Verdana" w:cs="Arial"/>
          <w:szCs w:val="24"/>
        </w:rPr>
        <w:t>O basidiocarpo</w:t>
      </w:r>
    </w:p>
    <w:p w:rsidR="00D96424" w:rsidRPr="00BF0B4F" w:rsidRDefault="00D96424" w:rsidP="00D96424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BF0B4F">
        <w:rPr>
          <w:rFonts w:ascii="Verdana" w:hAnsi="Verdana" w:cs="Arial"/>
          <w:szCs w:val="24"/>
        </w:rPr>
        <w:t>O zigósporo</w:t>
      </w:r>
    </w:p>
    <w:p w:rsidR="00D96424" w:rsidRPr="00BF0B4F" w:rsidRDefault="00D96424" w:rsidP="00D96424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BF0B4F">
        <w:rPr>
          <w:rFonts w:ascii="Verdana" w:hAnsi="Verdana" w:cs="Arial"/>
          <w:szCs w:val="24"/>
        </w:rPr>
        <w:t>O micélio</w:t>
      </w:r>
    </w:p>
    <w:p w:rsidR="00D96424" w:rsidRPr="00BF0B4F" w:rsidRDefault="00D96424" w:rsidP="00D96424">
      <w:pPr>
        <w:pStyle w:val="PargrafodaLista"/>
        <w:numPr>
          <w:ilvl w:val="0"/>
          <w:numId w:val="37"/>
        </w:numPr>
        <w:spacing w:after="0" w:line="360" w:lineRule="auto"/>
        <w:rPr>
          <w:rFonts w:ascii="Verdana" w:hAnsi="Verdana" w:cs="Arial"/>
          <w:szCs w:val="24"/>
        </w:rPr>
      </w:pPr>
      <w:r w:rsidRPr="00BF0B4F">
        <w:rPr>
          <w:rFonts w:ascii="Verdana" w:hAnsi="Verdana" w:cs="Arial"/>
          <w:szCs w:val="24"/>
        </w:rPr>
        <w:t>O conidiósporo</w:t>
      </w:r>
    </w:p>
    <w:p w:rsidR="00D96424" w:rsidRPr="00BF0B4F" w:rsidRDefault="00D96424" w:rsidP="00D96424">
      <w:pPr>
        <w:spacing w:after="0" w:line="360" w:lineRule="auto"/>
        <w:rPr>
          <w:rFonts w:ascii="Verdana" w:hAnsi="Verdana" w:cs="Arial"/>
          <w:szCs w:val="24"/>
        </w:rPr>
      </w:pPr>
    </w:p>
    <w:p w:rsidR="00D96424" w:rsidRPr="00BF0B4F" w:rsidRDefault="00D96424" w:rsidP="00D96424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BF0B4F">
        <w:rPr>
          <w:rFonts w:ascii="Verdana" w:hAnsi="Verdana" w:cs="Arial"/>
          <w:szCs w:val="24"/>
        </w:rPr>
        <w:t>A ferrugem é uma doença que aparece em certas plantas, como cafeeiro e goiabeira. São responsáveis por essa doença:</w:t>
      </w:r>
    </w:p>
    <w:p w:rsidR="00D96424" w:rsidRPr="00BF0B4F" w:rsidRDefault="00D96424" w:rsidP="00D96424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BF0B4F">
        <w:rPr>
          <w:rFonts w:ascii="Verdana" w:hAnsi="Verdana" w:cs="Arial"/>
          <w:szCs w:val="24"/>
        </w:rPr>
        <w:t>Certos tipos de vírus</w:t>
      </w:r>
    </w:p>
    <w:p w:rsidR="00D96424" w:rsidRPr="00BF0B4F" w:rsidRDefault="00D96424" w:rsidP="00D96424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BF0B4F">
        <w:rPr>
          <w:rFonts w:ascii="Verdana" w:hAnsi="Verdana" w:cs="Arial"/>
          <w:szCs w:val="24"/>
        </w:rPr>
        <w:t>Certas bactérias</w:t>
      </w:r>
    </w:p>
    <w:p w:rsidR="00D96424" w:rsidRPr="00BF0B4F" w:rsidRDefault="00D96424" w:rsidP="00D96424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BF0B4F">
        <w:rPr>
          <w:rFonts w:ascii="Verdana" w:hAnsi="Verdana" w:cs="Arial"/>
          <w:szCs w:val="24"/>
        </w:rPr>
        <w:t>Certos fungos ficomicetos</w:t>
      </w:r>
    </w:p>
    <w:p w:rsidR="00D96424" w:rsidRPr="00BF0B4F" w:rsidRDefault="00D96424" w:rsidP="00D96424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BF0B4F">
        <w:rPr>
          <w:rFonts w:ascii="Verdana" w:hAnsi="Verdana" w:cs="Arial"/>
          <w:szCs w:val="24"/>
        </w:rPr>
        <w:t>Certos fungos ascomicetos</w:t>
      </w:r>
    </w:p>
    <w:p w:rsidR="00D96424" w:rsidRPr="00BF0B4F" w:rsidRDefault="00D96424" w:rsidP="00D96424">
      <w:pPr>
        <w:pStyle w:val="PargrafodaLista"/>
        <w:numPr>
          <w:ilvl w:val="0"/>
          <w:numId w:val="38"/>
        </w:numPr>
        <w:spacing w:after="0" w:line="360" w:lineRule="auto"/>
        <w:rPr>
          <w:rFonts w:ascii="Verdana" w:hAnsi="Verdana" w:cs="Arial"/>
          <w:szCs w:val="24"/>
        </w:rPr>
      </w:pPr>
      <w:r w:rsidRPr="00BF0B4F">
        <w:rPr>
          <w:rFonts w:ascii="Verdana" w:hAnsi="Verdana" w:cs="Arial"/>
          <w:szCs w:val="24"/>
        </w:rPr>
        <w:t>Certos fungos basidiomicetos</w:t>
      </w:r>
    </w:p>
    <w:p w:rsidR="00D96424" w:rsidRPr="00BF0B4F" w:rsidRDefault="00D96424" w:rsidP="00D96424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 w:rsidRPr="00BF0B4F">
        <w:rPr>
          <w:rFonts w:ascii="Verdana" w:hAnsi="Verdana" w:cs="Arial"/>
          <w:szCs w:val="24"/>
        </w:rPr>
        <w:lastRenderedPageBreak/>
        <w:t>O cogumelo comestível Agaricus campestris é um:</w:t>
      </w:r>
    </w:p>
    <w:p w:rsidR="00D96424" w:rsidRPr="00BF0B4F" w:rsidRDefault="00D96424" w:rsidP="00D96424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BF0B4F">
        <w:rPr>
          <w:rFonts w:ascii="Verdana" w:hAnsi="Verdana" w:cs="Arial"/>
          <w:szCs w:val="24"/>
        </w:rPr>
        <w:t>Ficomiceto</w:t>
      </w:r>
    </w:p>
    <w:p w:rsidR="00D96424" w:rsidRPr="00BF0B4F" w:rsidRDefault="00D96424" w:rsidP="00D96424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BF0B4F">
        <w:rPr>
          <w:rFonts w:ascii="Verdana" w:hAnsi="Verdana" w:cs="Arial"/>
          <w:szCs w:val="24"/>
        </w:rPr>
        <w:t>Deuteromiceto</w:t>
      </w:r>
    </w:p>
    <w:p w:rsidR="00D96424" w:rsidRPr="00BF0B4F" w:rsidRDefault="00D96424" w:rsidP="00D96424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BF0B4F">
        <w:rPr>
          <w:rFonts w:ascii="Verdana" w:hAnsi="Verdana" w:cs="Arial"/>
          <w:szCs w:val="24"/>
        </w:rPr>
        <w:t>Basidiomiceto</w:t>
      </w:r>
    </w:p>
    <w:p w:rsidR="00D96424" w:rsidRPr="00BF0B4F" w:rsidRDefault="00D96424" w:rsidP="00D96424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BF0B4F">
        <w:rPr>
          <w:rFonts w:ascii="Verdana" w:hAnsi="Verdana" w:cs="Arial"/>
          <w:szCs w:val="24"/>
        </w:rPr>
        <w:t>Ascomiceto</w:t>
      </w:r>
    </w:p>
    <w:p w:rsidR="00D96424" w:rsidRPr="00BF0B4F" w:rsidRDefault="00D96424" w:rsidP="00D96424">
      <w:pPr>
        <w:pStyle w:val="PargrafodaLista"/>
        <w:numPr>
          <w:ilvl w:val="0"/>
          <w:numId w:val="39"/>
        </w:numPr>
        <w:spacing w:after="0" w:line="360" w:lineRule="auto"/>
        <w:rPr>
          <w:rFonts w:ascii="Verdana" w:hAnsi="Verdana" w:cs="Arial"/>
          <w:szCs w:val="24"/>
        </w:rPr>
      </w:pPr>
      <w:r w:rsidRPr="00BF0B4F">
        <w:rPr>
          <w:rFonts w:ascii="Verdana" w:hAnsi="Verdana" w:cs="Arial"/>
          <w:szCs w:val="24"/>
        </w:rPr>
        <w:t xml:space="preserve">mixomiceto </w:t>
      </w:r>
    </w:p>
    <w:sectPr w:rsidR="00D96424" w:rsidRPr="00BF0B4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403" w:rsidRDefault="00FD7403" w:rsidP="00FE55FB">
      <w:pPr>
        <w:spacing w:after="0" w:line="240" w:lineRule="auto"/>
      </w:pPr>
      <w:r>
        <w:separator/>
      </w:r>
    </w:p>
  </w:endnote>
  <w:endnote w:type="continuationSeparator" w:id="1">
    <w:p w:rsidR="00FD7403" w:rsidRDefault="00FD740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403" w:rsidRDefault="00FD7403" w:rsidP="00FE55FB">
      <w:pPr>
        <w:spacing w:after="0" w:line="240" w:lineRule="auto"/>
      </w:pPr>
      <w:r>
        <w:separator/>
      </w:r>
    </w:p>
  </w:footnote>
  <w:footnote w:type="continuationSeparator" w:id="1">
    <w:p w:rsidR="00FD7403" w:rsidRDefault="00FD740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46F"/>
    <w:multiLevelType w:val="hybridMultilevel"/>
    <w:tmpl w:val="9DE263B6"/>
    <w:lvl w:ilvl="0" w:tplc="261A0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30FBC"/>
    <w:multiLevelType w:val="hybridMultilevel"/>
    <w:tmpl w:val="DDD834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50BE7"/>
    <w:multiLevelType w:val="hybridMultilevel"/>
    <w:tmpl w:val="05B0971C"/>
    <w:lvl w:ilvl="0" w:tplc="F7563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B7B21"/>
    <w:multiLevelType w:val="hybridMultilevel"/>
    <w:tmpl w:val="8C422562"/>
    <w:lvl w:ilvl="0" w:tplc="223E19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71963"/>
    <w:multiLevelType w:val="hybridMultilevel"/>
    <w:tmpl w:val="0C62731A"/>
    <w:lvl w:ilvl="0" w:tplc="801AE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A10D6A"/>
    <w:multiLevelType w:val="hybridMultilevel"/>
    <w:tmpl w:val="73EA497C"/>
    <w:lvl w:ilvl="0" w:tplc="A66633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1"/>
  </w:num>
  <w:num w:numId="4">
    <w:abstractNumId w:val="33"/>
  </w:num>
  <w:num w:numId="5">
    <w:abstractNumId w:val="14"/>
  </w:num>
  <w:num w:numId="6">
    <w:abstractNumId w:val="17"/>
  </w:num>
  <w:num w:numId="7">
    <w:abstractNumId w:val="3"/>
  </w:num>
  <w:num w:numId="8">
    <w:abstractNumId w:val="38"/>
  </w:num>
  <w:num w:numId="9">
    <w:abstractNumId w:val="31"/>
  </w:num>
  <w:num w:numId="10">
    <w:abstractNumId w:val="22"/>
  </w:num>
  <w:num w:numId="11">
    <w:abstractNumId w:val="9"/>
  </w:num>
  <w:num w:numId="12">
    <w:abstractNumId w:val="18"/>
  </w:num>
  <w:num w:numId="13">
    <w:abstractNumId w:val="23"/>
  </w:num>
  <w:num w:numId="14">
    <w:abstractNumId w:val="12"/>
  </w:num>
  <w:num w:numId="15">
    <w:abstractNumId w:val="2"/>
  </w:num>
  <w:num w:numId="16">
    <w:abstractNumId w:val="32"/>
  </w:num>
  <w:num w:numId="17">
    <w:abstractNumId w:val="37"/>
  </w:num>
  <w:num w:numId="18">
    <w:abstractNumId w:val="7"/>
  </w:num>
  <w:num w:numId="19">
    <w:abstractNumId w:val="16"/>
  </w:num>
  <w:num w:numId="20">
    <w:abstractNumId w:val="5"/>
  </w:num>
  <w:num w:numId="21">
    <w:abstractNumId w:val="11"/>
  </w:num>
  <w:num w:numId="22">
    <w:abstractNumId w:val="6"/>
  </w:num>
  <w:num w:numId="23">
    <w:abstractNumId w:val="35"/>
  </w:num>
  <w:num w:numId="24">
    <w:abstractNumId w:val="27"/>
  </w:num>
  <w:num w:numId="25">
    <w:abstractNumId w:val="24"/>
  </w:num>
  <w:num w:numId="26">
    <w:abstractNumId w:val="36"/>
  </w:num>
  <w:num w:numId="27">
    <w:abstractNumId w:val="30"/>
  </w:num>
  <w:num w:numId="28">
    <w:abstractNumId w:val="15"/>
  </w:num>
  <w:num w:numId="29">
    <w:abstractNumId w:val="4"/>
  </w:num>
  <w:num w:numId="30">
    <w:abstractNumId w:val="28"/>
  </w:num>
  <w:num w:numId="31">
    <w:abstractNumId w:val="19"/>
  </w:num>
  <w:num w:numId="32">
    <w:abstractNumId w:val="10"/>
  </w:num>
  <w:num w:numId="33">
    <w:abstractNumId w:val="29"/>
  </w:num>
  <w:num w:numId="34">
    <w:abstractNumId w:val="1"/>
  </w:num>
  <w:num w:numId="35">
    <w:abstractNumId w:val="0"/>
  </w:num>
  <w:num w:numId="36">
    <w:abstractNumId w:val="8"/>
  </w:num>
  <w:num w:numId="37">
    <w:abstractNumId w:val="34"/>
  </w:num>
  <w:num w:numId="38">
    <w:abstractNumId w:val="20"/>
  </w:num>
  <w:num w:numId="3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15861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0B4F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6424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5A44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33B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D7403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2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2019-04-12T22:17:00Z</cp:lastPrinted>
  <dcterms:created xsi:type="dcterms:W3CDTF">2019-04-12T22:17:00Z</dcterms:created>
  <dcterms:modified xsi:type="dcterms:W3CDTF">2019-04-12T22:17:00Z</dcterms:modified>
</cp:coreProperties>
</file>