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1783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17839">
        <w:rPr>
          <w:rFonts w:ascii="Verdana" w:hAnsi="Verdana" w:cs="Arial"/>
          <w:szCs w:val="24"/>
        </w:rPr>
        <w:t>ESCOLA ____________</w:t>
      </w:r>
      <w:r w:rsidR="00E86F37" w:rsidRPr="00317839">
        <w:rPr>
          <w:rFonts w:ascii="Verdana" w:hAnsi="Verdana" w:cs="Arial"/>
          <w:szCs w:val="24"/>
        </w:rPr>
        <w:t>____________________________DATA:_____/_____/_____</w:t>
      </w:r>
    </w:p>
    <w:p w:rsidR="00A27109" w:rsidRPr="0031783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1783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17839">
        <w:rPr>
          <w:rFonts w:ascii="Verdana" w:hAnsi="Verdana" w:cs="Arial"/>
          <w:szCs w:val="24"/>
        </w:rPr>
        <w:t>_______________________</w:t>
      </w:r>
    </w:p>
    <w:p w:rsidR="00C266D6" w:rsidRPr="00317839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17839" w:rsidRPr="00317839" w:rsidRDefault="00317839" w:rsidP="00317839">
      <w:pPr>
        <w:jc w:val="center"/>
        <w:rPr>
          <w:rFonts w:ascii="Verdana" w:hAnsi="Verdana"/>
          <w:b/>
        </w:rPr>
      </w:pPr>
      <w:r w:rsidRPr="00317839">
        <w:rPr>
          <w:rFonts w:ascii="Verdana" w:hAnsi="Verdana"/>
          <w:b/>
        </w:rPr>
        <w:t>Preparação para o circo</w:t>
      </w:r>
    </w:p>
    <w:p w:rsidR="00317839" w:rsidRPr="00317839" w:rsidRDefault="00317839" w:rsidP="00317839">
      <w:pPr>
        <w:rPr>
          <w:rFonts w:ascii="Verdana" w:hAnsi="Verdana"/>
        </w:rPr>
      </w:pPr>
    </w:p>
    <w:p w:rsidR="00317839" w:rsidRPr="00317839" w:rsidRDefault="00317839" w:rsidP="00317839">
      <w:pPr>
        <w:ind w:firstLine="708"/>
        <w:rPr>
          <w:rFonts w:ascii="Verdana" w:hAnsi="Verdana"/>
        </w:rPr>
      </w:pPr>
      <w:r w:rsidRPr="00317839">
        <w:rPr>
          <w:rFonts w:ascii="Verdana" w:hAnsi="Verdana"/>
        </w:rPr>
        <w:t xml:space="preserve">Uma chuva fria caia sobre o sítio dos Ipês, mas isso pouco importava. Pavões e coelhos ensaiavam seu número para a apresentação da noite do circo. </w:t>
      </w:r>
    </w:p>
    <w:p w:rsidR="00317839" w:rsidRPr="00317839" w:rsidRDefault="00317839" w:rsidP="00317839">
      <w:pPr>
        <w:ind w:firstLine="708"/>
        <w:rPr>
          <w:rFonts w:ascii="Verdana" w:hAnsi="Verdana"/>
        </w:rPr>
      </w:pPr>
      <w:r w:rsidRPr="00317839">
        <w:rPr>
          <w:rFonts w:ascii="Verdana" w:hAnsi="Verdana"/>
        </w:rPr>
        <w:t>- Brrrr! Não é fácil balançar as orelhas com essa chuva fria! - exclamou Marino, o coelho cinza.</w:t>
      </w:r>
    </w:p>
    <w:p w:rsidR="00317839" w:rsidRPr="00317839" w:rsidRDefault="00317839" w:rsidP="00317839">
      <w:pPr>
        <w:ind w:firstLine="708"/>
        <w:rPr>
          <w:rFonts w:ascii="Verdana" w:hAnsi="Verdana"/>
        </w:rPr>
      </w:pPr>
      <w:r w:rsidRPr="00317839">
        <w:rPr>
          <w:rFonts w:ascii="Verdana" w:hAnsi="Verdana"/>
        </w:rPr>
        <w:t xml:space="preserve">- Você tem razão! - acrescentou Bianca, a coelha branca, agitando as suas orelhas. - Mas temos que balançar as orelhas em sentido contrário. Olhe, quando eu viro a orelha direita, você tem que virar a esquerda. </w:t>
      </w:r>
    </w:p>
    <w:p w:rsidR="00317839" w:rsidRPr="00317839" w:rsidRDefault="00317839" w:rsidP="00317839">
      <w:pPr>
        <w:ind w:firstLine="708"/>
        <w:rPr>
          <w:rFonts w:ascii="Verdana" w:hAnsi="Verdana"/>
        </w:rPr>
      </w:pPr>
      <w:r w:rsidRPr="00317839">
        <w:rPr>
          <w:rFonts w:ascii="Verdana" w:hAnsi="Verdana"/>
        </w:rPr>
        <w:t>Enquanto os coelhos esquentavam as orelhas, os pavões faziam belas aberturas de cauda.</w:t>
      </w:r>
    </w:p>
    <w:p w:rsidR="00317839" w:rsidRPr="00317839" w:rsidRDefault="00317839" w:rsidP="00317839">
      <w:pPr>
        <w:ind w:firstLine="708"/>
        <w:rPr>
          <w:rFonts w:ascii="Verdana" w:hAnsi="Verdana"/>
        </w:rPr>
      </w:pPr>
      <w:r w:rsidRPr="00317839">
        <w:rPr>
          <w:rFonts w:ascii="Verdana" w:hAnsi="Verdana"/>
        </w:rPr>
        <w:t>- Bom, estamos prontos - gritou Pino.</w:t>
      </w:r>
    </w:p>
    <w:p w:rsidR="00317839" w:rsidRPr="00317839" w:rsidRDefault="00317839" w:rsidP="00317839">
      <w:pPr>
        <w:ind w:firstLine="708"/>
        <w:rPr>
          <w:rFonts w:ascii="Verdana" w:hAnsi="Verdana"/>
        </w:rPr>
      </w:pPr>
      <w:r w:rsidRPr="00317839">
        <w:rPr>
          <w:rFonts w:ascii="Verdana" w:hAnsi="Verdana"/>
        </w:rPr>
        <w:t xml:space="preserve">- Até mais tarde, meus amigos. E viva o circo! </w:t>
      </w:r>
    </w:p>
    <w:p w:rsidR="00317839" w:rsidRDefault="00317839" w:rsidP="00317839">
      <w:pPr>
        <w:rPr>
          <w:rFonts w:ascii="Verdana" w:hAnsi="Verdana"/>
        </w:rPr>
      </w:pPr>
    </w:p>
    <w:p w:rsidR="00317839" w:rsidRDefault="00317839" w:rsidP="00317839">
      <w:pPr>
        <w:rPr>
          <w:rFonts w:ascii="Verdana" w:hAnsi="Verdana"/>
        </w:rPr>
      </w:pPr>
    </w:p>
    <w:p w:rsidR="00317839" w:rsidRPr="00317839" w:rsidRDefault="00317839" w:rsidP="00317839">
      <w:pPr>
        <w:jc w:val="center"/>
        <w:rPr>
          <w:rFonts w:ascii="Verdana" w:hAnsi="Verdana"/>
          <w:b/>
        </w:rPr>
      </w:pPr>
      <w:r w:rsidRPr="00317839">
        <w:rPr>
          <w:rFonts w:ascii="Verdana" w:hAnsi="Verdana"/>
          <w:b/>
        </w:rPr>
        <w:t>Questões</w:t>
      </w:r>
    </w:p>
    <w:p w:rsidR="00317839" w:rsidRPr="00317839" w:rsidRDefault="00317839" w:rsidP="00317839">
      <w:pPr>
        <w:rPr>
          <w:rFonts w:ascii="Verdana" w:hAnsi="Verdana"/>
        </w:rPr>
      </w:pPr>
    </w:p>
    <w:p w:rsidR="00317839" w:rsidRPr="00317839" w:rsidRDefault="00317839" w:rsidP="00317839">
      <w:pPr>
        <w:rPr>
          <w:rFonts w:ascii="Verdana" w:hAnsi="Verdana"/>
        </w:rPr>
      </w:pPr>
      <w:r w:rsidRPr="00317839">
        <w:rPr>
          <w:rFonts w:ascii="Verdana" w:hAnsi="Verdana"/>
        </w:rPr>
        <w:t>1) Qual é o título do texto?</w:t>
      </w:r>
    </w:p>
    <w:p w:rsidR="00317839" w:rsidRDefault="00317839" w:rsidP="0031783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17839" w:rsidRPr="00317839" w:rsidRDefault="00317839" w:rsidP="00317839">
      <w:pPr>
        <w:rPr>
          <w:rFonts w:ascii="Verdana" w:hAnsi="Verdana"/>
        </w:rPr>
      </w:pPr>
    </w:p>
    <w:p w:rsidR="00317839" w:rsidRPr="00317839" w:rsidRDefault="00317839" w:rsidP="00317839">
      <w:pPr>
        <w:rPr>
          <w:rFonts w:ascii="Verdana" w:hAnsi="Verdana"/>
        </w:rPr>
      </w:pPr>
      <w:r w:rsidRPr="00317839">
        <w:rPr>
          <w:rFonts w:ascii="Verdana" w:hAnsi="Verdana"/>
        </w:rPr>
        <w:t>2) Uma chuva fria caia sobre o sítio dos Ipês, mas isso pouco importava. Por quê?</w:t>
      </w:r>
    </w:p>
    <w:p w:rsidR="00317839" w:rsidRDefault="00317839" w:rsidP="0031783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17839" w:rsidRDefault="00317839" w:rsidP="00317839">
      <w:pPr>
        <w:rPr>
          <w:rFonts w:ascii="Verdana" w:hAnsi="Verdana"/>
        </w:rPr>
      </w:pPr>
    </w:p>
    <w:p w:rsidR="00317839" w:rsidRPr="00317839" w:rsidRDefault="00317839" w:rsidP="00317839">
      <w:pPr>
        <w:rPr>
          <w:rFonts w:ascii="Verdana" w:hAnsi="Verdana"/>
        </w:rPr>
      </w:pPr>
      <w:r w:rsidRPr="00317839">
        <w:rPr>
          <w:rFonts w:ascii="Verdana" w:hAnsi="Verdana"/>
        </w:rPr>
        <w:t>3) Quem disse que não era fácil balançar as orelhas com aquela chuva fria?</w:t>
      </w:r>
    </w:p>
    <w:p w:rsidR="00317839" w:rsidRDefault="00317839" w:rsidP="0031783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17839" w:rsidRDefault="00317839" w:rsidP="00317839">
      <w:pPr>
        <w:rPr>
          <w:rFonts w:ascii="Verdana" w:hAnsi="Verdana"/>
        </w:rPr>
      </w:pPr>
    </w:p>
    <w:p w:rsidR="00317839" w:rsidRDefault="00317839" w:rsidP="00317839">
      <w:pPr>
        <w:rPr>
          <w:rFonts w:ascii="Verdana" w:hAnsi="Verdana"/>
        </w:rPr>
      </w:pPr>
    </w:p>
    <w:p w:rsidR="00317839" w:rsidRPr="00317839" w:rsidRDefault="00317839" w:rsidP="00317839">
      <w:pPr>
        <w:rPr>
          <w:rFonts w:ascii="Verdana" w:hAnsi="Verdana"/>
        </w:rPr>
      </w:pPr>
      <w:r w:rsidRPr="00317839">
        <w:rPr>
          <w:rFonts w:ascii="Verdana" w:hAnsi="Verdana"/>
        </w:rPr>
        <w:lastRenderedPageBreak/>
        <w:t>4) O que Bianca a coelha branca falou para o Marinho?</w:t>
      </w:r>
    </w:p>
    <w:p w:rsidR="00317839" w:rsidRDefault="00317839" w:rsidP="0031783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17839" w:rsidRDefault="00317839" w:rsidP="00317839">
      <w:pPr>
        <w:rPr>
          <w:rFonts w:ascii="Verdana" w:hAnsi="Verdana"/>
        </w:rPr>
      </w:pPr>
    </w:p>
    <w:p w:rsidR="00317839" w:rsidRPr="00317839" w:rsidRDefault="00317839" w:rsidP="00317839">
      <w:pPr>
        <w:rPr>
          <w:rFonts w:ascii="Verdana" w:hAnsi="Verdana"/>
        </w:rPr>
      </w:pPr>
      <w:r w:rsidRPr="00317839">
        <w:rPr>
          <w:rFonts w:ascii="Verdana" w:hAnsi="Verdana"/>
        </w:rPr>
        <w:t>5) Enquanto os coelhos esquentavam as orelhas o que os pavões faziam?</w:t>
      </w:r>
    </w:p>
    <w:p w:rsidR="00317839" w:rsidRDefault="00317839" w:rsidP="0031783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17839" w:rsidRDefault="00317839" w:rsidP="00317839">
      <w:pPr>
        <w:rPr>
          <w:rFonts w:ascii="Verdana" w:hAnsi="Verdana"/>
        </w:rPr>
      </w:pPr>
    </w:p>
    <w:p w:rsidR="00317839" w:rsidRPr="00317839" w:rsidRDefault="00317839" w:rsidP="00317839">
      <w:pPr>
        <w:rPr>
          <w:rFonts w:ascii="Verdana" w:hAnsi="Verdana"/>
        </w:rPr>
      </w:pPr>
      <w:r w:rsidRPr="00317839">
        <w:rPr>
          <w:rFonts w:ascii="Verdana" w:hAnsi="Verdana"/>
        </w:rPr>
        <w:t>6) O que Pino gritou para os amigos?</w:t>
      </w:r>
    </w:p>
    <w:p w:rsidR="00317839" w:rsidRPr="00317839" w:rsidRDefault="00317839" w:rsidP="0031783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17839" w:rsidRPr="00317839" w:rsidRDefault="0031783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317839" w:rsidRPr="0031783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2C" w:rsidRDefault="0070772C" w:rsidP="00FE55FB">
      <w:pPr>
        <w:spacing w:after="0" w:line="240" w:lineRule="auto"/>
      </w:pPr>
      <w:r>
        <w:separator/>
      </w:r>
    </w:p>
  </w:endnote>
  <w:endnote w:type="continuationSeparator" w:id="1">
    <w:p w:rsidR="0070772C" w:rsidRDefault="0070772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2C" w:rsidRDefault="0070772C" w:rsidP="00FE55FB">
      <w:pPr>
        <w:spacing w:after="0" w:line="240" w:lineRule="auto"/>
      </w:pPr>
      <w:r>
        <w:separator/>
      </w:r>
    </w:p>
  </w:footnote>
  <w:footnote w:type="continuationSeparator" w:id="1">
    <w:p w:rsidR="0070772C" w:rsidRDefault="0070772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2"/>
  </w:num>
  <w:num w:numId="25">
    <w:abstractNumId w:val="20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17839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5A39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0772C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2019-04-03T05:39:00Z</cp:lastPrinted>
  <dcterms:created xsi:type="dcterms:W3CDTF">2019-04-03T05:40:00Z</dcterms:created>
  <dcterms:modified xsi:type="dcterms:W3CDTF">2019-04-03T05:40:00Z</dcterms:modified>
</cp:coreProperties>
</file>