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A4A3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ESCOLA ____________</w:t>
      </w:r>
      <w:r w:rsidR="00E86F37" w:rsidRPr="00AA4A36">
        <w:rPr>
          <w:rFonts w:ascii="Verdana" w:hAnsi="Verdana" w:cs="Arial"/>
          <w:szCs w:val="24"/>
        </w:rPr>
        <w:t>____________________________DATA:_____/_____/_____</w:t>
      </w:r>
    </w:p>
    <w:p w:rsidR="00A27109" w:rsidRPr="00AA4A3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A4A36">
        <w:rPr>
          <w:rFonts w:ascii="Verdana" w:hAnsi="Verdana" w:cs="Arial"/>
          <w:szCs w:val="24"/>
        </w:rPr>
        <w:t>_______________________</w:t>
      </w:r>
    </w:p>
    <w:p w:rsidR="00C266D6" w:rsidRPr="00AA4A3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0F2C" w:rsidRPr="00AA4A36" w:rsidRDefault="007D0F2C" w:rsidP="007931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A4A36">
        <w:rPr>
          <w:rFonts w:ascii="Verdana" w:hAnsi="Verdana" w:cs="Arial"/>
          <w:b/>
          <w:szCs w:val="24"/>
        </w:rPr>
        <w:t>Origem da vida</w:t>
      </w:r>
    </w:p>
    <w:p w:rsidR="007D0F2C" w:rsidRPr="00AA4A36" w:rsidRDefault="007D0F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0F2C" w:rsidRPr="00AA4A36" w:rsidRDefault="007D0F2C" w:rsidP="007D0F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O primeiro pesquisador a demonstrar que os seres vivos eram provenientes de outros preexistentes foi:</w:t>
      </w:r>
    </w:p>
    <w:p w:rsidR="007D0F2C" w:rsidRPr="00AA4A36" w:rsidRDefault="007D0F2C" w:rsidP="007D0F2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Spallanzani</w:t>
      </w:r>
    </w:p>
    <w:p w:rsidR="007D0F2C" w:rsidRPr="00AA4A36" w:rsidRDefault="007D0F2C" w:rsidP="007D0F2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Miller</w:t>
      </w:r>
    </w:p>
    <w:p w:rsidR="007D0F2C" w:rsidRPr="00AA4A36" w:rsidRDefault="007D0F2C" w:rsidP="007D0F2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 xml:space="preserve">Pasteur </w:t>
      </w:r>
    </w:p>
    <w:p w:rsidR="007D0F2C" w:rsidRPr="00AA4A36" w:rsidRDefault="007D0F2C" w:rsidP="007D0F2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Oparin</w:t>
      </w:r>
    </w:p>
    <w:p w:rsidR="007D0F2C" w:rsidRPr="00AA4A36" w:rsidRDefault="007D0F2C" w:rsidP="007D0F2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Redi</w:t>
      </w:r>
    </w:p>
    <w:p w:rsidR="007D0F2C" w:rsidRPr="00AA4A36" w:rsidRDefault="007D0F2C" w:rsidP="007D0F2C">
      <w:pPr>
        <w:spacing w:after="0" w:line="360" w:lineRule="auto"/>
        <w:rPr>
          <w:rFonts w:ascii="Verdana" w:hAnsi="Verdana" w:cs="Arial"/>
          <w:szCs w:val="24"/>
        </w:rPr>
      </w:pPr>
    </w:p>
    <w:p w:rsidR="007D0F2C" w:rsidRPr="00AA4A36" w:rsidRDefault="007D0F2C" w:rsidP="007D0F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Para explicar a origem da vida, Oparin:</w:t>
      </w:r>
    </w:p>
    <w:p w:rsidR="007D0F2C" w:rsidRPr="00AA4A36" w:rsidRDefault="007D0F2C" w:rsidP="007D0F2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Demonstrou a formação de compostos orgânicos a partir de gases</w:t>
      </w:r>
    </w:p>
    <w:p w:rsidR="007D0F2C" w:rsidRPr="00AA4A36" w:rsidRDefault="007D0F2C" w:rsidP="007D0F2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Propôs um modelo de pré-célula formada por macromoléculas</w:t>
      </w:r>
    </w:p>
    <w:p w:rsidR="007D0F2C" w:rsidRPr="00AA4A36" w:rsidRDefault="007D0F2C" w:rsidP="007D0F2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Demonstrou a formação de proteínas a partir de aminoácidos</w:t>
      </w:r>
    </w:p>
    <w:p w:rsidR="007D0F2C" w:rsidRPr="00AA4A36" w:rsidRDefault="007D0F2C" w:rsidP="007D0F2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Propôs um modelo de autótrofo</w:t>
      </w:r>
    </w:p>
    <w:p w:rsidR="007D0F2C" w:rsidRPr="00AA4A36" w:rsidRDefault="007D0F2C" w:rsidP="007D0F2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Demonstrou que seres vivos são provenientes de outros preexistentes</w:t>
      </w:r>
    </w:p>
    <w:p w:rsidR="007D0F2C" w:rsidRPr="00AA4A36" w:rsidRDefault="007D0F2C" w:rsidP="007D0F2C">
      <w:pPr>
        <w:spacing w:after="0" w:line="360" w:lineRule="auto"/>
        <w:rPr>
          <w:rFonts w:ascii="Verdana" w:hAnsi="Verdana" w:cs="Arial"/>
          <w:szCs w:val="24"/>
        </w:rPr>
      </w:pPr>
    </w:p>
    <w:p w:rsidR="007D0F2C" w:rsidRPr="00AA4A36" w:rsidRDefault="007D0F2C" w:rsidP="007D0F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Com seus experimentos, Fox conseguiu demonstrar que:</w:t>
      </w:r>
    </w:p>
    <w:p w:rsidR="007D0F2C" w:rsidRPr="00AA4A36" w:rsidRDefault="007D0F2C" w:rsidP="007D0F2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Amônia, metano e água submetidos a descargas elétricas formam compostos orgânicos</w:t>
      </w:r>
    </w:p>
    <w:p w:rsidR="007D0F2C" w:rsidRPr="00AA4A36" w:rsidRDefault="007D0F2C" w:rsidP="007D0F2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Os primeiros seres vivos foram heterótrofos</w:t>
      </w:r>
    </w:p>
    <w:p w:rsidR="007D0F2C" w:rsidRPr="00AA4A36" w:rsidRDefault="007D0F2C" w:rsidP="007D0F2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Nos mares primitivos formavam-se coacervados</w:t>
      </w:r>
    </w:p>
    <w:p w:rsidR="007D0F2C" w:rsidRPr="00AA4A36" w:rsidRDefault="007D0F2C" w:rsidP="007D0F2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Aminoácidos secos e aquecidos formam cadeias polipeptídicas</w:t>
      </w:r>
    </w:p>
    <w:p w:rsidR="007D0F2C" w:rsidRPr="00AA4A36" w:rsidRDefault="007D0F2C" w:rsidP="007D0F2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Os mares primitivos eram uma “sopa” onde se formaram os primeiro organismos</w:t>
      </w:r>
    </w:p>
    <w:p w:rsidR="007D0F2C" w:rsidRPr="00AA4A36" w:rsidRDefault="007D0F2C" w:rsidP="007D0F2C">
      <w:pPr>
        <w:spacing w:after="0" w:line="360" w:lineRule="auto"/>
        <w:rPr>
          <w:rFonts w:ascii="Verdana" w:hAnsi="Verdana" w:cs="Arial"/>
          <w:szCs w:val="24"/>
        </w:rPr>
      </w:pPr>
    </w:p>
    <w:p w:rsidR="007D0F2C" w:rsidRPr="00AA4A36" w:rsidRDefault="007D0F2C" w:rsidP="007D0F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O oxigênio começou a ser formado e a acumular-se na atmosfera primitiva a partir do aparecimento:</w:t>
      </w:r>
    </w:p>
    <w:p w:rsidR="007D0F2C" w:rsidRPr="00AA4A36" w:rsidRDefault="007D0F2C" w:rsidP="007D0F2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Das macromoléculas</w:t>
      </w:r>
    </w:p>
    <w:p w:rsidR="007D0F2C" w:rsidRPr="00AA4A36" w:rsidRDefault="007D0F2C" w:rsidP="007D0F2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Dos heterótrofos</w:t>
      </w:r>
    </w:p>
    <w:p w:rsidR="007D0F2C" w:rsidRPr="00AA4A36" w:rsidRDefault="007D0F2C" w:rsidP="007D0F2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lastRenderedPageBreak/>
        <w:t>Autótrofos anaeróbios</w:t>
      </w:r>
    </w:p>
    <w:p w:rsidR="007D0F2C" w:rsidRPr="00AA4A36" w:rsidRDefault="007D0F2C" w:rsidP="007D0F2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Autótrofos aeróbios</w:t>
      </w:r>
    </w:p>
    <w:p w:rsidR="007D0F2C" w:rsidRPr="00AA4A36" w:rsidRDefault="007D0F2C" w:rsidP="007D0F2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Coacervados aeróbios</w:t>
      </w:r>
    </w:p>
    <w:p w:rsidR="007D0F2C" w:rsidRPr="00AA4A36" w:rsidRDefault="007D0F2C" w:rsidP="007D0F2C">
      <w:pPr>
        <w:spacing w:after="0" w:line="360" w:lineRule="auto"/>
        <w:rPr>
          <w:rFonts w:ascii="Verdana" w:hAnsi="Verdana" w:cs="Arial"/>
          <w:szCs w:val="24"/>
        </w:rPr>
      </w:pPr>
    </w:p>
    <w:p w:rsidR="007D0F2C" w:rsidRPr="00AA4A36" w:rsidRDefault="007D0F2C" w:rsidP="007D0F2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Assinale a afirmação correta</w:t>
      </w:r>
    </w:p>
    <w:p w:rsidR="007D0F2C" w:rsidRPr="00AA4A36" w:rsidRDefault="007D0F2C" w:rsidP="007D0F2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Microorganismos podem ser gerados espontaneamente a partir de extratos de carne</w:t>
      </w:r>
    </w:p>
    <w:p w:rsidR="007D0F2C" w:rsidRPr="00AA4A36" w:rsidRDefault="007D0F2C" w:rsidP="007D0F2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Pasteur demonstrou que a vida nunca se formou a partir de matéria inanimada</w:t>
      </w:r>
    </w:p>
    <w:p w:rsidR="007D0F2C" w:rsidRPr="00AA4A36" w:rsidRDefault="007D0F2C" w:rsidP="007D0F2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Redi demonstrou a possibilidade de substâncias orgânicas serem produzidas independentemente da atividade dos seres vivos</w:t>
      </w:r>
    </w:p>
    <w:p w:rsidR="007D0F2C" w:rsidRPr="00AA4A36" w:rsidRDefault="007D0F2C" w:rsidP="007D0F2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>Miller construiu um aparelho para demonstrar o aparecimento dos primeiros seres vivos na Terra primitiva</w:t>
      </w:r>
    </w:p>
    <w:p w:rsidR="007D0F2C" w:rsidRPr="00AA4A36" w:rsidRDefault="007D0F2C" w:rsidP="007D0F2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A4A36">
        <w:rPr>
          <w:rFonts w:ascii="Verdana" w:hAnsi="Verdana" w:cs="Arial"/>
          <w:szCs w:val="24"/>
        </w:rPr>
        <w:t xml:space="preserve">Na atmosfera primitiva existiam moléculas de metano, amônia, água, hidrogênio e oxigênio </w:t>
      </w:r>
    </w:p>
    <w:sectPr w:rsidR="007D0F2C" w:rsidRPr="00AA4A3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AA" w:rsidRDefault="00F965AA" w:rsidP="00FE55FB">
      <w:pPr>
        <w:spacing w:after="0" w:line="240" w:lineRule="auto"/>
      </w:pPr>
      <w:r>
        <w:separator/>
      </w:r>
    </w:p>
  </w:endnote>
  <w:endnote w:type="continuationSeparator" w:id="1">
    <w:p w:rsidR="00F965AA" w:rsidRDefault="00F965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AA" w:rsidRDefault="00F965AA" w:rsidP="00FE55FB">
      <w:pPr>
        <w:spacing w:after="0" w:line="240" w:lineRule="auto"/>
      </w:pPr>
      <w:r>
        <w:separator/>
      </w:r>
    </w:p>
  </w:footnote>
  <w:footnote w:type="continuationSeparator" w:id="1">
    <w:p w:rsidR="00F965AA" w:rsidRDefault="00F965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6942"/>
    <w:multiLevelType w:val="hybridMultilevel"/>
    <w:tmpl w:val="371A5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06F5"/>
    <w:multiLevelType w:val="hybridMultilevel"/>
    <w:tmpl w:val="04209434"/>
    <w:lvl w:ilvl="0" w:tplc="5F387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40E4A"/>
    <w:multiLevelType w:val="hybridMultilevel"/>
    <w:tmpl w:val="1F36C40A"/>
    <w:lvl w:ilvl="0" w:tplc="458EE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85FAA"/>
    <w:multiLevelType w:val="hybridMultilevel"/>
    <w:tmpl w:val="0A047B40"/>
    <w:lvl w:ilvl="0" w:tplc="01A6A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A0F"/>
    <w:multiLevelType w:val="hybridMultilevel"/>
    <w:tmpl w:val="5456DB44"/>
    <w:lvl w:ilvl="0" w:tplc="9A52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A0ED8"/>
    <w:multiLevelType w:val="hybridMultilevel"/>
    <w:tmpl w:val="A7B421A2"/>
    <w:lvl w:ilvl="0" w:tplc="8158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34"/>
  </w:num>
  <w:num w:numId="5">
    <w:abstractNumId w:val="12"/>
  </w:num>
  <w:num w:numId="6">
    <w:abstractNumId w:val="15"/>
  </w:num>
  <w:num w:numId="7">
    <w:abstractNumId w:val="1"/>
  </w:num>
  <w:num w:numId="8">
    <w:abstractNumId w:val="38"/>
  </w:num>
  <w:num w:numId="9">
    <w:abstractNumId w:val="31"/>
  </w:num>
  <w:num w:numId="10">
    <w:abstractNumId w:val="21"/>
  </w:num>
  <w:num w:numId="11">
    <w:abstractNumId w:val="6"/>
  </w:num>
  <w:num w:numId="12">
    <w:abstractNumId w:val="16"/>
  </w:num>
  <w:num w:numId="13">
    <w:abstractNumId w:val="22"/>
  </w:num>
  <w:num w:numId="14">
    <w:abstractNumId w:val="10"/>
  </w:num>
  <w:num w:numId="15">
    <w:abstractNumId w:val="0"/>
  </w:num>
  <w:num w:numId="16">
    <w:abstractNumId w:val="33"/>
  </w:num>
  <w:num w:numId="17">
    <w:abstractNumId w:val="37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5"/>
  </w:num>
  <w:num w:numId="24">
    <w:abstractNumId w:val="27"/>
  </w:num>
  <w:num w:numId="25">
    <w:abstractNumId w:val="24"/>
  </w:num>
  <w:num w:numId="26">
    <w:abstractNumId w:val="36"/>
  </w:num>
  <w:num w:numId="27">
    <w:abstractNumId w:val="30"/>
  </w:num>
  <w:num w:numId="28">
    <w:abstractNumId w:val="13"/>
  </w:num>
  <w:num w:numId="29">
    <w:abstractNumId w:val="2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7"/>
  </w:num>
  <w:num w:numId="35">
    <w:abstractNumId w:val="32"/>
  </w:num>
  <w:num w:numId="36">
    <w:abstractNumId w:val="25"/>
  </w:num>
  <w:num w:numId="37">
    <w:abstractNumId w:val="17"/>
  </w:num>
  <w:num w:numId="38">
    <w:abstractNumId w:val="2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750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312E"/>
    <w:rsid w:val="00795816"/>
    <w:rsid w:val="007A724A"/>
    <w:rsid w:val="007B02D2"/>
    <w:rsid w:val="007B03BF"/>
    <w:rsid w:val="007B076D"/>
    <w:rsid w:val="007B2B93"/>
    <w:rsid w:val="007C18A3"/>
    <w:rsid w:val="007D021B"/>
    <w:rsid w:val="007D0F2C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4A36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3634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4D1B"/>
    <w:rsid w:val="00EF57EC"/>
    <w:rsid w:val="00F023FA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65AA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2019-04-13T18:09:00Z</cp:lastPrinted>
  <dcterms:created xsi:type="dcterms:W3CDTF">2019-04-13T18:09:00Z</dcterms:created>
  <dcterms:modified xsi:type="dcterms:W3CDTF">2019-04-13T18:09:00Z</dcterms:modified>
</cp:coreProperties>
</file>