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55AA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AA0">
        <w:rPr>
          <w:rFonts w:ascii="Verdana" w:hAnsi="Verdana" w:cs="Arial"/>
          <w:szCs w:val="24"/>
        </w:rPr>
        <w:t>ESCOLA ____________</w:t>
      </w:r>
      <w:r w:rsidR="00E86F37" w:rsidRPr="00B55AA0">
        <w:rPr>
          <w:rFonts w:ascii="Verdana" w:hAnsi="Verdana" w:cs="Arial"/>
          <w:szCs w:val="24"/>
        </w:rPr>
        <w:t>____________________________DATA:_____/_____/_____</w:t>
      </w:r>
    </w:p>
    <w:p w:rsidR="00A27109" w:rsidRPr="00B55AA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AA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55AA0">
        <w:rPr>
          <w:rFonts w:ascii="Verdana" w:hAnsi="Verdana" w:cs="Arial"/>
          <w:szCs w:val="24"/>
        </w:rPr>
        <w:t>_______________________</w:t>
      </w:r>
    </w:p>
    <w:p w:rsidR="00C266D6" w:rsidRPr="00B55AA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5AA0" w:rsidRPr="00B55AA0" w:rsidRDefault="00B55AA0" w:rsidP="00B55AA0">
      <w:pPr>
        <w:jc w:val="center"/>
        <w:rPr>
          <w:rFonts w:ascii="Verdana" w:hAnsi="Verdana"/>
          <w:b/>
        </w:rPr>
      </w:pPr>
      <w:r w:rsidRPr="00B55AA0"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t>r</w:t>
      </w:r>
      <w:r w:rsidRPr="00B55AA0">
        <w:rPr>
          <w:rFonts w:ascii="Verdana" w:hAnsi="Verdana"/>
          <w:b/>
        </w:rPr>
        <w:t>ato roeu a roupa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O rato estava com fome.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Nada de fubá.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Nem um resto de rosca.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Ele roeu o reboco e o rádio.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Roeu o remo e a roda.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Nada matava a fome.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 xml:space="preserve">Ai o rato foi e roeu a roupa nova do </w:t>
      </w:r>
      <w:r>
        <w:rPr>
          <w:rFonts w:ascii="Verdana" w:hAnsi="Verdana"/>
        </w:rPr>
        <w:t>r</w:t>
      </w:r>
      <w:r w:rsidRPr="00B55AA0">
        <w:rPr>
          <w:rFonts w:ascii="Verdana" w:hAnsi="Verdana"/>
        </w:rPr>
        <w:t>ei de Roma.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 xml:space="preserve">O </w:t>
      </w:r>
      <w:r>
        <w:rPr>
          <w:rFonts w:ascii="Verdana" w:hAnsi="Verdana"/>
        </w:rPr>
        <w:t>r</w:t>
      </w:r>
      <w:r w:rsidRPr="00B55AA0">
        <w:rPr>
          <w:rFonts w:ascii="Verdana" w:hAnsi="Verdana"/>
        </w:rPr>
        <w:t>ei de Roma ia ao baile com a rica roupa nova.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Ficou com raiva e falou:</w:t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>- Pega o rato! Pega o rabo dele!</w:t>
      </w:r>
      <w:r>
        <w:rPr>
          <w:rFonts w:ascii="Verdana" w:hAnsi="Verdana"/>
        </w:rPr>
        <w:tab/>
      </w:r>
    </w:p>
    <w:p w:rsidR="00B55AA0" w:rsidRPr="00B55AA0" w:rsidRDefault="00B55AA0" w:rsidP="00B55AA0">
      <w:pPr>
        <w:ind w:firstLine="708"/>
        <w:rPr>
          <w:rFonts w:ascii="Verdana" w:hAnsi="Verdana"/>
        </w:rPr>
      </w:pPr>
      <w:r w:rsidRPr="00B55AA0">
        <w:rPr>
          <w:rFonts w:ascii="Verdana" w:hAnsi="Verdana"/>
        </w:rPr>
        <w:t xml:space="preserve">O rato... </w:t>
      </w:r>
    </w:p>
    <w:p w:rsidR="00B55AA0" w:rsidRPr="00B55AA0" w:rsidRDefault="00B55AA0" w:rsidP="00B55AA0">
      <w:pPr>
        <w:rPr>
          <w:rFonts w:ascii="Verdana" w:hAnsi="Verdana"/>
        </w:rPr>
      </w:pPr>
    </w:p>
    <w:p w:rsidR="00B55AA0" w:rsidRPr="00B55AA0" w:rsidRDefault="00B55AA0" w:rsidP="00B55AA0">
      <w:pPr>
        <w:jc w:val="center"/>
        <w:rPr>
          <w:rFonts w:ascii="Verdana" w:hAnsi="Verdana"/>
          <w:b/>
        </w:rPr>
      </w:pPr>
      <w:r w:rsidRPr="00B55AA0">
        <w:rPr>
          <w:rFonts w:ascii="Verdana" w:hAnsi="Verdana"/>
          <w:b/>
        </w:rPr>
        <w:t>Questões</w:t>
      </w:r>
    </w:p>
    <w:p w:rsidR="00B55AA0" w:rsidRPr="00B55AA0" w:rsidRDefault="00B55AA0" w:rsidP="00B55AA0">
      <w:pPr>
        <w:rPr>
          <w:rFonts w:ascii="Verdana" w:hAnsi="Verdana"/>
        </w:rPr>
      </w:pPr>
    </w:p>
    <w:p w:rsid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B55AA0">
        <w:rPr>
          <w:rFonts w:ascii="Verdana" w:hAnsi="Verdana"/>
        </w:rPr>
        <w:t>Qual é o título do texto?</w:t>
      </w:r>
    </w:p>
    <w:p w:rsid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55AA0" w:rsidRDefault="00B55AA0" w:rsidP="00B55AA0">
      <w:pPr>
        <w:rPr>
          <w:rFonts w:ascii="Verdana" w:hAnsi="Verdana"/>
        </w:rPr>
      </w:pPr>
    </w:p>
    <w:p w:rsidR="00B55AA0" w:rsidRPr="00B55AA0" w:rsidRDefault="00B55AA0" w:rsidP="00B55AA0">
      <w:pPr>
        <w:rPr>
          <w:rFonts w:ascii="Verdana" w:hAnsi="Verdana"/>
        </w:rPr>
      </w:pPr>
      <w:r w:rsidRPr="00B55AA0">
        <w:rPr>
          <w:rFonts w:ascii="Verdana" w:hAnsi="Verdana"/>
        </w:rPr>
        <w:t>2) Quem estava com fome?</w:t>
      </w:r>
    </w:p>
    <w:p w:rsid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55AA0" w:rsidRDefault="00B55AA0" w:rsidP="00B55AA0">
      <w:pPr>
        <w:rPr>
          <w:rFonts w:ascii="Verdana" w:hAnsi="Verdana"/>
        </w:rPr>
      </w:pPr>
    </w:p>
    <w:p w:rsidR="00B55AA0" w:rsidRPr="00B55AA0" w:rsidRDefault="00B55AA0" w:rsidP="00B55AA0">
      <w:pPr>
        <w:rPr>
          <w:rFonts w:ascii="Verdana" w:hAnsi="Verdana"/>
        </w:rPr>
      </w:pPr>
      <w:r w:rsidRPr="00B55AA0">
        <w:rPr>
          <w:rFonts w:ascii="Verdana" w:hAnsi="Verdana"/>
        </w:rPr>
        <w:t>3) O que o rato roeu para matar a fome ?</w:t>
      </w:r>
    </w:p>
    <w:p w:rsid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55AA0" w:rsidRDefault="00B55AA0" w:rsidP="00B55AA0">
      <w:pPr>
        <w:rPr>
          <w:rFonts w:ascii="Verdana" w:hAnsi="Verdana"/>
        </w:rPr>
      </w:pPr>
    </w:p>
    <w:p w:rsidR="00B55AA0" w:rsidRDefault="00B55AA0" w:rsidP="00B55AA0">
      <w:pPr>
        <w:rPr>
          <w:rFonts w:ascii="Verdana" w:hAnsi="Verdana"/>
        </w:rPr>
      </w:pPr>
    </w:p>
    <w:p w:rsidR="00B55AA0" w:rsidRPr="00B55AA0" w:rsidRDefault="00B55AA0" w:rsidP="00B55AA0">
      <w:pPr>
        <w:rPr>
          <w:rFonts w:ascii="Verdana" w:hAnsi="Verdana"/>
        </w:rPr>
      </w:pPr>
      <w:r w:rsidRPr="00B55AA0">
        <w:rPr>
          <w:rFonts w:ascii="Verdana" w:hAnsi="Verdana"/>
        </w:rPr>
        <w:lastRenderedPageBreak/>
        <w:t>4) Para onde o rei ia com a roupa nova?</w:t>
      </w:r>
    </w:p>
    <w:p w:rsid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55AA0" w:rsidRDefault="00B55AA0" w:rsidP="00B55AA0">
      <w:pPr>
        <w:rPr>
          <w:rFonts w:ascii="Verdana" w:hAnsi="Verdana"/>
        </w:rPr>
      </w:pPr>
    </w:p>
    <w:p w:rsidR="00B55AA0" w:rsidRP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B55AA0">
        <w:rPr>
          <w:rFonts w:ascii="Verdana" w:hAnsi="Verdana"/>
        </w:rPr>
        <w:t>) O que o rei fez ao ver o que aconteceu com a roupa nova?</w:t>
      </w:r>
    </w:p>
    <w:p w:rsidR="00B55AA0" w:rsidRPr="00B55AA0" w:rsidRDefault="00B55AA0" w:rsidP="00B55A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55AA0" w:rsidRPr="00B55AA0" w:rsidRDefault="00B55AA0" w:rsidP="00B55AA0">
      <w:pPr>
        <w:rPr>
          <w:rFonts w:ascii="Verdana" w:hAnsi="Verdana"/>
        </w:rPr>
      </w:pPr>
      <w:r w:rsidRPr="00B55AA0">
        <w:rPr>
          <w:rFonts w:ascii="Verdana" w:hAnsi="Verdana"/>
        </w:rPr>
        <w:t xml:space="preserve"> </w:t>
      </w:r>
    </w:p>
    <w:p w:rsidR="00B55AA0" w:rsidRPr="00B55AA0" w:rsidRDefault="00B55A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55AA0" w:rsidRPr="00B55A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D2" w:rsidRDefault="00B713D2" w:rsidP="00FE55FB">
      <w:pPr>
        <w:spacing w:after="0" w:line="240" w:lineRule="auto"/>
      </w:pPr>
      <w:r>
        <w:separator/>
      </w:r>
    </w:p>
  </w:endnote>
  <w:endnote w:type="continuationSeparator" w:id="1">
    <w:p w:rsidR="00B713D2" w:rsidRDefault="00B713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D2" w:rsidRDefault="00B713D2" w:rsidP="00FE55FB">
      <w:pPr>
        <w:spacing w:after="0" w:line="240" w:lineRule="auto"/>
      </w:pPr>
      <w:r>
        <w:separator/>
      </w:r>
    </w:p>
  </w:footnote>
  <w:footnote w:type="continuationSeparator" w:id="1">
    <w:p w:rsidR="00B713D2" w:rsidRDefault="00B713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3B6C"/>
    <w:multiLevelType w:val="hybridMultilevel"/>
    <w:tmpl w:val="1DDCC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35DE"/>
    <w:rsid w:val="00B3469A"/>
    <w:rsid w:val="00B34783"/>
    <w:rsid w:val="00B34D5E"/>
    <w:rsid w:val="00B40E04"/>
    <w:rsid w:val="00B413F4"/>
    <w:rsid w:val="00B424B7"/>
    <w:rsid w:val="00B5481C"/>
    <w:rsid w:val="00B55AA0"/>
    <w:rsid w:val="00B55DDB"/>
    <w:rsid w:val="00B56D38"/>
    <w:rsid w:val="00B61DBA"/>
    <w:rsid w:val="00B637A2"/>
    <w:rsid w:val="00B707C8"/>
    <w:rsid w:val="00B713D2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2019-04-01T19:14:00Z</cp:lastPrinted>
  <dcterms:created xsi:type="dcterms:W3CDTF">2019-04-01T19:14:00Z</dcterms:created>
  <dcterms:modified xsi:type="dcterms:W3CDTF">2019-04-01T19:14:00Z</dcterms:modified>
</cp:coreProperties>
</file>