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7FFA">
        <w:rPr>
          <w:rFonts w:ascii="Verdana" w:hAnsi="Verdana" w:cs="Arial"/>
          <w:b/>
          <w:szCs w:val="24"/>
        </w:rPr>
        <w:t>O passeio das galinhas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Nesta manhã, Odete e as suas amigas galinhas estavam com muita vontade de bater as patas.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- Nós não somos galinhas mofadas - gritou Odete, saltitando pelo galinheiro. Vamos meninas, vamos tomar ar fresco!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- Vamos - responderam Bicudinha e Bicuda. Nós também adoramos aventuras!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As três galinhas saíram cacarejando e logo chegaram ao grande campo do sitio vizinho. De repente, Bicuda e Bicudinha pararam, com a crista erguida de surpresa. Na frente delas, estava um espantalho de chapéu, vestido de preto, em pé tranquilo.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- Ele é que tem sorte - exclamou Bicuda. - Ele fica de braços abertos o dia todo, enquanto a gente tem que botar ovos!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- Não é só isso - acrescentou Bicudinha. - A gente tem que obedecer ao galo e dormir cedo, enquanto ele...</w:t>
      </w:r>
    </w:p>
    <w:p w:rsidR="00EB7FFA" w:rsidRPr="00EB7FFA" w:rsidRDefault="00EB7FFA" w:rsidP="00EB7FFA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Odete não acreditou no que estava ouvindo e começou a explicar tudo as amigas.</w:t>
      </w: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B7FFA">
        <w:rPr>
          <w:rFonts w:ascii="Verdana" w:hAnsi="Verdana" w:cs="Arial"/>
          <w:b/>
          <w:szCs w:val="24"/>
        </w:rPr>
        <w:t>Questões</w:t>
      </w: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</w:t>
      </w:r>
      <w:r w:rsidRPr="00EB7FFA">
        <w:rPr>
          <w:rFonts w:ascii="Verdana" w:hAnsi="Verdana" w:cs="Arial"/>
          <w:szCs w:val="24"/>
        </w:rPr>
        <w:t>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2) Quem é Odete?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3) Odete e as amigas estavam com vontade de bater as patas, então, o que Odete falou?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lastRenderedPageBreak/>
        <w:t>4) As três galinhas saíram. Para onde elas foram?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5) Qua</w:t>
      </w:r>
      <w:r>
        <w:rPr>
          <w:rFonts w:ascii="Verdana" w:hAnsi="Verdana" w:cs="Arial"/>
          <w:szCs w:val="24"/>
        </w:rPr>
        <w:t>is</w:t>
      </w:r>
      <w:r w:rsidRPr="00EB7FFA">
        <w:rPr>
          <w:rFonts w:ascii="Verdana" w:hAnsi="Verdana" w:cs="Arial"/>
          <w:szCs w:val="24"/>
        </w:rPr>
        <w:t xml:space="preserve"> o</w:t>
      </w:r>
      <w:r>
        <w:rPr>
          <w:rFonts w:ascii="Verdana" w:hAnsi="Verdana" w:cs="Arial"/>
          <w:szCs w:val="24"/>
        </w:rPr>
        <w:t>s</w:t>
      </w:r>
      <w:r w:rsidRPr="00EB7FFA">
        <w:rPr>
          <w:rFonts w:ascii="Verdana" w:hAnsi="Verdana" w:cs="Arial"/>
          <w:szCs w:val="24"/>
        </w:rPr>
        <w:t xml:space="preserve"> nome</w:t>
      </w:r>
      <w:r>
        <w:rPr>
          <w:rFonts w:ascii="Verdana" w:hAnsi="Verdana" w:cs="Arial"/>
          <w:szCs w:val="24"/>
        </w:rPr>
        <w:t>s</w:t>
      </w:r>
      <w:r w:rsidRPr="00EB7FFA">
        <w:rPr>
          <w:rFonts w:ascii="Verdana" w:hAnsi="Verdana" w:cs="Arial"/>
          <w:szCs w:val="24"/>
        </w:rPr>
        <w:t xml:space="preserve"> das amigas da Odete 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6) Quem disse que feliz era o espantalho?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B7FFA">
        <w:rPr>
          <w:rFonts w:ascii="Verdana" w:hAnsi="Verdana" w:cs="Arial"/>
          <w:szCs w:val="24"/>
        </w:rPr>
        <w:t>7) O que a Bicudinha acrescentou sobre o espantalho?</w:t>
      </w: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Pr="00EB7FFA" w:rsidRDefault="00EB7FFA" w:rsidP="00EB7FF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7FFA" w:rsidRDefault="00EB7FF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B7F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3D" w:rsidRDefault="00D7313D" w:rsidP="00FE55FB">
      <w:pPr>
        <w:spacing w:after="0" w:line="240" w:lineRule="auto"/>
      </w:pPr>
      <w:r>
        <w:separator/>
      </w:r>
    </w:p>
  </w:endnote>
  <w:endnote w:type="continuationSeparator" w:id="1">
    <w:p w:rsidR="00D7313D" w:rsidRDefault="00D731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3D" w:rsidRDefault="00D7313D" w:rsidP="00FE55FB">
      <w:pPr>
        <w:spacing w:after="0" w:line="240" w:lineRule="auto"/>
      </w:pPr>
      <w:r>
        <w:separator/>
      </w:r>
    </w:p>
  </w:footnote>
  <w:footnote w:type="continuationSeparator" w:id="1">
    <w:p w:rsidR="00D7313D" w:rsidRDefault="00D731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A62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13D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B7FFA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2019-04-01T18:05:00Z</cp:lastPrinted>
  <dcterms:created xsi:type="dcterms:W3CDTF">2019-04-01T18:05:00Z</dcterms:created>
  <dcterms:modified xsi:type="dcterms:W3CDTF">2019-04-01T18:05:00Z</dcterms:modified>
</cp:coreProperties>
</file>