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A4B9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4B97">
        <w:rPr>
          <w:rFonts w:ascii="Verdana" w:hAnsi="Verdana" w:cs="Arial"/>
          <w:szCs w:val="24"/>
        </w:rPr>
        <w:t>ESCOLA ____________</w:t>
      </w:r>
      <w:r w:rsidR="00E86F37" w:rsidRPr="007A4B97">
        <w:rPr>
          <w:rFonts w:ascii="Verdana" w:hAnsi="Verdana" w:cs="Arial"/>
          <w:szCs w:val="24"/>
        </w:rPr>
        <w:t>____________________________DATA:_____/_____/_____</w:t>
      </w:r>
    </w:p>
    <w:p w:rsidR="00A27109" w:rsidRPr="007A4B9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4B9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A4B97">
        <w:rPr>
          <w:rFonts w:ascii="Verdana" w:hAnsi="Verdana" w:cs="Arial"/>
          <w:szCs w:val="24"/>
        </w:rPr>
        <w:t>_______________________</w:t>
      </w:r>
    </w:p>
    <w:p w:rsidR="00C266D6" w:rsidRPr="007A4B9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A4B97" w:rsidRDefault="007A4B97" w:rsidP="007A4B97">
      <w:pPr>
        <w:jc w:val="center"/>
        <w:rPr>
          <w:rFonts w:ascii="Verdana" w:hAnsi="Verdana"/>
          <w:b/>
        </w:rPr>
      </w:pPr>
      <w:r w:rsidRPr="007A4B97">
        <w:rPr>
          <w:rFonts w:ascii="Verdana" w:hAnsi="Verdana"/>
          <w:b/>
        </w:rPr>
        <w:t>O Írapuru, o canto que encanta</w:t>
      </w:r>
    </w:p>
    <w:p w:rsidR="007A4B97" w:rsidRPr="007A4B97" w:rsidRDefault="007A4B97" w:rsidP="007A4B97">
      <w:pPr>
        <w:jc w:val="center"/>
        <w:rPr>
          <w:rFonts w:ascii="Verdana" w:hAnsi="Verdana"/>
        </w:rPr>
      </w:pPr>
    </w:p>
    <w:p w:rsidR="007A4B97" w:rsidRPr="007A4B97" w:rsidRDefault="007A4B97" w:rsidP="007A4B97">
      <w:pPr>
        <w:ind w:firstLine="708"/>
        <w:rPr>
          <w:rFonts w:ascii="Verdana" w:hAnsi="Verdana"/>
        </w:rPr>
      </w:pPr>
      <w:r w:rsidRPr="007A4B97">
        <w:rPr>
          <w:rFonts w:ascii="Verdana" w:hAnsi="Verdana"/>
        </w:rPr>
        <w:t>Certo jovem, não muito belo, era admirado e desejado por todas as moças de sua tribo por tocar flauta maravilhosamente bem. Deram-lhe, então, o nome de Catuboré, flauta encantada. Entre as moças, a bela Mainá conseguiu o seu amor; casar-se-iam durante a primavera.</w:t>
      </w:r>
    </w:p>
    <w:p w:rsidR="007A4B97" w:rsidRPr="007A4B97" w:rsidRDefault="007A4B97" w:rsidP="007A4B97">
      <w:pPr>
        <w:ind w:firstLine="708"/>
        <w:rPr>
          <w:rFonts w:ascii="Verdana" w:hAnsi="Verdana"/>
        </w:rPr>
      </w:pPr>
      <w:r w:rsidRPr="007A4B97">
        <w:rPr>
          <w:rFonts w:ascii="Verdana" w:hAnsi="Verdana"/>
        </w:rPr>
        <w:t>Certo dia, já próximo do grande dia, Catuboré foi a pesca e de lá não mais voltou.</w:t>
      </w:r>
    </w:p>
    <w:p w:rsidR="007A4B97" w:rsidRPr="007A4B97" w:rsidRDefault="007A4B97" w:rsidP="007A4B97">
      <w:pPr>
        <w:ind w:firstLine="708"/>
        <w:rPr>
          <w:rFonts w:ascii="Verdana" w:hAnsi="Verdana"/>
        </w:rPr>
      </w:pPr>
      <w:r w:rsidRPr="007A4B97">
        <w:rPr>
          <w:rFonts w:ascii="Verdana" w:hAnsi="Verdana"/>
        </w:rPr>
        <w:t>Saindo a tribo inteira à sua procura, encontraram-no sem vida, à sombra de uma árvore, mordido por uma cobra venenosa. Sepultaram-no no próprio local.</w:t>
      </w:r>
    </w:p>
    <w:p w:rsidR="007A4B97" w:rsidRPr="007A4B97" w:rsidRDefault="007A4B97" w:rsidP="007A4B97">
      <w:pPr>
        <w:ind w:firstLine="708"/>
        <w:rPr>
          <w:rFonts w:ascii="Verdana" w:hAnsi="Verdana"/>
        </w:rPr>
      </w:pPr>
      <w:r w:rsidRPr="007A4B97">
        <w:rPr>
          <w:rFonts w:ascii="Verdana" w:hAnsi="Verdana"/>
        </w:rPr>
        <w:t>Mainá, desconsolada, passava varias horas a chorar sua grande perda. A alma de Catuboré, sentindo o sofrimento de sua noiva, lamentava-se profundamente pelo seu infortúnio. Não podendo encontrar paz, pediu ajuda ao Deus Tupã. Este, então, transformou a alma do jovem no pássaro Írapuru, que mesmo com escassa beleza, possui um canto maravilhoso, semelhante ao som da flauta, para alegrar a alma de Mainá.</w:t>
      </w:r>
    </w:p>
    <w:p w:rsidR="007A4B97" w:rsidRPr="007A4B97" w:rsidRDefault="007A4B97" w:rsidP="007A4B97">
      <w:pPr>
        <w:ind w:firstLine="708"/>
        <w:rPr>
          <w:rFonts w:ascii="Verdana" w:hAnsi="Verdana"/>
        </w:rPr>
      </w:pPr>
      <w:r w:rsidRPr="007A4B97">
        <w:rPr>
          <w:rFonts w:ascii="Verdana" w:hAnsi="Verdana"/>
        </w:rPr>
        <w:t>O cantar do Írapuru ainda hoje contagia com seu amor os outros pássaros e todos os seres da natureza.</w:t>
      </w:r>
    </w:p>
    <w:p w:rsidR="007A4B97" w:rsidRPr="007A4B97" w:rsidRDefault="007A4B97" w:rsidP="007A4B97">
      <w:pPr>
        <w:jc w:val="right"/>
        <w:rPr>
          <w:rFonts w:ascii="Verdana" w:hAnsi="Verdana"/>
          <w:i/>
          <w:sz w:val="20"/>
          <w:szCs w:val="20"/>
        </w:rPr>
      </w:pPr>
      <w:r w:rsidRPr="007A4B97">
        <w:rPr>
          <w:rFonts w:ascii="Verdana" w:hAnsi="Verdana"/>
          <w:i/>
          <w:sz w:val="20"/>
          <w:szCs w:val="20"/>
        </w:rPr>
        <w:t>Waldemar de Andrade e silva. Lendas e mitos dos índios brasileiros. São Paulo FTD,1997.</w:t>
      </w:r>
    </w:p>
    <w:p w:rsidR="007A4B97" w:rsidRDefault="007A4B97" w:rsidP="007A4B97">
      <w:pPr>
        <w:pStyle w:val="PargrafodaLista"/>
        <w:rPr>
          <w:rFonts w:ascii="Verdana" w:hAnsi="Verdana"/>
        </w:rPr>
      </w:pPr>
    </w:p>
    <w:p w:rsidR="007A4B97" w:rsidRDefault="007A4B97" w:rsidP="007A4B97">
      <w:pPr>
        <w:pStyle w:val="PargrafodaLista"/>
        <w:rPr>
          <w:rFonts w:ascii="Verdana" w:hAnsi="Verdana"/>
        </w:rPr>
      </w:pPr>
    </w:p>
    <w:p w:rsidR="007A4B97" w:rsidRPr="007A4B97" w:rsidRDefault="007A4B97" w:rsidP="007A4B97">
      <w:pPr>
        <w:pStyle w:val="PargrafodaLista"/>
        <w:jc w:val="center"/>
        <w:rPr>
          <w:rFonts w:ascii="Verdana" w:hAnsi="Verdana"/>
          <w:b/>
        </w:rPr>
      </w:pPr>
      <w:r w:rsidRPr="007A4B97">
        <w:rPr>
          <w:rFonts w:ascii="Verdana" w:hAnsi="Verdana"/>
          <w:b/>
        </w:rPr>
        <w:t>Questões</w:t>
      </w:r>
    </w:p>
    <w:p w:rsidR="007A4B97" w:rsidRDefault="007A4B97" w:rsidP="007A4B97">
      <w:pPr>
        <w:pStyle w:val="PargrafodaLista"/>
        <w:rPr>
          <w:rFonts w:ascii="Verdana" w:hAnsi="Verdana"/>
        </w:rPr>
      </w:pPr>
    </w:p>
    <w:p w:rsidR="007A4B97" w:rsidRPr="007A4B97" w:rsidRDefault="007A4B97" w:rsidP="007A4B97">
      <w:pPr>
        <w:pStyle w:val="PargrafodaLista"/>
        <w:rPr>
          <w:rFonts w:ascii="Verdana" w:hAnsi="Verdana"/>
        </w:rPr>
      </w:pPr>
    </w:p>
    <w:p w:rsidR="007A4B97" w:rsidRPr="007A4B97" w:rsidRDefault="007A4B97" w:rsidP="007A4B97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7A4B97">
        <w:rPr>
          <w:rFonts w:ascii="Verdana" w:hAnsi="Verdana"/>
        </w:rPr>
        <w:t>Qual é o título do texto?</w:t>
      </w:r>
    </w:p>
    <w:p w:rsidR="007A4B97" w:rsidRDefault="007A4B97" w:rsidP="007A4B97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A4B97" w:rsidRPr="007A4B97" w:rsidRDefault="007A4B97" w:rsidP="007A4B97">
      <w:pPr>
        <w:ind w:left="360"/>
        <w:rPr>
          <w:rFonts w:ascii="Verdana" w:hAnsi="Verdana"/>
        </w:rPr>
      </w:pPr>
    </w:p>
    <w:p w:rsidR="007A4B97" w:rsidRPr="007A4B97" w:rsidRDefault="007A4B97" w:rsidP="007A4B97">
      <w:pPr>
        <w:ind w:left="360"/>
        <w:rPr>
          <w:rFonts w:ascii="Verdana" w:hAnsi="Verdana"/>
        </w:rPr>
      </w:pPr>
      <w:r w:rsidRPr="007A4B97">
        <w:rPr>
          <w:rFonts w:ascii="Verdana" w:hAnsi="Verdana"/>
        </w:rPr>
        <w:t>2) Certo jovem, não muito belo, era admirado e desejado por todas as moças de sua tribo. Por quê?</w:t>
      </w:r>
    </w:p>
    <w:p w:rsidR="007A4B97" w:rsidRDefault="007A4B97" w:rsidP="007A4B97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A4B97" w:rsidRDefault="007A4B97" w:rsidP="007A4B97">
      <w:pPr>
        <w:ind w:left="360"/>
        <w:rPr>
          <w:rFonts w:ascii="Verdana" w:hAnsi="Verdana"/>
        </w:rPr>
      </w:pPr>
    </w:p>
    <w:p w:rsidR="007A4B97" w:rsidRPr="007A4B97" w:rsidRDefault="007A4B97" w:rsidP="007A4B97">
      <w:pPr>
        <w:ind w:left="360"/>
        <w:rPr>
          <w:rFonts w:ascii="Verdana" w:hAnsi="Verdana"/>
        </w:rPr>
      </w:pPr>
      <w:r w:rsidRPr="007A4B97">
        <w:rPr>
          <w:rFonts w:ascii="Verdana" w:hAnsi="Verdana"/>
        </w:rPr>
        <w:lastRenderedPageBreak/>
        <w:t>3) Que nome deram a ele?</w:t>
      </w:r>
    </w:p>
    <w:p w:rsidR="007A4B97" w:rsidRDefault="007A4B97" w:rsidP="007A4B97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A4B97" w:rsidRDefault="007A4B97" w:rsidP="007A4B97">
      <w:pPr>
        <w:ind w:left="360"/>
        <w:rPr>
          <w:rFonts w:ascii="Verdana" w:hAnsi="Verdana"/>
        </w:rPr>
      </w:pPr>
    </w:p>
    <w:p w:rsidR="007A4B97" w:rsidRPr="007A4B97" w:rsidRDefault="007A4B97" w:rsidP="007A4B97">
      <w:pPr>
        <w:ind w:left="360"/>
        <w:rPr>
          <w:rFonts w:ascii="Verdana" w:hAnsi="Verdana"/>
        </w:rPr>
      </w:pPr>
      <w:r w:rsidRPr="007A4B97">
        <w:rPr>
          <w:rFonts w:ascii="Verdana" w:hAnsi="Verdana"/>
        </w:rPr>
        <w:t>4) Entre as moças quem conseguiu o amor de Catuboré?</w:t>
      </w:r>
    </w:p>
    <w:p w:rsidR="007A4B97" w:rsidRDefault="007A4B97" w:rsidP="007A4B97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A4B97" w:rsidRDefault="007A4B97" w:rsidP="007A4B97">
      <w:pPr>
        <w:ind w:left="360"/>
        <w:rPr>
          <w:rFonts w:ascii="Verdana" w:hAnsi="Verdana"/>
        </w:rPr>
      </w:pPr>
    </w:p>
    <w:p w:rsidR="007A4B97" w:rsidRPr="007A4B97" w:rsidRDefault="007A4B97" w:rsidP="007A4B97">
      <w:pPr>
        <w:ind w:left="360"/>
        <w:rPr>
          <w:rFonts w:ascii="Verdana" w:hAnsi="Verdana"/>
        </w:rPr>
      </w:pPr>
      <w:r w:rsidRPr="007A4B97">
        <w:rPr>
          <w:rFonts w:ascii="Verdana" w:hAnsi="Verdana"/>
        </w:rPr>
        <w:t>5) Certo dia, já próximo do grande dia, Catuboré foi pescar e de lá não mais voltou. Quem foi procurá-lo?</w:t>
      </w:r>
    </w:p>
    <w:p w:rsidR="007A4B97" w:rsidRDefault="007A4B97" w:rsidP="007A4B97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A4B97" w:rsidRDefault="007A4B97" w:rsidP="007A4B97">
      <w:pPr>
        <w:ind w:left="360"/>
        <w:rPr>
          <w:rFonts w:ascii="Verdana" w:hAnsi="Verdana"/>
        </w:rPr>
      </w:pPr>
    </w:p>
    <w:p w:rsidR="007A4B97" w:rsidRPr="007A4B97" w:rsidRDefault="007A4B97" w:rsidP="007A4B97">
      <w:pPr>
        <w:ind w:left="360"/>
        <w:rPr>
          <w:rFonts w:ascii="Verdana" w:hAnsi="Verdana"/>
        </w:rPr>
      </w:pPr>
      <w:r w:rsidRPr="007A4B97">
        <w:rPr>
          <w:rFonts w:ascii="Verdana" w:hAnsi="Verdana"/>
        </w:rPr>
        <w:t>6) Como encontraram Catuboré?</w:t>
      </w:r>
    </w:p>
    <w:p w:rsidR="007A4B97" w:rsidRDefault="007A4B97" w:rsidP="007A4B97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A4B97" w:rsidRDefault="007A4B97" w:rsidP="007A4B97">
      <w:pPr>
        <w:ind w:left="360"/>
        <w:rPr>
          <w:rFonts w:ascii="Verdana" w:hAnsi="Verdana"/>
        </w:rPr>
      </w:pPr>
    </w:p>
    <w:p w:rsidR="007A4B97" w:rsidRPr="007A4B97" w:rsidRDefault="007A4B97" w:rsidP="007A4B97">
      <w:pPr>
        <w:ind w:left="360"/>
        <w:rPr>
          <w:rFonts w:ascii="Verdana" w:hAnsi="Verdana"/>
        </w:rPr>
      </w:pPr>
      <w:r>
        <w:rPr>
          <w:rFonts w:ascii="Verdana" w:hAnsi="Verdana"/>
        </w:rPr>
        <w:t>7</w:t>
      </w:r>
      <w:r w:rsidRPr="007A4B97">
        <w:rPr>
          <w:rFonts w:ascii="Verdana" w:hAnsi="Verdana"/>
        </w:rPr>
        <w:t>) Mainá ficou desconsolada e passava varias horas a chorar sua grande perda. Não podendo encontrar a paz, o que Catuboré fez?</w:t>
      </w:r>
    </w:p>
    <w:p w:rsidR="007A4B97" w:rsidRDefault="007A4B97" w:rsidP="007A4B97">
      <w:pPr>
        <w:rPr>
          <w:rFonts w:ascii="Verdana" w:hAnsi="Verdana"/>
        </w:rPr>
      </w:pPr>
      <w:r w:rsidRPr="007A4B97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7A4B97" w:rsidRDefault="007A4B97" w:rsidP="007A4B97">
      <w:pPr>
        <w:rPr>
          <w:rFonts w:ascii="Verdana" w:hAnsi="Verdana"/>
        </w:rPr>
      </w:pPr>
    </w:p>
    <w:p w:rsidR="007A4B97" w:rsidRPr="007A4B97" w:rsidRDefault="007A4B97" w:rsidP="007A4B97">
      <w:pPr>
        <w:rPr>
          <w:rFonts w:ascii="Verdana" w:hAnsi="Verdana"/>
        </w:rPr>
      </w:pPr>
      <w:r>
        <w:rPr>
          <w:rFonts w:ascii="Verdana" w:hAnsi="Verdana"/>
        </w:rPr>
        <w:t xml:space="preserve">    8</w:t>
      </w:r>
      <w:r w:rsidRPr="007A4B97">
        <w:rPr>
          <w:rFonts w:ascii="Verdana" w:hAnsi="Verdana"/>
        </w:rPr>
        <w:t>) Até hoje como é o canto do Írapuru?</w:t>
      </w:r>
    </w:p>
    <w:p w:rsidR="007A4B97" w:rsidRDefault="007A4B97" w:rsidP="007A4B97">
      <w:pPr>
        <w:rPr>
          <w:rFonts w:ascii="Verdana" w:hAnsi="Verdana"/>
        </w:rPr>
      </w:pPr>
      <w:r>
        <w:rPr>
          <w:rFonts w:ascii="Verdana" w:hAnsi="Verdana"/>
        </w:rPr>
        <w:t xml:space="preserve">    R.</w:t>
      </w:r>
    </w:p>
    <w:p w:rsidR="007A4B97" w:rsidRDefault="007A4B97" w:rsidP="007A4B97">
      <w:pPr>
        <w:rPr>
          <w:rFonts w:ascii="Verdana" w:hAnsi="Verdana"/>
        </w:rPr>
      </w:pPr>
    </w:p>
    <w:p w:rsidR="007A4B97" w:rsidRPr="007A4B97" w:rsidRDefault="007A4B97" w:rsidP="007A4B97">
      <w:pPr>
        <w:rPr>
          <w:rFonts w:ascii="Verdana" w:hAnsi="Verdana"/>
        </w:rPr>
      </w:pPr>
      <w:r>
        <w:rPr>
          <w:rFonts w:ascii="Verdana" w:hAnsi="Verdana"/>
        </w:rPr>
        <w:t xml:space="preserve">    9</w:t>
      </w:r>
      <w:r w:rsidRPr="007A4B97">
        <w:rPr>
          <w:rFonts w:ascii="Verdana" w:hAnsi="Verdana"/>
        </w:rPr>
        <w:t>) Quem é o autor do texto?</w:t>
      </w:r>
    </w:p>
    <w:p w:rsidR="007A4B97" w:rsidRPr="007A4B97" w:rsidRDefault="007A4B97" w:rsidP="007A4B97">
      <w:pPr>
        <w:rPr>
          <w:rFonts w:ascii="Verdana" w:hAnsi="Verdana"/>
        </w:rPr>
      </w:pPr>
      <w:r>
        <w:rPr>
          <w:rFonts w:ascii="Verdana" w:hAnsi="Verdana"/>
        </w:rPr>
        <w:t xml:space="preserve">    R.</w:t>
      </w:r>
    </w:p>
    <w:p w:rsidR="007A4B97" w:rsidRPr="007A4B97" w:rsidRDefault="007A4B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A4B97" w:rsidRPr="007A4B9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50" w:rsidRDefault="00334350" w:rsidP="00FE55FB">
      <w:pPr>
        <w:spacing w:after="0" w:line="240" w:lineRule="auto"/>
      </w:pPr>
      <w:r>
        <w:separator/>
      </w:r>
    </w:p>
  </w:endnote>
  <w:endnote w:type="continuationSeparator" w:id="1">
    <w:p w:rsidR="00334350" w:rsidRDefault="003343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50" w:rsidRDefault="00334350" w:rsidP="00FE55FB">
      <w:pPr>
        <w:spacing w:after="0" w:line="240" w:lineRule="auto"/>
      </w:pPr>
      <w:r>
        <w:separator/>
      </w:r>
    </w:p>
  </w:footnote>
  <w:footnote w:type="continuationSeparator" w:id="1">
    <w:p w:rsidR="00334350" w:rsidRDefault="003343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C6282"/>
    <w:multiLevelType w:val="hybridMultilevel"/>
    <w:tmpl w:val="09AA1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4350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B97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CC9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2019-04-01T17:53:00Z</cp:lastPrinted>
  <dcterms:created xsi:type="dcterms:W3CDTF">2019-04-01T17:54:00Z</dcterms:created>
  <dcterms:modified xsi:type="dcterms:W3CDTF">2019-04-01T17:54:00Z</dcterms:modified>
</cp:coreProperties>
</file>