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609D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09DE">
        <w:rPr>
          <w:rFonts w:ascii="Verdana" w:hAnsi="Verdana" w:cs="Arial"/>
          <w:szCs w:val="24"/>
        </w:rPr>
        <w:t>ESCOLA ____________</w:t>
      </w:r>
      <w:r w:rsidR="00E86F37" w:rsidRPr="00C609DE">
        <w:rPr>
          <w:rFonts w:ascii="Verdana" w:hAnsi="Verdana" w:cs="Arial"/>
          <w:szCs w:val="24"/>
        </w:rPr>
        <w:t>____________________________DATA:_____/_____/_____</w:t>
      </w:r>
    </w:p>
    <w:p w:rsidR="00A27109" w:rsidRPr="00C609D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09D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609DE">
        <w:rPr>
          <w:rFonts w:ascii="Verdana" w:hAnsi="Verdana" w:cs="Arial"/>
          <w:szCs w:val="24"/>
        </w:rPr>
        <w:t>_______________________</w:t>
      </w:r>
    </w:p>
    <w:p w:rsidR="00C266D6" w:rsidRPr="00C609D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09DE" w:rsidRPr="00C609DE" w:rsidRDefault="00C609DE" w:rsidP="00C609DE">
      <w:pPr>
        <w:jc w:val="center"/>
        <w:rPr>
          <w:rFonts w:ascii="Verdana" w:hAnsi="Verdana"/>
          <w:b/>
        </w:rPr>
      </w:pPr>
      <w:r w:rsidRPr="00C609DE">
        <w:rPr>
          <w:rFonts w:ascii="Verdana" w:hAnsi="Verdana"/>
          <w:b/>
        </w:rPr>
        <w:t>O coberto</w:t>
      </w:r>
      <w:r>
        <w:rPr>
          <w:rFonts w:ascii="Verdana" w:hAnsi="Verdana"/>
          <w:b/>
        </w:rPr>
        <w:t>r</w:t>
      </w:r>
      <w:r w:rsidRPr="00C609DE">
        <w:rPr>
          <w:rFonts w:ascii="Verdana" w:hAnsi="Verdana"/>
          <w:b/>
        </w:rPr>
        <w:t xml:space="preserve"> de Gringo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Nesta manhã, no sitio dos pinheiros franceses, Mistral e Zéfiro passeavam pelo pasto suspirando.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- Está começando a fazer frio, e esse vento faz a gente tremer.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Para se esquentar, os dois cavalos ficaram pertinho um do outro. Mas eis que chegou Gringo, com o ar de graça.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- Vocês estão sem sorte. Eu, com meu cobertor, estou bem quentinho! Só me faltam calçados, mas meus cascos não sentem frio...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- Pode rir da gente - respondeu Zéfiro, envergonhado. - Mas, olha seu cobertor esta todo furado, o que deixa passar o frio!</w:t>
      </w:r>
    </w:p>
    <w:p w:rsidR="00C609DE" w:rsidRPr="00C609DE" w:rsidRDefault="00C609DE" w:rsidP="00C609DE">
      <w:pPr>
        <w:ind w:firstLine="708"/>
        <w:rPr>
          <w:rFonts w:ascii="Verdana" w:hAnsi="Verdana"/>
        </w:rPr>
      </w:pPr>
      <w:r w:rsidRPr="00C609DE">
        <w:rPr>
          <w:rFonts w:ascii="Verdana" w:hAnsi="Verdana"/>
        </w:rPr>
        <w:t>- Pode até ser, mas, apesar disso, ele esta me mantendo quente! Bom, enquanto vocês ficam  ai congelando, vou passear um pouco pelo campo. Até mais!</w:t>
      </w:r>
    </w:p>
    <w:p w:rsidR="00C609DE" w:rsidRDefault="00C609DE" w:rsidP="00C609DE">
      <w:pPr>
        <w:rPr>
          <w:rFonts w:ascii="Verdana" w:hAnsi="Verdana"/>
        </w:rPr>
      </w:pPr>
    </w:p>
    <w:p w:rsidR="00C609DE" w:rsidRPr="00C609DE" w:rsidRDefault="00C609DE" w:rsidP="00C609DE">
      <w:pPr>
        <w:rPr>
          <w:rFonts w:ascii="Verdana" w:hAnsi="Verdana"/>
        </w:rPr>
      </w:pPr>
    </w:p>
    <w:p w:rsidR="00C609DE" w:rsidRPr="00C609DE" w:rsidRDefault="00C609DE" w:rsidP="00C609DE">
      <w:pPr>
        <w:jc w:val="center"/>
        <w:rPr>
          <w:rFonts w:ascii="Verdana" w:hAnsi="Verdana"/>
          <w:b/>
        </w:rPr>
      </w:pPr>
      <w:r w:rsidRPr="00C609DE">
        <w:rPr>
          <w:rFonts w:ascii="Verdana" w:hAnsi="Verdana"/>
          <w:b/>
        </w:rPr>
        <w:t>Questões</w:t>
      </w:r>
    </w:p>
    <w:p w:rsidR="00C609DE" w:rsidRPr="00C609DE" w:rsidRDefault="00C609DE" w:rsidP="00C609DE">
      <w:pPr>
        <w:rPr>
          <w:rFonts w:ascii="Verdana" w:hAnsi="Verdana"/>
        </w:rPr>
      </w:pPr>
      <w:r w:rsidRPr="00C609DE">
        <w:rPr>
          <w:rFonts w:ascii="Verdana" w:hAnsi="Verdana"/>
        </w:rPr>
        <w:t xml:space="preserve"> </w:t>
      </w:r>
    </w:p>
    <w:p w:rsidR="00C609DE" w:rsidRPr="00C609DE" w:rsidRDefault="00C609DE" w:rsidP="00C609DE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C609DE">
        <w:rPr>
          <w:rFonts w:ascii="Verdana" w:hAnsi="Verdana"/>
        </w:rPr>
        <w:t>Qual é o título do texto?</w:t>
      </w:r>
    </w:p>
    <w:p w:rsidR="00C609DE" w:rsidRP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t>R.</w:t>
      </w:r>
    </w:p>
    <w:p w:rsidR="00C609DE" w:rsidRPr="00C609DE" w:rsidRDefault="00C609DE" w:rsidP="00C609DE">
      <w:pPr>
        <w:pStyle w:val="PargrafodaLista"/>
        <w:rPr>
          <w:rFonts w:ascii="Verdana" w:hAnsi="Verdana"/>
        </w:rPr>
      </w:pPr>
    </w:p>
    <w:p w:rsidR="00C609DE" w:rsidRPr="00C609DE" w:rsidRDefault="00C609DE" w:rsidP="00C609DE">
      <w:pPr>
        <w:pStyle w:val="PargrafodaLista"/>
        <w:rPr>
          <w:rFonts w:ascii="Verdana" w:hAnsi="Verdana"/>
        </w:rPr>
      </w:pPr>
    </w:p>
    <w:p w:rsidR="00C609DE" w:rsidRPr="00C609DE" w:rsidRDefault="00C609DE" w:rsidP="00C609DE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C609DE">
        <w:rPr>
          <w:rFonts w:ascii="Verdana" w:hAnsi="Verdana"/>
        </w:rPr>
        <w:t>No sitio dos pinheiros franceses quem passeava pelos campos?</w:t>
      </w:r>
    </w:p>
    <w:p w:rsid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P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t>3) Mistral e Zéfiro estava  passeando pelo campo e começou a fazer frio. O que os cavalos fizeram para se esquentar?</w:t>
      </w:r>
    </w:p>
    <w:p w:rsid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P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lastRenderedPageBreak/>
        <w:t>4) Quem chegou com ar de graça?</w:t>
      </w:r>
    </w:p>
    <w:p w:rsid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P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t>5) O que o Gringo falou?</w:t>
      </w:r>
    </w:p>
    <w:p w:rsid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P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t>6) O que Zéfiro falou para Gringo quando ele começou a rir deles?</w:t>
      </w:r>
    </w:p>
    <w:p w:rsid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Default="00C609DE" w:rsidP="00C609DE">
      <w:pPr>
        <w:ind w:left="360"/>
        <w:rPr>
          <w:rFonts w:ascii="Verdana" w:hAnsi="Verdana"/>
        </w:rPr>
      </w:pPr>
    </w:p>
    <w:p w:rsidR="00C609DE" w:rsidRDefault="00C609DE" w:rsidP="00C609DE">
      <w:pPr>
        <w:ind w:left="360"/>
        <w:rPr>
          <w:rFonts w:ascii="Verdana" w:hAnsi="Verdana"/>
        </w:rPr>
      </w:pPr>
      <w:r w:rsidRPr="00C609DE">
        <w:rPr>
          <w:rFonts w:ascii="Verdana" w:hAnsi="Verdana"/>
        </w:rPr>
        <w:t>7) O que Gringo foi fazer depois de conversar com os cavalos?</w:t>
      </w:r>
    </w:p>
    <w:p w:rsidR="00C609DE" w:rsidRPr="00C609DE" w:rsidRDefault="00C609DE" w:rsidP="00C609DE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609DE" w:rsidRPr="00C609DE" w:rsidRDefault="00C609DE" w:rsidP="00C609DE">
      <w:pPr>
        <w:rPr>
          <w:rFonts w:ascii="Verdana" w:hAnsi="Verdana"/>
        </w:rPr>
      </w:pPr>
    </w:p>
    <w:p w:rsidR="00C609DE" w:rsidRPr="00C609DE" w:rsidRDefault="00C609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609DE" w:rsidRPr="00C609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81" w:rsidRDefault="00AA4581" w:rsidP="00FE55FB">
      <w:pPr>
        <w:spacing w:after="0" w:line="240" w:lineRule="auto"/>
      </w:pPr>
      <w:r>
        <w:separator/>
      </w:r>
    </w:p>
  </w:endnote>
  <w:endnote w:type="continuationSeparator" w:id="1">
    <w:p w:rsidR="00AA4581" w:rsidRDefault="00AA45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81" w:rsidRDefault="00AA4581" w:rsidP="00FE55FB">
      <w:pPr>
        <w:spacing w:after="0" w:line="240" w:lineRule="auto"/>
      </w:pPr>
      <w:r>
        <w:separator/>
      </w:r>
    </w:p>
  </w:footnote>
  <w:footnote w:type="continuationSeparator" w:id="1">
    <w:p w:rsidR="00AA4581" w:rsidRDefault="00AA45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F2F0F"/>
    <w:multiLevelType w:val="hybridMultilevel"/>
    <w:tmpl w:val="A66AAD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624FA"/>
    <w:multiLevelType w:val="hybridMultilevel"/>
    <w:tmpl w:val="850A4310"/>
    <w:lvl w:ilvl="0" w:tplc="041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4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3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4581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09DE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261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2019-04-01T14:26:00Z</cp:lastPrinted>
  <dcterms:created xsi:type="dcterms:W3CDTF">2019-04-01T14:27:00Z</dcterms:created>
  <dcterms:modified xsi:type="dcterms:W3CDTF">2019-04-01T14:27:00Z</dcterms:modified>
</cp:coreProperties>
</file>