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AB083A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B083A">
        <w:rPr>
          <w:rFonts w:ascii="Verdana" w:hAnsi="Verdana" w:cs="Arial"/>
          <w:szCs w:val="24"/>
        </w:rPr>
        <w:t>ESCOLA ____________</w:t>
      </w:r>
      <w:r w:rsidR="00E86F37" w:rsidRPr="00AB083A">
        <w:rPr>
          <w:rFonts w:ascii="Verdana" w:hAnsi="Verdana" w:cs="Arial"/>
          <w:szCs w:val="24"/>
        </w:rPr>
        <w:t>____________________________DATA:_____/_____/_____</w:t>
      </w:r>
    </w:p>
    <w:p w:rsidR="00A27109" w:rsidRPr="00AB083A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B083A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AB083A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C70B8A" w:rsidRPr="00C70B8A" w:rsidRDefault="00C70B8A" w:rsidP="00C70B8A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C70B8A">
        <w:rPr>
          <w:rFonts w:ascii="Verdana" w:hAnsi="Verdana" w:cs="Arial"/>
          <w:b/>
          <w:szCs w:val="24"/>
        </w:rPr>
        <w:t>Minha cidade</w:t>
      </w:r>
    </w:p>
    <w:p w:rsidR="00C70B8A" w:rsidRDefault="00C70B8A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C70B8A" w:rsidRDefault="00C70B8A" w:rsidP="00C70B8A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Minha cidade tem cheiro de mel</w:t>
      </w:r>
    </w:p>
    <w:p w:rsidR="00C70B8A" w:rsidRDefault="00C70B8A" w:rsidP="00C70B8A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Tem gosto de frutas</w:t>
      </w:r>
    </w:p>
    <w:p w:rsidR="00C70B8A" w:rsidRDefault="00C70B8A" w:rsidP="00C70B8A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Sabor de alegria.</w:t>
      </w:r>
    </w:p>
    <w:p w:rsidR="00C70B8A" w:rsidRDefault="00C70B8A" w:rsidP="00C70B8A">
      <w:pPr>
        <w:spacing w:after="0" w:line="360" w:lineRule="auto"/>
        <w:rPr>
          <w:rFonts w:ascii="Verdana" w:hAnsi="Verdana" w:cs="Arial"/>
          <w:szCs w:val="24"/>
        </w:rPr>
      </w:pPr>
    </w:p>
    <w:p w:rsidR="00C70B8A" w:rsidRDefault="00C70B8A" w:rsidP="00C70B8A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Minha cidade tem gente correndo</w:t>
      </w:r>
    </w:p>
    <w:p w:rsidR="00C70B8A" w:rsidRDefault="00C70B8A" w:rsidP="00C70B8A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Brincando, aprendendo</w:t>
      </w:r>
    </w:p>
    <w:p w:rsidR="00C70B8A" w:rsidRDefault="00C70B8A" w:rsidP="00C70B8A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Tem tudo de bom</w:t>
      </w:r>
    </w:p>
    <w:p w:rsidR="00C70B8A" w:rsidRDefault="00C70B8A" w:rsidP="00C70B8A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</w:r>
    </w:p>
    <w:p w:rsidR="00C70B8A" w:rsidRDefault="00C70B8A" w:rsidP="00C70B8A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Minha cidade é feita de sonhos</w:t>
      </w:r>
    </w:p>
    <w:p w:rsidR="00C70B8A" w:rsidRDefault="00C70B8A" w:rsidP="00C70B8A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De esperança e de vida</w:t>
      </w:r>
    </w:p>
    <w:p w:rsidR="00C70B8A" w:rsidRDefault="00C70B8A" w:rsidP="00C70B8A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É feita de amor.</w:t>
      </w:r>
    </w:p>
    <w:p w:rsidR="00C70B8A" w:rsidRDefault="00C70B8A" w:rsidP="00C70B8A">
      <w:pPr>
        <w:spacing w:after="0" w:line="360" w:lineRule="auto"/>
        <w:rPr>
          <w:rFonts w:ascii="Verdana" w:hAnsi="Verdana" w:cs="Arial"/>
          <w:szCs w:val="24"/>
        </w:rPr>
      </w:pPr>
    </w:p>
    <w:p w:rsidR="00C70B8A" w:rsidRDefault="00C70B8A" w:rsidP="00C70B8A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Minha cidade, quer saber qual é?</w:t>
      </w:r>
    </w:p>
    <w:p w:rsidR="00C70B8A" w:rsidRDefault="00C70B8A" w:rsidP="00C70B8A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É a cidade que invento</w:t>
      </w:r>
    </w:p>
    <w:p w:rsidR="00C70B8A" w:rsidRDefault="00C70B8A" w:rsidP="00C70B8A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Na minha imaginação.</w:t>
      </w:r>
    </w:p>
    <w:p w:rsidR="00C70B8A" w:rsidRPr="00C70B8A" w:rsidRDefault="00C70B8A" w:rsidP="00C70B8A">
      <w:pPr>
        <w:spacing w:after="0" w:line="360" w:lineRule="auto"/>
        <w:jc w:val="left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 xml:space="preserve">          </w:t>
      </w:r>
      <w:r w:rsidRPr="00C70B8A">
        <w:rPr>
          <w:rFonts w:ascii="Verdana" w:hAnsi="Verdana" w:cs="Arial"/>
          <w:i/>
          <w:sz w:val="20"/>
          <w:szCs w:val="20"/>
        </w:rPr>
        <w:t>Autor desconhecido</w:t>
      </w:r>
    </w:p>
    <w:p w:rsidR="00C70B8A" w:rsidRDefault="00C70B8A" w:rsidP="00C70B8A">
      <w:pPr>
        <w:spacing w:after="0" w:line="360" w:lineRule="auto"/>
        <w:rPr>
          <w:rFonts w:ascii="Verdana" w:hAnsi="Verdana" w:cs="Arial"/>
          <w:szCs w:val="24"/>
        </w:rPr>
      </w:pPr>
    </w:p>
    <w:p w:rsidR="00C70B8A" w:rsidRPr="00C70B8A" w:rsidRDefault="00C70B8A" w:rsidP="00C70B8A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C70B8A">
        <w:rPr>
          <w:rFonts w:ascii="Verdana" w:hAnsi="Verdana" w:cs="Arial"/>
          <w:b/>
          <w:szCs w:val="24"/>
        </w:rPr>
        <w:t>Questões</w:t>
      </w:r>
    </w:p>
    <w:p w:rsidR="00C70B8A" w:rsidRDefault="00C70B8A" w:rsidP="00C70B8A">
      <w:pPr>
        <w:spacing w:after="0" w:line="360" w:lineRule="auto"/>
        <w:rPr>
          <w:rFonts w:ascii="Verdana" w:hAnsi="Verdana" w:cs="Arial"/>
          <w:szCs w:val="24"/>
        </w:rPr>
      </w:pPr>
    </w:p>
    <w:p w:rsidR="00C70B8A" w:rsidRDefault="00C70B8A" w:rsidP="00C70B8A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o título do texto?</w:t>
      </w:r>
    </w:p>
    <w:p w:rsidR="00C70B8A" w:rsidRDefault="00C70B8A" w:rsidP="00C70B8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70B8A" w:rsidRDefault="00C70B8A" w:rsidP="00C70B8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70B8A" w:rsidRDefault="00C70B8A" w:rsidP="00C70B8A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 cidade descrita na poesia existe? Justifique sua resposta.</w:t>
      </w:r>
    </w:p>
    <w:p w:rsidR="00C70B8A" w:rsidRDefault="00C70B8A" w:rsidP="00C70B8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70B8A" w:rsidRDefault="00C70B8A" w:rsidP="00C70B8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70B8A" w:rsidRDefault="00C70B8A" w:rsidP="00C70B8A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 cidade do texto é retratada como tendo “tudo de bom”. Para você, o que é ter “tudo de bom” em uma cidade?</w:t>
      </w:r>
    </w:p>
    <w:p w:rsidR="00C70B8A" w:rsidRDefault="00C70B8A" w:rsidP="00C70B8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70B8A" w:rsidRDefault="00C70B8A" w:rsidP="00C70B8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70B8A" w:rsidRDefault="00C70B8A" w:rsidP="00C70B8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70B8A" w:rsidRDefault="00C70B8A" w:rsidP="00C70B8A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Para você, como seria uma cidade ideal?</w:t>
      </w:r>
    </w:p>
    <w:p w:rsidR="00C70B8A" w:rsidRDefault="00C70B8A" w:rsidP="00C70B8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70B8A" w:rsidRDefault="00C70B8A" w:rsidP="00C70B8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70B8A" w:rsidRDefault="00C70B8A" w:rsidP="00C70B8A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 cidade em que você vive se encaixa nessa descrição?</w:t>
      </w:r>
    </w:p>
    <w:p w:rsidR="00C70B8A" w:rsidRDefault="00C70B8A" w:rsidP="00C70B8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p w:rsidR="00C70B8A" w:rsidRPr="00C70B8A" w:rsidRDefault="00C70B8A" w:rsidP="00C70B8A">
      <w:pPr>
        <w:spacing w:after="0" w:line="360" w:lineRule="auto"/>
        <w:rPr>
          <w:rFonts w:ascii="Verdana" w:hAnsi="Verdana" w:cs="Arial"/>
          <w:szCs w:val="24"/>
        </w:rPr>
      </w:pPr>
    </w:p>
    <w:sectPr w:rsidR="00C70B8A" w:rsidRPr="00C70B8A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1AF" w:rsidRDefault="00BA61AF" w:rsidP="00FE55FB">
      <w:pPr>
        <w:spacing w:after="0" w:line="240" w:lineRule="auto"/>
      </w:pPr>
      <w:r>
        <w:separator/>
      </w:r>
    </w:p>
  </w:endnote>
  <w:endnote w:type="continuationSeparator" w:id="1">
    <w:p w:rsidR="00BA61AF" w:rsidRDefault="00BA61AF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1AF" w:rsidRDefault="00BA61AF" w:rsidP="00FE55FB">
      <w:pPr>
        <w:spacing w:after="0" w:line="240" w:lineRule="auto"/>
      </w:pPr>
      <w:r>
        <w:separator/>
      </w:r>
    </w:p>
  </w:footnote>
  <w:footnote w:type="continuationSeparator" w:id="1">
    <w:p w:rsidR="00BA61AF" w:rsidRDefault="00BA61AF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0025BD"/>
    <w:multiLevelType w:val="hybridMultilevel"/>
    <w:tmpl w:val="4412CD0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534B49"/>
    <w:multiLevelType w:val="hybridMultilevel"/>
    <w:tmpl w:val="18361FA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3"/>
  </w:num>
  <w:num w:numId="3">
    <w:abstractNumId w:val="18"/>
  </w:num>
  <w:num w:numId="4">
    <w:abstractNumId w:val="30"/>
  </w:num>
  <w:num w:numId="5">
    <w:abstractNumId w:val="12"/>
  </w:num>
  <w:num w:numId="6">
    <w:abstractNumId w:val="15"/>
  </w:num>
  <w:num w:numId="7">
    <w:abstractNumId w:val="1"/>
  </w:num>
  <w:num w:numId="8">
    <w:abstractNumId w:val="34"/>
  </w:num>
  <w:num w:numId="9">
    <w:abstractNumId w:val="28"/>
  </w:num>
  <w:num w:numId="10">
    <w:abstractNumId w:val="19"/>
  </w:num>
  <w:num w:numId="11">
    <w:abstractNumId w:val="7"/>
  </w:num>
  <w:num w:numId="12">
    <w:abstractNumId w:val="16"/>
  </w:num>
  <w:num w:numId="13">
    <w:abstractNumId w:val="20"/>
  </w:num>
  <w:num w:numId="14">
    <w:abstractNumId w:val="10"/>
  </w:num>
  <w:num w:numId="15">
    <w:abstractNumId w:val="0"/>
  </w:num>
  <w:num w:numId="16">
    <w:abstractNumId w:val="29"/>
  </w:num>
  <w:num w:numId="17">
    <w:abstractNumId w:val="33"/>
  </w:num>
  <w:num w:numId="18">
    <w:abstractNumId w:val="5"/>
  </w:num>
  <w:num w:numId="19">
    <w:abstractNumId w:val="14"/>
  </w:num>
  <w:num w:numId="20">
    <w:abstractNumId w:val="3"/>
  </w:num>
  <w:num w:numId="21">
    <w:abstractNumId w:val="9"/>
  </w:num>
  <w:num w:numId="22">
    <w:abstractNumId w:val="4"/>
  </w:num>
  <w:num w:numId="23">
    <w:abstractNumId w:val="31"/>
  </w:num>
  <w:num w:numId="24">
    <w:abstractNumId w:val="24"/>
  </w:num>
  <w:num w:numId="25">
    <w:abstractNumId w:val="22"/>
  </w:num>
  <w:num w:numId="26">
    <w:abstractNumId w:val="32"/>
  </w:num>
  <w:num w:numId="27">
    <w:abstractNumId w:val="27"/>
  </w:num>
  <w:num w:numId="28">
    <w:abstractNumId w:val="13"/>
  </w:num>
  <w:num w:numId="29">
    <w:abstractNumId w:val="2"/>
  </w:num>
  <w:num w:numId="30">
    <w:abstractNumId w:val="25"/>
  </w:num>
  <w:num w:numId="31">
    <w:abstractNumId w:val="17"/>
  </w:num>
  <w:num w:numId="32">
    <w:abstractNumId w:val="8"/>
  </w:num>
  <w:num w:numId="33">
    <w:abstractNumId w:val="26"/>
  </w:num>
  <w:num w:numId="34">
    <w:abstractNumId w:val="21"/>
  </w:num>
  <w:num w:numId="3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076"/>
    <w:rsid w:val="00586533"/>
    <w:rsid w:val="0059080C"/>
    <w:rsid w:val="005947BC"/>
    <w:rsid w:val="00594CD7"/>
    <w:rsid w:val="0059749B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23F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5864"/>
    <w:rsid w:val="00AD18DC"/>
    <w:rsid w:val="00AD19EF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1AF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0B8A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7</TotalTime>
  <Pages>2</Pages>
  <Words>136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2019-04-18T05:30:00Z</cp:lastPrinted>
  <dcterms:created xsi:type="dcterms:W3CDTF">2019-04-18T05:31:00Z</dcterms:created>
  <dcterms:modified xsi:type="dcterms:W3CDTF">2019-04-18T05:31:00Z</dcterms:modified>
</cp:coreProperties>
</file>