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7E74" w:rsidRPr="00BD727F" w:rsidRDefault="00467E74" w:rsidP="00BD727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D727F">
        <w:rPr>
          <w:rFonts w:ascii="Verdana" w:hAnsi="Verdana" w:cs="Arial"/>
          <w:b/>
          <w:szCs w:val="24"/>
        </w:rPr>
        <w:t>Membrana celular</w:t>
      </w:r>
    </w:p>
    <w:p w:rsidR="00467E74" w:rsidRDefault="00467E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7E74" w:rsidRDefault="00467E74" w:rsidP="00467E7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hemácias colocadas numa solução salina se tornarem enrugadas, poderemos afirmar que:</w:t>
      </w:r>
    </w:p>
    <w:p w:rsidR="00467E74" w:rsidRDefault="00467E74" w:rsidP="00467E7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solução salina é isotônica, pois tem a mesma concentração das hemácias.</w:t>
      </w:r>
    </w:p>
    <w:p w:rsidR="00467E74" w:rsidRDefault="00467E74" w:rsidP="00467E7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solução salina é hipotônica, pois tem concentração maior que a das hemácias.</w:t>
      </w:r>
    </w:p>
    <w:p w:rsidR="00467E74" w:rsidRDefault="00467E74" w:rsidP="00467E7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solução salina é hipertônica, pois tem concentração menor que a das hemácias.</w:t>
      </w:r>
    </w:p>
    <w:p w:rsidR="00467E74" w:rsidRDefault="00467E74" w:rsidP="00467E7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solução salina é hipotônica, pois tem concentração menor que a das hemácias.</w:t>
      </w:r>
    </w:p>
    <w:p w:rsidR="00467E74" w:rsidRDefault="00467E74" w:rsidP="00467E7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solução salina é hipertônica, pois tem concentração maior que a das hemácias.</w:t>
      </w:r>
    </w:p>
    <w:p w:rsidR="00467E74" w:rsidRDefault="00467E74" w:rsidP="00467E74">
      <w:pPr>
        <w:spacing w:after="0" w:line="360" w:lineRule="auto"/>
        <w:rPr>
          <w:rFonts w:ascii="Verdana" w:hAnsi="Verdana" w:cs="Arial"/>
          <w:szCs w:val="24"/>
        </w:rPr>
      </w:pPr>
    </w:p>
    <w:p w:rsidR="00467E74" w:rsidRDefault="00467E74" w:rsidP="00467E7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natureza da membrana plasmática é:</w:t>
      </w:r>
    </w:p>
    <w:p w:rsidR="00467E74" w:rsidRDefault="00467E74" w:rsidP="00467E7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Glicoprotéica</w:t>
      </w:r>
    </w:p>
    <w:p w:rsidR="00467E74" w:rsidRDefault="00467E74" w:rsidP="00467E7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Amilácea</w:t>
      </w:r>
    </w:p>
    <w:p w:rsidR="00467E74" w:rsidRDefault="00467E74" w:rsidP="00467E7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Lipídica</w:t>
      </w:r>
    </w:p>
    <w:p w:rsidR="00467E74" w:rsidRDefault="00467E74" w:rsidP="00467E7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Lipoproteica</w:t>
      </w:r>
    </w:p>
    <w:p w:rsidR="00467E74" w:rsidRDefault="00467E74" w:rsidP="00467E7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Protéica</w:t>
      </w:r>
    </w:p>
    <w:p w:rsidR="00467E74" w:rsidRDefault="00467E74" w:rsidP="00467E74">
      <w:pPr>
        <w:spacing w:after="0" w:line="360" w:lineRule="auto"/>
        <w:rPr>
          <w:rFonts w:ascii="Verdana" w:hAnsi="Verdana" w:cs="Arial"/>
          <w:szCs w:val="24"/>
        </w:rPr>
      </w:pPr>
    </w:p>
    <w:p w:rsidR="00467E74" w:rsidRDefault="00467E74" w:rsidP="00467E7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transporte através da membrana plasmática, que ocorre contra o gradiente de concentração, é denominado:</w:t>
      </w:r>
    </w:p>
    <w:p w:rsidR="00467E74" w:rsidRDefault="00467E74" w:rsidP="00467E7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Difusão</w:t>
      </w:r>
    </w:p>
    <w:p w:rsidR="00467E74" w:rsidRDefault="00467E74" w:rsidP="00467E7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Transporte ativo</w:t>
      </w:r>
    </w:p>
    <w:p w:rsidR="00467E74" w:rsidRDefault="00467E74" w:rsidP="00467E7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Ciclose</w:t>
      </w:r>
    </w:p>
    <w:p w:rsidR="00467E74" w:rsidRDefault="00467E74" w:rsidP="00467E7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Osmose</w:t>
      </w:r>
    </w:p>
    <w:p w:rsidR="00467E74" w:rsidRDefault="00467E74" w:rsidP="00467E7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Transporte passivo.</w:t>
      </w:r>
    </w:p>
    <w:p w:rsidR="00467E74" w:rsidRDefault="00467E74" w:rsidP="00467E74">
      <w:pPr>
        <w:spacing w:after="0" w:line="360" w:lineRule="auto"/>
        <w:rPr>
          <w:rFonts w:ascii="Verdana" w:hAnsi="Verdana" w:cs="Arial"/>
          <w:szCs w:val="24"/>
        </w:rPr>
      </w:pPr>
    </w:p>
    <w:p w:rsidR="00467E74" w:rsidRDefault="00467E74" w:rsidP="00467E7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Denomina-se fagocitose:</w:t>
      </w:r>
    </w:p>
    <w:p w:rsidR="00467E74" w:rsidRDefault="00467E74" w:rsidP="00467E7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movimento realizado pelo citoplasma.</w:t>
      </w:r>
    </w:p>
    <w:p w:rsidR="00467E74" w:rsidRDefault="00467E74" w:rsidP="00467E7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ingestão de material líquido pela célula.</w:t>
      </w:r>
    </w:p>
    <w:p w:rsidR="00467E74" w:rsidRDefault="00467E74" w:rsidP="00467E7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expulsão de resíduos celulares.</w:t>
      </w:r>
    </w:p>
    <w:p w:rsidR="00467E74" w:rsidRDefault="00467E74" w:rsidP="00467E7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ingestão de partículas sólidas pela célula.</w:t>
      </w:r>
    </w:p>
    <w:p w:rsidR="00467E74" w:rsidRDefault="00467E74" w:rsidP="00467E7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difusão de soluções através da membrana.</w:t>
      </w:r>
    </w:p>
    <w:p w:rsidR="00467E74" w:rsidRDefault="00467E74" w:rsidP="00467E74">
      <w:pPr>
        <w:spacing w:after="0" w:line="360" w:lineRule="auto"/>
        <w:rPr>
          <w:rFonts w:ascii="Verdana" w:hAnsi="Verdana" w:cs="Arial"/>
          <w:szCs w:val="24"/>
        </w:rPr>
      </w:pPr>
    </w:p>
    <w:p w:rsidR="00467E74" w:rsidRDefault="00467E74" w:rsidP="00467E7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Devido a que, na mucosa intestinal, as células apresentam grande capacidade de absorção:</w:t>
      </w:r>
    </w:p>
    <w:p w:rsidR="00467E74" w:rsidRDefault="00467E74" w:rsidP="00467E7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Desmossomos.</w:t>
      </w:r>
    </w:p>
    <w:p w:rsidR="00467E74" w:rsidRDefault="00467E74" w:rsidP="00467E7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Vesículas fagocitósicas.</w:t>
      </w:r>
    </w:p>
    <w:p w:rsidR="00467E74" w:rsidRDefault="00467E74" w:rsidP="00467E7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Microvilosidades.</w:t>
      </w:r>
    </w:p>
    <w:p w:rsidR="00467E74" w:rsidRDefault="00467E74" w:rsidP="00467E7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Flagelos.</w:t>
      </w:r>
    </w:p>
    <w:p w:rsidR="00467E74" w:rsidRPr="00467E74" w:rsidRDefault="00467E74" w:rsidP="00467E7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Cílios.</w:t>
      </w:r>
    </w:p>
    <w:sectPr w:rsidR="00467E74" w:rsidRPr="00467E7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5D" w:rsidRDefault="00B5775D" w:rsidP="00FE55FB">
      <w:pPr>
        <w:spacing w:after="0" w:line="240" w:lineRule="auto"/>
      </w:pPr>
      <w:r>
        <w:separator/>
      </w:r>
    </w:p>
  </w:endnote>
  <w:endnote w:type="continuationSeparator" w:id="1">
    <w:p w:rsidR="00B5775D" w:rsidRDefault="00B5775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5D" w:rsidRDefault="00B5775D" w:rsidP="00FE55FB">
      <w:pPr>
        <w:spacing w:after="0" w:line="240" w:lineRule="auto"/>
      </w:pPr>
      <w:r>
        <w:separator/>
      </w:r>
    </w:p>
  </w:footnote>
  <w:footnote w:type="continuationSeparator" w:id="1">
    <w:p w:rsidR="00B5775D" w:rsidRDefault="00B5775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45B11"/>
    <w:multiLevelType w:val="hybridMultilevel"/>
    <w:tmpl w:val="0A584B6C"/>
    <w:lvl w:ilvl="0" w:tplc="35A0B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808AB"/>
    <w:multiLevelType w:val="hybridMultilevel"/>
    <w:tmpl w:val="1B086890"/>
    <w:lvl w:ilvl="0" w:tplc="CFE62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E69C2"/>
    <w:multiLevelType w:val="hybridMultilevel"/>
    <w:tmpl w:val="CCF8BE38"/>
    <w:lvl w:ilvl="0" w:tplc="A4B64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D5BDB"/>
    <w:multiLevelType w:val="hybridMultilevel"/>
    <w:tmpl w:val="4AC4A2F2"/>
    <w:lvl w:ilvl="0" w:tplc="9DE87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06267F"/>
    <w:multiLevelType w:val="hybridMultilevel"/>
    <w:tmpl w:val="FB0A3FD6"/>
    <w:lvl w:ilvl="0" w:tplc="06CAC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E00B2"/>
    <w:multiLevelType w:val="hybridMultilevel"/>
    <w:tmpl w:val="23E43F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31"/>
  </w:num>
  <w:num w:numId="5">
    <w:abstractNumId w:val="11"/>
  </w:num>
  <w:num w:numId="6">
    <w:abstractNumId w:val="14"/>
  </w:num>
  <w:num w:numId="7">
    <w:abstractNumId w:val="1"/>
  </w:num>
  <w:num w:numId="8">
    <w:abstractNumId w:val="37"/>
  </w:num>
  <w:num w:numId="9">
    <w:abstractNumId w:val="29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30"/>
  </w:num>
  <w:num w:numId="17">
    <w:abstractNumId w:val="36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4"/>
  </w:num>
  <w:num w:numId="24">
    <w:abstractNumId w:val="24"/>
  </w:num>
  <w:num w:numId="25">
    <w:abstractNumId w:val="21"/>
  </w:num>
  <w:num w:numId="26">
    <w:abstractNumId w:val="35"/>
  </w:num>
  <w:num w:numId="27">
    <w:abstractNumId w:val="27"/>
  </w:num>
  <w:num w:numId="28">
    <w:abstractNumId w:val="12"/>
  </w:num>
  <w:num w:numId="29">
    <w:abstractNumId w:val="2"/>
  </w:num>
  <w:num w:numId="30">
    <w:abstractNumId w:val="25"/>
  </w:num>
  <w:num w:numId="31">
    <w:abstractNumId w:val="16"/>
  </w:num>
  <w:num w:numId="32">
    <w:abstractNumId w:val="7"/>
  </w:num>
  <w:num w:numId="33">
    <w:abstractNumId w:val="26"/>
  </w:num>
  <w:num w:numId="34">
    <w:abstractNumId w:val="38"/>
  </w:num>
  <w:num w:numId="35">
    <w:abstractNumId w:val="33"/>
  </w:num>
  <w:num w:numId="36">
    <w:abstractNumId w:val="18"/>
  </w:num>
  <w:num w:numId="37">
    <w:abstractNumId w:val="32"/>
  </w:num>
  <w:num w:numId="38">
    <w:abstractNumId w:val="2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67E74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57A53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37AE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7F6449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1E07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5775D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27F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0FFE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2019-04-09T23:07:00Z</cp:lastPrinted>
  <dcterms:created xsi:type="dcterms:W3CDTF">2019-04-09T23:07:00Z</dcterms:created>
  <dcterms:modified xsi:type="dcterms:W3CDTF">2019-04-09T23:07:00Z</dcterms:modified>
</cp:coreProperties>
</file>