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A726FD" w:rsidRDefault="00A726F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266D6" w:rsidRPr="00A726FD" w:rsidRDefault="009E403A" w:rsidP="00A726F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726FD">
        <w:rPr>
          <w:rFonts w:ascii="Verdana" w:hAnsi="Verdana" w:cs="Arial"/>
          <w:b/>
          <w:szCs w:val="24"/>
        </w:rPr>
        <w:t>Mecanismos de transporte</w:t>
      </w:r>
    </w:p>
    <w:p w:rsidR="009E403A" w:rsidRDefault="009E403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E403A" w:rsidRDefault="009E403A" w:rsidP="009E403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 água é absorvida pelas raízes?</w:t>
      </w:r>
    </w:p>
    <w:p w:rsidR="009E403A" w:rsidRDefault="00A726FD" w:rsidP="009E40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726FD" w:rsidRDefault="00A726FD" w:rsidP="009E40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E403A" w:rsidRDefault="009E403A" w:rsidP="009E40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E403A" w:rsidRDefault="009E403A" w:rsidP="009E403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 que maneira o solo retém água?</w:t>
      </w:r>
    </w:p>
    <w:p w:rsidR="009E403A" w:rsidRDefault="00A726FD" w:rsidP="009E40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726FD" w:rsidRDefault="00A726FD" w:rsidP="009E40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E403A" w:rsidRDefault="009E403A" w:rsidP="009E40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E403A" w:rsidRDefault="009E403A" w:rsidP="009E403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os sais minerais são absorvidos pela raiz?</w:t>
      </w:r>
    </w:p>
    <w:p w:rsidR="009E403A" w:rsidRDefault="00A726FD" w:rsidP="009E40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726FD" w:rsidRDefault="00A726FD" w:rsidP="009E40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E403A" w:rsidRDefault="009E403A" w:rsidP="009E40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E403A" w:rsidRDefault="009E403A" w:rsidP="009E403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se entende por seiva bruta?</w:t>
      </w:r>
    </w:p>
    <w:p w:rsidR="009E403A" w:rsidRDefault="00A726FD" w:rsidP="009E40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726FD" w:rsidRDefault="00A726FD" w:rsidP="009E40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E403A" w:rsidRDefault="009E403A" w:rsidP="009E40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E403A" w:rsidRDefault="009E403A" w:rsidP="009E403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seiva elaborada?</w:t>
      </w:r>
    </w:p>
    <w:p w:rsidR="00A726FD" w:rsidRDefault="00A726FD" w:rsidP="00A726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726FD" w:rsidRPr="00A726FD" w:rsidRDefault="00A726FD" w:rsidP="00A726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E403A" w:rsidRDefault="009E403A" w:rsidP="009E40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E403A" w:rsidRDefault="009E403A" w:rsidP="009E403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que condições ocorre gutação numa planta?</w:t>
      </w:r>
    </w:p>
    <w:p w:rsidR="00A726FD" w:rsidRDefault="00A726FD" w:rsidP="00A726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A726F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57C" w:rsidRDefault="00D8157C" w:rsidP="00FE55FB">
      <w:pPr>
        <w:spacing w:after="0" w:line="240" w:lineRule="auto"/>
      </w:pPr>
      <w:r>
        <w:separator/>
      </w:r>
    </w:p>
  </w:endnote>
  <w:endnote w:type="continuationSeparator" w:id="1">
    <w:p w:rsidR="00D8157C" w:rsidRDefault="00D8157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57C" w:rsidRDefault="00D8157C" w:rsidP="00FE55FB">
      <w:pPr>
        <w:spacing w:after="0" w:line="240" w:lineRule="auto"/>
      </w:pPr>
      <w:r>
        <w:separator/>
      </w:r>
    </w:p>
  </w:footnote>
  <w:footnote w:type="continuationSeparator" w:id="1">
    <w:p w:rsidR="00D8157C" w:rsidRDefault="00D8157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16FAC"/>
    <w:multiLevelType w:val="hybridMultilevel"/>
    <w:tmpl w:val="A6DA9E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8"/>
  </w:num>
  <w:num w:numId="4">
    <w:abstractNumId w:val="29"/>
  </w:num>
  <w:num w:numId="5">
    <w:abstractNumId w:val="11"/>
  </w:num>
  <w:num w:numId="6">
    <w:abstractNumId w:val="14"/>
  </w:num>
  <w:num w:numId="7">
    <w:abstractNumId w:val="1"/>
  </w:num>
  <w:num w:numId="8">
    <w:abstractNumId w:val="33"/>
  </w:num>
  <w:num w:numId="9">
    <w:abstractNumId w:val="27"/>
  </w:num>
  <w:num w:numId="10">
    <w:abstractNumId w:val="19"/>
  </w:num>
  <w:num w:numId="11">
    <w:abstractNumId w:val="6"/>
  </w:num>
  <w:num w:numId="12">
    <w:abstractNumId w:val="15"/>
  </w:num>
  <w:num w:numId="13">
    <w:abstractNumId w:val="20"/>
  </w:num>
  <w:num w:numId="14">
    <w:abstractNumId w:val="9"/>
  </w:num>
  <w:num w:numId="15">
    <w:abstractNumId w:val="0"/>
  </w:num>
  <w:num w:numId="16">
    <w:abstractNumId w:val="28"/>
  </w:num>
  <w:num w:numId="17">
    <w:abstractNumId w:val="32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2"/>
  </w:num>
  <w:num w:numId="29">
    <w:abstractNumId w:val="2"/>
  </w:num>
  <w:num w:numId="30">
    <w:abstractNumId w:val="24"/>
  </w:num>
  <w:num w:numId="31">
    <w:abstractNumId w:val="16"/>
  </w:num>
  <w:num w:numId="32">
    <w:abstractNumId w:val="7"/>
  </w:num>
  <w:num w:numId="33">
    <w:abstractNumId w:val="25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36D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169A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03A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726FD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BCE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57C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2019-04-16T15:23:00Z</cp:lastPrinted>
  <dcterms:created xsi:type="dcterms:W3CDTF">2019-04-16T15:23:00Z</dcterms:created>
  <dcterms:modified xsi:type="dcterms:W3CDTF">2019-04-16T15:23:00Z</dcterms:modified>
</cp:coreProperties>
</file>