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34FA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4FA6">
        <w:rPr>
          <w:rFonts w:ascii="Verdana" w:hAnsi="Verdana" w:cs="Arial"/>
          <w:szCs w:val="24"/>
        </w:rPr>
        <w:t>ESCOLA ____________</w:t>
      </w:r>
      <w:r w:rsidR="00E86F37" w:rsidRPr="00034FA6">
        <w:rPr>
          <w:rFonts w:ascii="Verdana" w:hAnsi="Verdana" w:cs="Arial"/>
          <w:szCs w:val="24"/>
        </w:rPr>
        <w:t>____________________________DATA:_____/_____/_____</w:t>
      </w:r>
    </w:p>
    <w:p w:rsidR="00A27109" w:rsidRPr="00034FA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4FA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34FA6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4FA6" w:rsidRPr="00034FA6" w:rsidRDefault="00034F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4FA6" w:rsidRPr="00034FA6" w:rsidRDefault="00034FA6" w:rsidP="00034FA6">
      <w:pPr>
        <w:jc w:val="center"/>
        <w:rPr>
          <w:rFonts w:ascii="Verdana" w:hAnsi="Verdana"/>
          <w:b/>
        </w:rPr>
      </w:pPr>
      <w:r w:rsidRPr="00034FA6">
        <w:rPr>
          <w:rFonts w:ascii="Verdana" w:hAnsi="Verdana"/>
          <w:b/>
        </w:rPr>
        <w:t>Hora de dormir</w:t>
      </w:r>
    </w:p>
    <w:p w:rsidR="00034FA6" w:rsidRPr="00034FA6" w:rsidRDefault="00034FA6" w:rsidP="00034FA6">
      <w:pPr>
        <w:ind w:firstLine="708"/>
        <w:rPr>
          <w:rFonts w:ascii="Verdana" w:hAnsi="Verdana"/>
        </w:rPr>
      </w:pPr>
      <w:r w:rsidRPr="00034FA6">
        <w:rPr>
          <w:rFonts w:ascii="Verdana" w:hAnsi="Verdana"/>
        </w:rPr>
        <w:t>- Vamos, meninos. Está tarde! Quero que todos se pendurem pelos pés e... Cama!</w:t>
      </w:r>
    </w:p>
    <w:p w:rsidR="00034FA6" w:rsidRPr="00034FA6" w:rsidRDefault="00034FA6" w:rsidP="00034FA6">
      <w:pPr>
        <w:ind w:firstLine="708"/>
        <w:rPr>
          <w:rFonts w:ascii="Verdana" w:hAnsi="Verdana"/>
        </w:rPr>
      </w:pPr>
      <w:r w:rsidRPr="00034FA6">
        <w:rPr>
          <w:rFonts w:ascii="Verdana" w:hAnsi="Verdana"/>
        </w:rPr>
        <w:t>Vovó morcega comandou toda uma tropa de morceguinhos que ainda não queria dormir. Não era uma tarefa fácil, mas vovó já estava acostumada.</w:t>
      </w:r>
    </w:p>
    <w:p w:rsidR="00034FA6" w:rsidRPr="00034FA6" w:rsidRDefault="00034FA6" w:rsidP="00034FA6">
      <w:pPr>
        <w:ind w:firstLine="708"/>
        <w:rPr>
          <w:rFonts w:ascii="Verdana" w:hAnsi="Verdana"/>
        </w:rPr>
      </w:pPr>
      <w:r w:rsidRPr="00034FA6">
        <w:rPr>
          <w:rFonts w:ascii="Verdana" w:hAnsi="Verdana"/>
        </w:rPr>
        <w:t>- Os maiores na primeira viga; Os mais novos, perto de mim!</w:t>
      </w:r>
    </w:p>
    <w:p w:rsidR="00034FA6" w:rsidRPr="00034FA6" w:rsidRDefault="00034FA6" w:rsidP="00034FA6">
      <w:pPr>
        <w:ind w:firstLine="708"/>
        <w:rPr>
          <w:rFonts w:ascii="Verdana" w:hAnsi="Verdana"/>
        </w:rPr>
      </w:pPr>
      <w:r w:rsidRPr="00034FA6">
        <w:rPr>
          <w:rFonts w:ascii="Verdana" w:hAnsi="Verdana"/>
        </w:rPr>
        <w:t>- Eu não quero dormir! - disse Noêmia. - Quero ir lá fora!</w:t>
      </w:r>
    </w:p>
    <w:p w:rsidR="00034FA6" w:rsidRPr="00034FA6" w:rsidRDefault="00034FA6" w:rsidP="00034FA6">
      <w:pPr>
        <w:ind w:firstLine="708"/>
        <w:rPr>
          <w:rFonts w:ascii="Verdana" w:hAnsi="Verdana"/>
        </w:rPr>
      </w:pPr>
      <w:r w:rsidRPr="00034FA6">
        <w:rPr>
          <w:rFonts w:ascii="Verdana" w:hAnsi="Verdana"/>
        </w:rPr>
        <w:t>Agora é hora de dormir. Amanhã vocês brincam lá fora! Afirmou a vovó.</w:t>
      </w:r>
    </w:p>
    <w:p w:rsidR="00034FA6" w:rsidRPr="00034FA6" w:rsidRDefault="00034FA6" w:rsidP="00034FA6">
      <w:pPr>
        <w:ind w:firstLine="708"/>
        <w:rPr>
          <w:rFonts w:ascii="Verdana" w:hAnsi="Verdana"/>
        </w:rPr>
      </w:pPr>
      <w:r w:rsidRPr="00034FA6">
        <w:rPr>
          <w:rFonts w:ascii="Verdana" w:hAnsi="Verdana"/>
        </w:rPr>
        <w:t>Então a vovó começou a contar uma historia um pouco amedrontadora sobre um fantasma bem grande que assombrou um celeiro.</w:t>
      </w:r>
    </w:p>
    <w:p w:rsidR="00034FA6" w:rsidRPr="00034FA6" w:rsidRDefault="00034FA6" w:rsidP="00034FA6">
      <w:pPr>
        <w:ind w:firstLine="708"/>
        <w:rPr>
          <w:rFonts w:ascii="Verdana" w:hAnsi="Verdana"/>
        </w:rPr>
      </w:pPr>
      <w:r w:rsidRPr="00034FA6">
        <w:rPr>
          <w:rFonts w:ascii="Verdana" w:hAnsi="Verdana"/>
        </w:rPr>
        <w:t xml:space="preserve">Os morceguinhos tremeram um pouco e se apertaram contra a vovó. Ela continuou sua historia, que acabou muito bem, com os morceguinhos que brincavam lá fora. Mas Noêmia e seus irmãos já estavam dormindo há algum tempo. Eles sonharam que estavam brincando.  </w:t>
      </w:r>
    </w:p>
    <w:p w:rsid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jc w:val="center"/>
        <w:rPr>
          <w:rFonts w:ascii="Verdana" w:hAnsi="Verdana"/>
          <w:b/>
        </w:rPr>
      </w:pPr>
      <w:r w:rsidRPr="00034FA6">
        <w:rPr>
          <w:rFonts w:ascii="Verdana" w:hAnsi="Verdana"/>
          <w:b/>
        </w:rPr>
        <w:t>Questões</w:t>
      </w:r>
    </w:p>
    <w:p w:rsidR="00034FA6" w:rsidRPr="00034FA6" w:rsidRDefault="00034FA6" w:rsidP="00034FA6">
      <w:pPr>
        <w:rPr>
          <w:rFonts w:ascii="Verdana" w:hAnsi="Verdana"/>
        </w:rPr>
      </w:pPr>
      <w:r w:rsidRPr="00034FA6">
        <w:rPr>
          <w:rFonts w:ascii="Verdana" w:hAnsi="Verdana"/>
        </w:rPr>
        <w:t>1) Qual é o título do texto?</w:t>
      </w:r>
    </w:p>
    <w:p w:rsidR="00034FA6" w:rsidRDefault="00034FA6" w:rsidP="00034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34FA6" w:rsidRP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rPr>
          <w:rFonts w:ascii="Verdana" w:hAnsi="Verdana"/>
        </w:rPr>
      </w:pPr>
      <w:r w:rsidRPr="00034FA6">
        <w:rPr>
          <w:rFonts w:ascii="Verdana" w:hAnsi="Verdana"/>
        </w:rPr>
        <w:t>2) Quem comandava uma tropa de morceguinhos que ainda não queriam dormir?</w:t>
      </w:r>
    </w:p>
    <w:p w:rsidR="00034FA6" w:rsidRDefault="00034FA6" w:rsidP="00034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rPr>
          <w:rFonts w:ascii="Verdana" w:hAnsi="Verdana"/>
        </w:rPr>
      </w:pPr>
      <w:r w:rsidRPr="00034FA6">
        <w:rPr>
          <w:rFonts w:ascii="Verdana" w:hAnsi="Verdana"/>
        </w:rPr>
        <w:t>3) O que a vovó pediu para os morceguinhos fazerem?</w:t>
      </w:r>
    </w:p>
    <w:p w:rsidR="00034FA6" w:rsidRDefault="00034FA6" w:rsidP="00034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rPr>
          <w:rFonts w:ascii="Verdana" w:hAnsi="Verdana"/>
        </w:rPr>
      </w:pPr>
      <w:r w:rsidRPr="00034FA6">
        <w:rPr>
          <w:rFonts w:ascii="Verdana" w:hAnsi="Verdana"/>
        </w:rPr>
        <w:lastRenderedPageBreak/>
        <w:t>4) Como a vovó organizou a tropa de morcegos para que fossem dormir?</w:t>
      </w:r>
    </w:p>
    <w:p w:rsidR="00034FA6" w:rsidRDefault="00034FA6" w:rsidP="00034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rPr>
          <w:rFonts w:ascii="Verdana" w:hAnsi="Verdana"/>
        </w:rPr>
      </w:pPr>
      <w:r w:rsidRPr="00034FA6">
        <w:rPr>
          <w:rFonts w:ascii="Verdana" w:hAnsi="Verdana"/>
        </w:rPr>
        <w:t>5) O que a Noêmia falou para vovó?</w:t>
      </w:r>
    </w:p>
    <w:p w:rsidR="00034FA6" w:rsidRDefault="00034FA6" w:rsidP="00034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rPr>
          <w:rFonts w:ascii="Verdana" w:hAnsi="Verdana"/>
        </w:rPr>
      </w:pPr>
      <w:r w:rsidRPr="00034FA6">
        <w:rPr>
          <w:rFonts w:ascii="Verdana" w:hAnsi="Verdana"/>
        </w:rPr>
        <w:t>6) O que a vovó fez para os morceguinhos ficarem calmos?</w:t>
      </w:r>
    </w:p>
    <w:p w:rsidR="00034FA6" w:rsidRDefault="00034FA6" w:rsidP="00034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34FA6" w:rsidRDefault="00034FA6" w:rsidP="00034FA6">
      <w:pPr>
        <w:rPr>
          <w:rFonts w:ascii="Verdana" w:hAnsi="Verdana"/>
        </w:rPr>
      </w:pPr>
    </w:p>
    <w:p w:rsidR="00034FA6" w:rsidRPr="00034FA6" w:rsidRDefault="00034FA6" w:rsidP="00034FA6">
      <w:pPr>
        <w:rPr>
          <w:rFonts w:ascii="Verdana" w:hAnsi="Verdana"/>
        </w:rPr>
      </w:pPr>
      <w:r w:rsidRPr="00034FA6">
        <w:rPr>
          <w:rFonts w:ascii="Verdana" w:hAnsi="Verdana"/>
        </w:rPr>
        <w:t>7) Os morceguinhos tremeram um pouco e se apertaram contra a vovó, mas ela continuou sua historia. Como terminou?</w:t>
      </w:r>
    </w:p>
    <w:p w:rsidR="00034FA6" w:rsidRDefault="00034F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4FA6" w:rsidRPr="00034FA6" w:rsidRDefault="00034F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034FA6" w:rsidRPr="00034F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4E" w:rsidRDefault="0056784E" w:rsidP="00FE55FB">
      <w:pPr>
        <w:spacing w:after="0" w:line="240" w:lineRule="auto"/>
      </w:pPr>
      <w:r>
        <w:separator/>
      </w:r>
    </w:p>
  </w:endnote>
  <w:endnote w:type="continuationSeparator" w:id="1">
    <w:p w:rsidR="0056784E" w:rsidRDefault="005678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4E" w:rsidRDefault="0056784E" w:rsidP="00FE55FB">
      <w:pPr>
        <w:spacing w:after="0" w:line="240" w:lineRule="auto"/>
      </w:pPr>
      <w:r>
        <w:separator/>
      </w:r>
    </w:p>
  </w:footnote>
  <w:footnote w:type="continuationSeparator" w:id="1">
    <w:p w:rsidR="0056784E" w:rsidRDefault="005678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4FA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6784E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07D17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2019-04-01T03:46:00Z</cp:lastPrinted>
  <dcterms:created xsi:type="dcterms:W3CDTF">2019-04-01T03:47:00Z</dcterms:created>
  <dcterms:modified xsi:type="dcterms:W3CDTF">2019-04-01T03:47:00Z</dcterms:modified>
</cp:coreProperties>
</file>