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D7DA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ESCOLA ____________</w:t>
      </w:r>
      <w:r w:rsidR="00E86F37" w:rsidRPr="002D7DAC">
        <w:rPr>
          <w:rFonts w:ascii="Verdana" w:hAnsi="Verdana" w:cs="Arial"/>
          <w:szCs w:val="24"/>
        </w:rPr>
        <w:t>____________________________DATA:_____/_____/_____</w:t>
      </w:r>
    </w:p>
    <w:p w:rsidR="00A27109" w:rsidRPr="002D7DA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D7DAC">
        <w:rPr>
          <w:rFonts w:ascii="Verdana" w:hAnsi="Verdana" w:cs="Arial"/>
          <w:szCs w:val="24"/>
        </w:rPr>
        <w:t>_______________________</w:t>
      </w:r>
    </w:p>
    <w:p w:rsidR="00C266D6" w:rsidRPr="002D7DA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43E5D" w:rsidRPr="002D7DAC" w:rsidRDefault="00743E5D" w:rsidP="005B29B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D7DAC">
        <w:rPr>
          <w:rFonts w:ascii="Verdana" w:hAnsi="Verdana" w:cs="Arial"/>
          <w:b/>
          <w:szCs w:val="24"/>
        </w:rPr>
        <w:t>Divisão celular</w:t>
      </w:r>
    </w:p>
    <w:p w:rsidR="00743E5D" w:rsidRPr="002D7DAC" w:rsidRDefault="00743E5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43E5D" w:rsidRPr="002D7DAC" w:rsidRDefault="00743E5D" w:rsidP="00743E5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Quando uma célula somática humana sofre mitose, origina:</w:t>
      </w:r>
    </w:p>
    <w:p w:rsidR="00743E5D" w:rsidRPr="002D7DAC" w:rsidRDefault="00743E5D" w:rsidP="00743E5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4 células com 46 cromossomos cada uma</w:t>
      </w:r>
    </w:p>
    <w:p w:rsidR="00743E5D" w:rsidRPr="002D7DAC" w:rsidRDefault="00743E5D" w:rsidP="00743E5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4 células com 23 cromossomos cada uma</w:t>
      </w:r>
    </w:p>
    <w:p w:rsidR="00743E5D" w:rsidRPr="002D7DAC" w:rsidRDefault="00743E5D" w:rsidP="00743E5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2 células com 46 cromossomos cada uma</w:t>
      </w:r>
    </w:p>
    <w:p w:rsidR="00743E5D" w:rsidRPr="002D7DAC" w:rsidRDefault="00743E5D" w:rsidP="00743E5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2 células com 23 cromossomos cada um</w:t>
      </w:r>
    </w:p>
    <w:p w:rsidR="00743E5D" w:rsidRPr="002D7DAC" w:rsidRDefault="00743E5D" w:rsidP="00743E5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4 células, sendo 2 com 46 cromossomos e 2 com 23 cromossomos</w:t>
      </w:r>
    </w:p>
    <w:p w:rsidR="00743E5D" w:rsidRPr="002D7DAC" w:rsidRDefault="00743E5D" w:rsidP="00743E5D">
      <w:pPr>
        <w:spacing w:after="0" w:line="360" w:lineRule="auto"/>
        <w:rPr>
          <w:rFonts w:ascii="Verdana" w:hAnsi="Verdana" w:cs="Arial"/>
          <w:szCs w:val="24"/>
        </w:rPr>
      </w:pPr>
    </w:p>
    <w:p w:rsidR="00743E5D" w:rsidRPr="002D7DAC" w:rsidRDefault="00743E5D" w:rsidP="00743E5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A fase do ciclo vital de uma célula em que os cromossomos atingem o grau máximo de condensação e é o melhor momento para observá-los é a:</w:t>
      </w:r>
    </w:p>
    <w:p w:rsidR="00743E5D" w:rsidRPr="002D7DAC" w:rsidRDefault="00743E5D" w:rsidP="00743E5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Interfase</w:t>
      </w:r>
    </w:p>
    <w:p w:rsidR="00743E5D" w:rsidRPr="002D7DAC" w:rsidRDefault="00743E5D" w:rsidP="00743E5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Prófase</w:t>
      </w:r>
    </w:p>
    <w:p w:rsidR="00743E5D" w:rsidRPr="002D7DAC" w:rsidRDefault="00743E5D" w:rsidP="00743E5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Anáfase</w:t>
      </w:r>
    </w:p>
    <w:p w:rsidR="00743E5D" w:rsidRPr="002D7DAC" w:rsidRDefault="00743E5D" w:rsidP="00743E5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Metáfase</w:t>
      </w:r>
    </w:p>
    <w:p w:rsidR="00743E5D" w:rsidRPr="002D7DAC" w:rsidRDefault="00743E5D" w:rsidP="00743E5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Telófase</w:t>
      </w:r>
    </w:p>
    <w:p w:rsidR="00743E5D" w:rsidRPr="002D7DAC" w:rsidRDefault="00743E5D" w:rsidP="00743E5D">
      <w:pPr>
        <w:spacing w:after="0" w:line="360" w:lineRule="auto"/>
        <w:rPr>
          <w:rFonts w:ascii="Verdana" w:hAnsi="Verdana" w:cs="Arial"/>
          <w:szCs w:val="24"/>
        </w:rPr>
      </w:pPr>
    </w:p>
    <w:p w:rsidR="00743E5D" w:rsidRPr="002D7DAC" w:rsidRDefault="00743E5D" w:rsidP="00743E5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A meiose é necessária para a reprodução sexuada porque:</w:t>
      </w:r>
    </w:p>
    <w:p w:rsidR="00743E5D" w:rsidRPr="002D7DAC" w:rsidRDefault="00743E5D" w:rsidP="00743E5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Garante a formação das cromátides dos cromossomos pareados</w:t>
      </w:r>
    </w:p>
    <w:p w:rsidR="00743E5D" w:rsidRPr="002D7DAC" w:rsidRDefault="00743E5D" w:rsidP="00743E5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Garante a transmissão das mesmas características às células-filhas</w:t>
      </w:r>
    </w:p>
    <w:p w:rsidR="00743E5D" w:rsidRPr="002D7DAC" w:rsidRDefault="00743E5D" w:rsidP="00743E5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Sem ela, o número de cromossomos triplicaria em cada geração</w:t>
      </w:r>
    </w:p>
    <w:p w:rsidR="00743E5D" w:rsidRPr="002D7DAC" w:rsidRDefault="00743E5D" w:rsidP="00743E5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Garante a conservação do número de cromossomos da espécie</w:t>
      </w:r>
    </w:p>
    <w:p w:rsidR="00743E5D" w:rsidRPr="002D7DAC" w:rsidRDefault="00743E5D" w:rsidP="00743E5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É por meio dela que são produzidos os esporos</w:t>
      </w:r>
    </w:p>
    <w:p w:rsidR="00743E5D" w:rsidRPr="002D7DAC" w:rsidRDefault="00743E5D" w:rsidP="00743E5D">
      <w:pPr>
        <w:spacing w:after="0" w:line="360" w:lineRule="auto"/>
        <w:rPr>
          <w:rFonts w:ascii="Verdana" w:hAnsi="Verdana" w:cs="Arial"/>
          <w:szCs w:val="24"/>
        </w:rPr>
      </w:pPr>
    </w:p>
    <w:p w:rsidR="00743E5D" w:rsidRPr="002D7DAC" w:rsidRDefault="00743E5D" w:rsidP="00743E5D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Assinale a diferença entre mitose e meiose que estiver correta</w:t>
      </w:r>
    </w:p>
    <w:p w:rsidR="00743E5D" w:rsidRPr="002D7DAC" w:rsidRDefault="00743E5D" w:rsidP="00743E5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Na prófase da meiose, os cromossomos são filamentos duplos; na prófase da mitose, eles são filamentos simples.</w:t>
      </w:r>
    </w:p>
    <w:p w:rsidR="00743E5D" w:rsidRPr="002D7DAC" w:rsidRDefault="00743E5D" w:rsidP="00743E5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Na mitose, os cromossomos não se dividem; na meiose, eles se dividem</w:t>
      </w:r>
    </w:p>
    <w:p w:rsidR="00743E5D" w:rsidRPr="002D7DAC" w:rsidRDefault="00743E5D" w:rsidP="00743E5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Na anáfase da meiose, cada cromossomo tem 2 cromátides; na anáfase da mitose, cada cromossomo tem 4 cromátides</w:t>
      </w:r>
    </w:p>
    <w:p w:rsidR="00743E5D" w:rsidRPr="002D7DAC" w:rsidRDefault="00743E5D" w:rsidP="00743E5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lastRenderedPageBreak/>
        <w:t>Na metáfase da mitose, os cromossomos estão pareados; na metáfase da meiose, os cromossomos não estão pareados</w:t>
      </w:r>
    </w:p>
    <w:p w:rsidR="00743E5D" w:rsidRPr="002D7DAC" w:rsidRDefault="00743E5D" w:rsidP="00743E5D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Na meiose, as células-filhas não são idênticas</w:t>
      </w:r>
      <w:r w:rsidR="00800D18" w:rsidRPr="002D7DAC">
        <w:rPr>
          <w:rFonts w:ascii="Verdana" w:hAnsi="Verdana" w:cs="Arial"/>
          <w:szCs w:val="24"/>
        </w:rPr>
        <w:t xml:space="preserve"> à célula-mãe; na mitose, as células-filhas são idênticas à célula-mãe</w:t>
      </w:r>
    </w:p>
    <w:p w:rsidR="00800D18" w:rsidRPr="002D7DAC" w:rsidRDefault="005B29B1" w:rsidP="005B29B1">
      <w:pPr>
        <w:tabs>
          <w:tab w:val="left" w:pos="2850"/>
        </w:tabs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ab/>
      </w:r>
    </w:p>
    <w:p w:rsidR="00800D18" w:rsidRPr="002D7DAC" w:rsidRDefault="00800D18" w:rsidP="00800D18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Qual dos seguintes processos ocorre exclusivamente na meiose?</w:t>
      </w:r>
    </w:p>
    <w:p w:rsidR="00800D18" w:rsidRPr="002D7DAC" w:rsidRDefault="00800D18" w:rsidP="00800D1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Espiralização dos cromossomos</w:t>
      </w:r>
    </w:p>
    <w:p w:rsidR="00800D18" w:rsidRPr="002D7DAC" w:rsidRDefault="00800D18" w:rsidP="00800D1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Duplicação dos cromossomos</w:t>
      </w:r>
    </w:p>
    <w:p w:rsidR="00800D18" w:rsidRPr="002D7DAC" w:rsidRDefault="00800D18" w:rsidP="00800D1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Pareamento dos cromossomos</w:t>
      </w:r>
    </w:p>
    <w:p w:rsidR="00800D18" w:rsidRPr="002D7DAC" w:rsidRDefault="00800D18" w:rsidP="00800D1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Divisão do centrômero</w:t>
      </w:r>
    </w:p>
    <w:p w:rsidR="00800D18" w:rsidRPr="002D7DAC" w:rsidRDefault="00800D18" w:rsidP="00800D18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2D7DAC">
        <w:rPr>
          <w:rFonts w:ascii="Verdana" w:hAnsi="Verdana" w:cs="Arial"/>
          <w:szCs w:val="24"/>
        </w:rPr>
        <w:t>Migração dos cromossomos ao longo do fuso.</w:t>
      </w:r>
    </w:p>
    <w:sectPr w:rsidR="00800D18" w:rsidRPr="002D7DA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84" w:rsidRDefault="00457984" w:rsidP="00FE55FB">
      <w:pPr>
        <w:spacing w:after="0" w:line="240" w:lineRule="auto"/>
      </w:pPr>
      <w:r>
        <w:separator/>
      </w:r>
    </w:p>
  </w:endnote>
  <w:endnote w:type="continuationSeparator" w:id="1">
    <w:p w:rsidR="00457984" w:rsidRDefault="004579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84" w:rsidRDefault="00457984" w:rsidP="00FE55FB">
      <w:pPr>
        <w:spacing w:after="0" w:line="240" w:lineRule="auto"/>
      </w:pPr>
      <w:r>
        <w:separator/>
      </w:r>
    </w:p>
  </w:footnote>
  <w:footnote w:type="continuationSeparator" w:id="1">
    <w:p w:rsidR="00457984" w:rsidRDefault="004579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47C1"/>
    <w:multiLevelType w:val="hybridMultilevel"/>
    <w:tmpl w:val="9D1826C4"/>
    <w:lvl w:ilvl="0" w:tplc="3FC27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9729A"/>
    <w:multiLevelType w:val="hybridMultilevel"/>
    <w:tmpl w:val="D390D824"/>
    <w:lvl w:ilvl="0" w:tplc="2834B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91654"/>
    <w:multiLevelType w:val="hybridMultilevel"/>
    <w:tmpl w:val="1A408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16D01"/>
    <w:multiLevelType w:val="hybridMultilevel"/>
    <w:tmpl w:val="CC32586A"/>
    <w:lvl w:ilvl="0" w:tplc="5B36B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92E7E"/>
    <w:multiLevelType w:val="hybridMultilevel"/>
    <w:tmpl w:val="6C3A4D54"/>
    <w:lvl w:ilvl="0" w:tplc="CF9E9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B3027"/>
    <w:multiLevelType w:val="hybridMultilevel"/>
    <w:tmpl w:val="C4ACB658"/>
    <w:lvl w:ilvl="0" w:tplc="F216F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32"/>
  </w:num>
  <w:num w:numId="5">
    <w:abstractNumId w:val="13"/>
  </w:num>
  <w:num w:numId="6">
    <w:abstractNumId w:val="16"/>
  </w:num>
  <w:num w:numId="7">
    <w:abstractNumId w:val="1"/>
  </w:num>
  <w:num w:numId="8">
    <w:abstractNumId w:val="38"/>
  </w:num>
  <w:num w:numId="9">
    <w:abstractNumId w:val="30"/>
  </w:num>
  <w:num w:numId="10">
    <w:abstractNumId w:val="22"/>
  </w:num>
  <w:num w:numId="11">
    <w:abstractNumId w:val="8"/>
  </w:num>
  <w:num w:numId="12">
    <w:abstractNumId w:val="17"/>
  </w:num>
  <w:num w:numId="13">
    <w:abstractNumId w:val="23"/>
  </w:num>
  <w:num w:numId="14">
    <w:abstractNumId w:val="11"/>
  </w:num>
  <w:num w:numId="15">
    <w:abstractNumId w:val="0"/>
  </w:num>
  <w:num w:numId="16">
    <w:abstractNumId w:val="31"/>
  </w:num>
  <w:num w:numId="17">
    <w:abstractNumId w:val="36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4"/>
  </w:num>
  <w:num w:numId="24">
    <w:abstractNumId w:val="26"/>
  </w:num>
  <w:num w:numId="25">
    <w:abstractNumId w:val="24"/>
  </w:num>
  <w:num w:numId="26">
    <w:abstractNumId w:val="35"/>
  </w:num>
  <w:num w:numId="27">
    <w:abstractNumId w:val="29"/>
  </w:num>
  <w:num w:numId="28">
    <w:abstractNumId w:val="14"/>
  </w:num>
  <w:num w:numId="29">
    <w:abstractNumId w:val="2"/>
  </w:num>
  <w:num w:numId="30">
    <w:abstractNumId w:val="27"/>
  </w:num>
  <w:num w:numId="31">
    <w:abstractNumId w:val="18"/>
  </w:num>
  <w:num w:numId="32">
    <w:abstractNumId w:val="9"/>
  </w:num>
  <w:num w:numId="33">
    <w:abstractNumId w:val="28"/>
  </w:num>
  <w:num w:numId="34">
    <w:abstractNumId w:val="20"/>
  </w:num>
  <w:num w:numId="35">
    <w:abstractNumId w:val="33"/>
  </w:num>
  <w:num w:numId="36">
    <w:abstractNumId w:val="37"/>
  </w:num>
  <w:num w:numId="37">
    <w:abstractNumId w:val="7"/>
  </w:num>
  <w:num w:numId="38">
    <w:abstractNumId w:val="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D7DAC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57984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1B31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B29B1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3E5D"/>
    <w:rsid w:val="00746821"/>
    <w:rsid w:val="00755D0F"/>
    <w:rsid w:val="007603F9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0D18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2019-04-10T06:45:00Z</cp:lastPrinted>
  <dcterms:created xsi:type="dcterms:W3CDTF">2019-04-10T06:45:00Z</dcterms:created>
  <dcterms:modified xsi:type="dcterms:W3CDTF">2019-04-10T06:45:00Z</dcterms:modified>
</cp:coreProperties>
</file>