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D12E9" w:rsidRPr="008260AC" w:rsidRDefault="002D12E9" w:rsidP="008260A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260AC">
        <w:rPr>
          <w:rFonts w:ascii="Verdana" w:hAnsi="Verdana" w:cs="Arial"/>
          <w:b/>
          <w:szCs w:val="24"/>
        </w:rPr>
        <w:t>Coordenação celular</w:t>
      </w:r>
    </w:p>
    <w:p w:rsidR="002D12E9" w:rsidRDefault="002D12E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D12E9" w:rsidRDefault="002D12E9" w:rsidP="002D12E9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 núcleo realiza a coordenação geral das funções celulares?</w:t>
      </w:r>
    </w:p>
    <w:p w:rsidR="002D12E9" w:rsidRDefault="008260AC" w:rsidP="002D12E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260AC" w:rsidRDefault="008260AC" w:rsidP="002D12E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260AC" w:rsidRDefault="008260AC" w:rsidP="002D12E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D12E9" w:rsidRDefault="002D12E9" w:rsidP="002D12E9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 núcleo está estruturado?</w:t>
      </w:r>
    </w:p>
    <w:p w:rsidR="002D12E9" w:rsidRDefault="008260AC" w:rsidP="002D12E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260AC" w:rsidRDefault="008260AC" w:rsidP="002D12E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260AC" w:rsidRDefault="008260AC" w:rsidP="002D12E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D12E9" w:rsidRDefault="002D12E9" w:rsidP="002D12E9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estão organizados os cromossomos?</w:t>
      </w:r>
    </w:p>
    <w:p w:rsidR="002D12E9" w:rsidRDefault="008260AC" w:rsidP="002D12E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260AC" w:rsidRDefault="008260AC" w:rsidP="002D12E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260AC" w:rsidRDefault="008260AC" w:rsidP="002D12E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D12E9" w:rsidRDefault="002D12E9" w:rsidP="002D12E9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se entende por alterações cromossômicas?</w:t>
      </w:r>
    </w:p>
    <w:p w:rsidR="002D12E9" w:rsidRDefault="008260AC" w:rsidP="002D12E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260AC" w:rsidRDefault="008260AC" w:rsidP="002D12E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260AC" w:rsidRDefault="008260AC" w:rsidP="002D12E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D12E9" w:rsidRDefault="002D12E9" w:rsidP="002D12E9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função do RNAt na síntese de proteínas?</w:t>
      </w:r>
    </w:p>
    <w:p w:rsidR="008260AC" w:rsidRDefault="008260AC" w:rsidP="008260A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8260A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401" w:rsidRDefault="00C55401" w:rsidP="00FE55FB">
      <w:pPr>
        <w:spacing w:after="0" w:line="240" w:lineRule="auto"/>
      </w:pPr>
      <w:r>
        <w:separator/>
      </w:r>
    </w:p>
  </w:endnote>
  <w:endnote w:type="continuationSeparator" w:id="1">
    <w:p w:rsidR="00C55401" w:rsidRDefault="00C5540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401" w:rsidRDefault="00C55401" w:rsidP="00FE55FB">
      <w:pPr>
        <w:spacing w:after="0" w:line="240" w:lineRule="auto"/>
      </w:pPr>
      <w:r>
        <w:separator/>
      </w:r>
    </w:p>
  </w:footnote>
  <w:footnote w:type="continuationSeparator" w:id="1">
    <w:p w:rsidR="00C55401" w:rsidRDefault="00C5540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73BA6"/>
    <w:multiLevelType w:val="hybridMultilevel"/>
    <w:tmpl w:val="2A6032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8"/>
  </w:num>
  <w:num w:numId="4">
    <w:abstractNumId w:val="29"/>
  </w:num>
  <w:num w:numId="5">
    <w:abstractNumId w:val="11"/>
  </w:num>
  <w:num w:numId="6">
    <w:abstractNumId w:val="14"/>
  </w:num>
  <w:num w:numId="7">
    <w:abstractNumId w:val="1"/>
  </w:num>
  <w:num w:numId="8">
    <w:abstractNumId w:val="33"/>
  </w:num>
  <w:num w:numId="9">
    <w:abstractNumId w:val="27"/>
  </w:num>
  <w:num w:numId="10">
    <w:abstractNumId w:val="19"/>
  </w:num>
  <w:num w:numId="11">
    <w:abstractNumId w:val="6"/>
  </w:num>
  <w:num w:numId="12">
    <w:abstractNumId w:val="15"/>
  </w:num>
  <w:num w:numId="13">
    <w:abstractNumId w:val="20"/>
  </w:num>
  <w:num w:numId="14">
    <w:abstractNumId w:val="9"/>
  </w:num>
  <w:num w:numId="15">
    <w:abstractNumId w:val="0"/>
  </w:num>
  <w:num w:numId="16">
    <w:abstractNumId w:val="28"/>
  </w:num>
  <w:num w:numId="17">
    <w:abstractNumId w:val="32"/>
  </w:num>
  <w:num w:numId="18">
    <w:abstractNumId w:val="5"/>
  </w:num>
  <w:num w:numId="19">
    <w:abstractNumId w:val="13"/>
  </w:num>
  <w:num w:numId="20">
    <w:abstractNumId w:val="3"/>
  </w:num>
  <w:num w:numId="21">
    <w:abstractNumId w:val="8"/>
  </w:num>
  <w:num w:numId="22">
    <w:abstractNumId w:val="4"/>
  </w:num>
  <w:num w:numId="23">
    <w:abstractNumId w:val="30"/>
  </w:num>
  <w:num w:numId="24">
    <w:abstractNumId w:val="23"/>
  </w:num>
  <w:num w:numId="25">
    <w:abstractNumId w:val="21"/>
  </w:num>
  <w:num w:numId="26">
    <w:abstractNumId w:val="31"/>
  </w:num>
  <w:num w:numId="27">
    <w:abstractNumId w:val="26"/>
  </w:num>
  <w:num w:numId="28">
    <w:abstractNumId w:val="12"/>
  </w:num>
  <w:num w:numId="29">
    <w:abstractNumId w:val="2"/>
  </w:num>
  <w:num w:numId="30">
    <w:abstractNumId w:val="24"/>
  </w:num>
  <w:num w:numId="31">
    <w:abstractNumId w:val="17"/>
  </w:num>
  <w:num w:numId="32">
    <w:abstractNumId w:val="7"/>
  </w:num>
  <w:num w:numId="33">
    <w:abstractNumId w:val="25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2E9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0AC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5401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29D7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2019-04-09T02:27:00Z</cp:lastPrinted>
  <dcterms:created xsi:type="dcterms:W3CDTF">2019-04-09T02:28:00Z</dcterms:created>
  <dcterms:modified xsi:type="dcterms:W3CDTF">2019-04-09T02:28:00Z</dcterms:modified>
</cp:coreProperties>
</file>